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03CA" w14:textId="77777777" w:rsidR="00C6565B" w:rsidRPr="00901BD8" w:rsidRDefault="00C6565B" w:rsidP="00FE485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color w:val="C00000"/>
          <w:sz w:val="28"/>
        </w:rPr>
      </w:pPr>
    </w:p>
    <w:p w14:paraId="73C12237" w14:textId="77777777" w:rsidR="00C6565B" w:rsidRDefault="00BC4884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Ersta</w:t>
      </w:r>
      <w:r w:rsidR="006F5EB5">
        <w:rPr>
          <w:rFonts w:ascii="Arial" w:eastAsia="Calibri" w:hAnsi="Arial" w:cs="Arial"/>
          <w:b/>
          <w:color w:val="C00000"/>
          <w:sz w:val="28"/>
        </w:rPr>
        <w:t>ntrag w</w:t>
      </w:r>
      <w:r w:rsidR="00C6565B" w:rsidRPr="00901BD8">
        <w:rPr>
          <w:rFonts w:ascii="Arial" w:eastAsia="Calibri" w:hAnsi="Arial" w:cs="Arial"/>
          <w:b/>
          <w:color w:val="C00000"/>
          <w:sz w:val="28"/>
        </w:rPr>
        <w:t>ährend der Schulzeit</w:t>
      </w:r>
    </w:p>
    <w:p w14:paraId="534A7CE8" w14:textId="77777777" w:rsidR="006F5EB5" w:rsidRDefault="006F5EB5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Teil 1</w:t>
      </w:r>
      <w:r w:rsidR="00C6565B" w:rsidRPr="00901BD8">
        <w:rPr>
          <w:rFonts w:ascii="Arial" w:eastAsia="Calibri" w:hAnsi="Arial" w:cs="Arial"/>
          <w:b/>
          <w:color w:val="C00000"/>
          <w:sz w:val="28"/>
        </w:rPr>
        <w:t xml:space="preserve"> </w:t>
      </w:r>
    </w:p>
    <w:p w14:paraId="6BA6C3E5" w14:textId="2A6A8418" w:rsidR="00C6565B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 w:rsidRPr="00901BD8">
        <w:rPr>
          <w:rFonts w:ascii="Arial" w:eastAsia="Calibri" w:hAnsi="Arial" w:cs="Arial"/>
          <w:b/>
          <w:color w:val="C00000"/>
          <w:sz w:val="28"/>
        </w:rPr>
        <w:t>Von den Erziehungsberechtigten auszufüllen</w:t>
      </w:r>
    </w:p>
    <w:p w14:paraId="535A48CF" w14:textId="359593E5" w:rsidR="005D378F" w:rsidRDefault="005D378F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4"/>
      </w:tblGrid>
      <w:tr w:rsidR="005D378F" w14:paraId="557ECF68" w14:textId="77777777" w:rsidTr="0064660B">
        <w:tc>
          <w:tcPr>
            <w:tcW w:w="10054" w:type="dxa"/>
            <w:shd w:val="clear" w:color="auto" w:fill="D9D9D9" w:themeFill="background1" w:themeFillShade="D9"/>
          </w:tcPr>
          <w:p w14:paraId="064A9565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Antrag der Erziehungsberechtigten</w:t>
            </w:r>
          </w:p>
          <w:p w14:paraId="7651FDE8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zur Prüfung des Anspruchs</w:t>
            </w:r>
          </w:p>
          <w:p w14:paraId="6947F748" w14:textId="4286B2A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auf ein sonderpädagogisches Bildungsangebot</w:t>
            </w:r>
          </w:p>
          <w:p w14:paraId="002E8396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5D378F">
              <w:rPr>
                <w:rFonts w:ascii="Arial" w:eastAsia="Calibri" w:hAnsi="Arial" w:cs="Arial"/>
              </w:rPr>
              <w:t>gemäß Schulgesetz von Baden-Württemberg § 82 Feststellung des Anspruchs</w:t>
            </w:r>
          </w:p>
          <w:p w14:paraId="1AE448C9" w14:textId="77777777" w:rsid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5D378F">
              <w:rPr>
                <w:rFonts w:ascii="Arial" w:eastAsia="Calibri" w:hAnsi="Arial" w:cs="Arial"/>
              </w:rPr>
              <w:t>und SBA-VO, § 4</w:t>
            </w:r>
          </w:p>
          <w:p w14:paraId="6809A7FF" w14:textId="18DABF29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23DE0959" w14:textId="77777777" w:rsidR="00C6565B" w:rsidRPr="00901BD8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14"/>
        </w:rPr>
      </w:pPr>
    </w:p>
    <w:p w14:paraId="18196DAE" w14:textId="77777777" w:rsidR="00C6565B" w:rsidRPr="00901BD8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szCs w:val="24"/>
        </w:rPr>
      </w:pPr>
      <w:r w:rsidRPr="00901BD8">
        <w:rPr>
          <w:rFonts w:ascii="Arial" w:eastAsia="Calibri" w:hAnsi="Arial" w:cs="Arial"/>
          <w:bCs/>
          <w:szCs w:val="24"/>
        </w:rPr>
        <w:t xml:space="preserve">Hiermit beantragen wir die Prüfung </w:t>
      </w:r>
    </w:p>
    <w:p w14:paraId="22917797" w14:textId="77777777" w:rsidR="00BC4884" w:rsidRDefault="00C6565B" w:rsidP="00BC488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  <w:r w:rsidRPr="00901BD8">
        <w:rPr>
          <w:rFonts w:ascii="Arial" w:eastAsia="Calibri" w:hAnsi="Arial" w:cs="Arial"/>
          <w:bCs/>
          <w:szCs w:val="24"/>
        </w:rPr>
        <w:t>des Anspruchs auf ein Sonderpädagogisches Bildungsangebot für unser Kind</w:t>
      </w:r>
      <w:r w:rsidRPr="00901BD8">
        <w:rPr>
          <w:rFonts w:ascii="Arial" w:eastAsia="Calibri" w:hAnsi="Arial" w:cs="Arial"/>
          <w:b/>
          <w:bCs/>
          <w:szCs w:val="24"/>
        </w:rPr>
        <w:t xml:space="preserve"> </w:t>
      </w:r>
    </w:p>
    <w:p w14:paraId="41A5AB5B" w14:textId="77C20C4B" w:rsidR="00BA7119" w:rsidRDefault="00BA7119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Der Antrag </w:t>
      </w:r>
      <w:r w:rsidRPr="00BA7119">
        <w:rPr>
          <w:rFonts w:ascii="Arial" w:hAnsi="Arial" w:cs="Arial"/>
        </w:rPr>
        <w:t xml:space="preserve">sollte bis </w:t>
      </w:r>
      <w:r w:rsidRPr="00BA7119">
        <w:rPr>
          <w:rFonts w:ascii="Arial" w:hAnsi="Arial" w:cs="Arial"/>
          <w:b/>
        </w:rPr>
        <w:t>spätestens 20.12</w:t>
      </w:r>
      <w:r w:rsidRPr="00BA7119">
        <w:rPr>
          <w:rFonts w:ascii="Arial" w:hAnsi="Arial" w:cs="Arial"/>
        </w:rPr>
        <w:t>. eines jeden Jahres gestellt werden</w:t>
      </w:r>
    </w:p>
    <w:p w14:paraId="0EFF5169" w14:textId="73E2DAAB" w:rsidR="00A25322" w:rsidRDefault="00A25322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25322" w14:paraId="7E6A16F2" w14:textId="77777777" w:rsidTr="00A25322">
        <w:tc>
          <w:tcPr>
            <w:tcW w:w="10054" w:type="dxa"/>
            <w:shd w:val="clear" w:color="auto" w:fill="D9D9D9" w:themeFill="background1" w:themeFillShade="D9"/>
          </w:tcPr>
          <w:p w14:paraId="63924B92" w14:textId="702D9BBC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A2434">
              <w:rPr>
                <w:rFonts w:ascii="Arial" w:hAnsi="Arial" w:cs="Arial"/>
                <w:b/>
                <w:sz w:val="24"/>
                <w:szCs w:val="24"/>
              </w:rPr>
              <w:t>Angaben zur Person des Kindes</w:t>
            </w:r>
          </w:p>
        </w:tc>
      </w:tr>
      <w:tr w:rsidR="00A25322" w14:paraId="4B1C5943" w14:textId="77777777" w:rsidTr="00A25322">
        <w:tc>
          <w:tcPr>
            <w:tcW w:w="10054" w:type="dxa"/>
          </w:tcPr>
          <w:p w14:paraId="4DD928AD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C93E05D" w14:textId="1DEE22BF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5322">
              <w:rPr>
                <w:rFonts w:ascii="Arial" w:hAnsi="Arial" w:cs="Arial"/>
                <w:sz w:val="24"/>
                <w:szCs w:val="24"/>
              </w:rPr>
              <w:t>Name, Vorname(n)</w:t>
            </w:r>
            <w:r w:rsidR="000877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4360644"/>
                <w:placeholder>
                  <w:docPart w:val="C7CB142D184B4FA8A95E9770778D8386"/>
                </w:placeholder>
                <w:showingPlcHdr/>
              </w:sdtPr>
              <w:sdtEndPr/>
              <w:sdtContent>
                <w:r w:rsidR="000877B5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3E30507" w14:textId="77777777" w:rsidR="00A25322" w:rsidRP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2E42EFC" w14:textId="67722858" w:rsidR="00A25322" w:rsidRDefault="0025546B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05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253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Mädchen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99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253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 Junge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33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 divers</w:t>
            </w:r>
          </w:p>
          <w:p w14:paraId="5142BA85" w14:textId="07FA744F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E4CB512" w14:textId="12055E6D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geb. am:</w:t>
            </w:r>
            <w:r w:rsidR="000877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5134770"/>
                <w:placeholder>
                  <w:docPart w:val="CB8AFAE5C01B4EEF87B26B4155CC5C86"/>
                </w:placeholder>
                <w:showingPlcHdr/>
              </w:sdtPr>
              <w:sdtEndPr/>
              <w:sdtContent>
                <w:bookmarkStart w:id="0" w:name="_GoBack"/>
                <w:r w:rsidR="000877B5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  <w:bookmarkEnd w:id="0"/>
              </w:sdtContent>
            </w:sdt>
          </w:p>
          <w:p w14:paraId="30F3F436" w14:textId="19EC875F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212137E" w14:textId="50C6CB88" w:rsidR="00A25322" w:rsidRP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Nationalität:</w:t>
            </w:r>
            <w:r w:rsidR="000877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178545"/>
                <w:placeholder>
                  <w:docPart w:val="D890FBC4D1B246928F38BDA4203BFFFE"/>
                </w:placeholder>
                <w:showingPlcHdr/>
              </w:sdtPr>
              <w:sdtEndPr/>
              <w:sdtContent>
                <w:r w:rsidR="000877B5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6FF4C3B" w14:textId="34A15703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A25322" w14:paraId="25561558" w14:textId="77777777" w:rsidTr="00A25322">
        <w:tc>
          <w:tcPr>
            <w:tcW w:w="10054" w:type="dxa"/>
          </w:tcPr>
          <w:p w14:paraId="4A341128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bookmarkStart w:id="1" w:name="_Hlk115443721"/>
            <w:r w:rsidRPr="00AA2434">
              <w:rPr>
                <w:rFonts w:ascii="Arial" w:hAnsi="Arial" w:cs="Arial"/>
                <w:sz w:val="24"/>
              </w:rPr>
              <w:t>Erziehungsberechtigt sind/ist:</w:t>
            </w:r>
          </w:p>
          <w:p w14:paraId="4A8305BF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F803E8A" w14:textId="4E9E86B4" w:rsidR="00A25322" w:rsidRDefault="0025546B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582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beide Elternteile      </w:t>
            </w:r>
            <w:sdt>
              <w:sdtPr>
                <w:rPr>
                  <w:rFonts w:ascii="Arial" w:hAnsi="Arial" w:cs="Arial"/>
                  <w:sz w:val="24"/>
                </w:rPr>
                <w:id w:val="-10076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Mutter      </w:t>
            </w:r>
            <w:sdt>
              <w:sdtPr>
                <w:rPr>
                  <w:rFonts w:ascii="Arial" w:hAnsi="Arial" w:cs="Arial"/>
                  <w:sz w:val="24"/>
                </w:rPr>
                <w:id w:val="8321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Vater   </w:t>
            </w:r>
            <w:sdt>
              <w:sdtPr>
                <w:rPr>
                  <w:rFonts w:ascii="Arial" w:hAnsi="Arial" w:cs="Arial"/>
                  <w:sz w:val="24"/>
                </w:rPr>
                <w:id w:val="18375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</w:t>
            </w:r>
            <w:r w:rsidR="00A25322" w:rsidRPr="00622E90">
              <w:rPr>
                <w:rFonts w:ascii="Arial" w:hAnsi="Arial" w:cs="Arial"/>
                <w:sz w:val="24"/>
              </w:rPr>
              <w:t>weitere gesetzliche</w:t>
            </w:r>
            <w:r w:rsidR="00A25322" w:rsidRPr="00AA2434">
              <w:rPr>
                <w:rFonts w:ascii="Arial" w:hAnsi="Arial" w:cs="Arial"/>
                <w:sz w:val="24"/>
              </w:rPr>
              <w:t xml:space="preserve"> Vertretung*     </w:t>
            </w:r>
          </w:p>
          <w:p w14:paraId="15EBF8EB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14:paraId="18B91F79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AA2434">
              <w:rPr>
                <w:rFonts w:ascii="Arial" w:hAnsi="Arial" w:cs="Arial"/>
                <w:lang w:eastAsia="en-US"/>
              </w:rPr>
              <w:t>*Im Falle einer Vormundschaft oder Ergänzungspflegschaft bitte eine Bestallungsurkunde beifüge</w:t>
            </w:r>
            <w:r>
              <w:rPr>
                <w:rFonts w:ascii="Arial" w:hAnsi="Arial" w:cs="Arial"/>
                <w:lang w:eastAsia="en-US"/>
              </w:rPr>
              <w:t>n</w:t>
            </w:r>
          </w:p>
          <w:bookmarkEnd w:id="1"/>
          <w:p w14:paraId="19993369" w14:textId="77777777" w:rsidR="00A25322" w:rsidRDefault="00A25322" w:rsidP="00C6565B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25322" w14:paraId="55CD29E2" w14:textId="77777777" w:rsidTr="00A25322">
        <w:tc>
          <w:tcPr>
            <w:tcW w:w="10054" w:type="dxa"/>
          </w:tcPr>
          <w:p w14:paraId="4123447D" w14:textId="0DDA8F6D" w:rsidR="00A25322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Anschrift der </w:t>
            </w: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u w:val="single"/>
                <w:lang w:eastAsia="en-US"/>
              </w:rPr>
              <w:t>aktuell</w:t>
            </w: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besuchten Schule</w:t>
            </w:r>
          </w:p>
          <w:p w14:paraId="14BCF6AE" w14:textId="77777777" w:rsidR="00A25322" w:rsidRPr="00645D69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0C79458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Schulart, Name, 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238529"/>
                <w:placeholder>
                  <w:docPart w:val="EE9E39931465490DADD64B54B11F34E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392A906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7726062"/>
                <w:placeholder>
                  <w:docPart w:val="9B412DC929E34AC4A99BE0AF507D24B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2C6AEF5F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Schulbesuchsjahr: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0032600"/>
                <w:placeholder>
                  <w:docPart w:val="6777E30FDB7C4ACFBAE45B9EE8FEDF7C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1D6DEA96" w14:textId="77777777" w:rsidR="00A25322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Klassenstufe: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5770311"/>
                <w:placeholder>
                  <w:docPart w:val="37B83EC6AE5649D992400F2C56FB21D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1BD7E4A1" w14:textId="77777777" w:rsidR="00A25322" w:rsidRDefault="00A25322" w:rsidP="00C6565B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727D8E68" w14:textId="748BEB5C" w:rsidR="00A25322" w:rsidRP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5322">
              <w:rPr>
                <w:rFonts w:ascii="Arial" w:hAnsi="Arial" w:cs="Arial"/>
                <w:sz w:val="24"/>
                <w:szCs w:val="24"/>
              </w:rPr>
              <w:t xml:space="preserve">Zurückstellung vom Schulbesuchsjahr im Jahr: </w:t>
            </w:r>
          </w:p>
        </w:tc>
      </w:tr>
    </w:tbl>
    <w:p w14:paraId="60EBD4CB" w14:textId="74D7F9E9" w:rsidR="00A25322" w:rsidRDefault="00A25322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14:paraId="107B893B" w14:textId="328D98F9" w:rsidR="00A25322" w:rsidRDefault="00A25322" w:rsidP="00FE128E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34CF5F4" w14:textId="77777777" w:rsidR="00F75379" w:rsidRDefault="00F75379" w:rsidP="008D5063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25322" w14:paraId="14ACFEA0" w14:textId="77777777" w:rsidTr="00A25322">
        <w:tc>
          <w:tcPr>
            <w:tcW w:w="10054" w:type="dxa"/>
          </w:tcPr>
          <w:p w14:paraId="3CEFF85C" w14:textId="77777777" w:rsidR="00A25322" w:rsidRPr="00CD3506" w:rsidRDefault="00A25322" w:rsidP="00A2532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000D41">
              <w:rPr>
                <w:rFonts w:ascii="Arial" w:hAnsi="Arial" w:cs="Arial"/>
                <w:b/>
                <w:sz w:val="24"/>
                <w:szCs w:val="24"/>
              </w:rPr>
              <w:t xml:space="preserve">2. Aktuelle Adresse des/der </w:t>
            </w:r>
            <w:r w:rsidRPr="00622E90">
              <w:rPr>
                <w:rFonts w:ascii="Arial" w:hAnsi="Arial" w:cs="Arial"/>
                <w:b/>
                <w:sz w:val="24"/>
                <w:szCs w:val="24"/>
              </w:rPr>
              <w:t>Erziehungsberechtigten ggf. weitere</w:t>
            </w:r>
            <w:r w:rsidRPr="00000D41">
              <w:rPr>
                <w:rFonts w:ascii="Arial" w:hAnsi="Arial" w:cs="Arial"/>
                <w:b/>
                <w:sz w:val="24"/>
                <w:szCs w:val="24"/>
              </w:rPr>
              <w:t xml:space="preserve"> gesetzliche Vertretung</w:t>
            </w:r>
          </w:p>
          <w:p w14:paraId="6D462777" w14:textId="77777777" w:rsidR="00A25322" w:rsidRPr="00B34D58" w:rsidRDefault="00A25322" w:rsidP="009C434A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>Erziehungsberechtigter 1</w:t>
            </w:r>
          </w:p>
          <w:p w14:paraId="3764EC21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3778216"/>
                <w:placeholder>
                  <w:docPart w:val="91C974D16CE047C9A3CC1A44EB8EECA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5C3770B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lastRenderedPageBreak/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579675"/>
                <w:placeholder>
                  <w:docPart w:val="C8076F01F6A64BE8949A574AD03DA33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6BABEA9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874775"/>
                <w:placeholder>
                  <w:docPart w:val="71D68FA9C4B0452298A3D3967C0175F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5310ED1" w14:textId="77777777" w:rsidR="00A25322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9872665"/>
                <w:placeholder>
                  <w:docPart w:val="F05761C210364433AF0C7E09CC8515F1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6125553" w14:textId="77777777" w:rsidR="00A25322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600C1F" w14:textId="77777777" w:rsidR="00A25322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1144866"/>
                <w:placeholder>
                  <w:docPart w:val="B93C4543CCFE44A89834B258381A925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6F666C7" w14:textId="40A72E7C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>Erziehungsberechtigter 2</w:t>
            </w:r>
          </w:p>
          <w:p w14:paraId="25D1A3CE" w14:textId="77777777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7361216"/>
                <w:placeholder>
                  <w:docPart w:val="A6A1BD89E38C4AD98077879F6E88CA2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685E28F" w14:textId="77777777" w:rsidR="00A25322" w:rsidRPr="00B34D58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566119"/>
                <w:placeholder>
                  <w:docPart w:val="187A5F9956744281A6DFF47E134A28BE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9518828" w14:textId="77777777" w:rsidR="00A25322" w:rsidRPr="00B34D58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42751"/>
                <w:placeholder>
                  <w:docPart w:val="57977F0604E046ECB5ADEE1C058AA47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7E111EB" w14:textId="773EF343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515003"/>
                <w:placeholder>
                  <w:docPart w:val="7DFDB53F6C3740DB8F49EE7B34CADB4E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4507409C" w14:textId="77777777" w:rsidR="00E1499A" w:rsidRPr="00B34D58" w:rsidRDefault="00E1499A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791E5E" w14:textId="445B1367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3477594"/>
                <w:placeholder>
                  <w:docPart w:val="2CAC1BFE32714B9F87C6FD36537823C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5042DDB" w14:textId="0B122A9E" w:rsidR="00E1499A" w:rsidRDefault="00E1499A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C2FE6B" w14:textId="1F7F25C6" w:rsidR="007D5F7C" w:rsidRDefault="007D5F7C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5F7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Weitere gesetzliche Vertretung </w:t>
            </w:r>
          </w:p>
          <w:p w14:paraId="3D8BD51D" w14:textId="06FDF946" w:rsidR="005B266B" w:rsidRPr="005B266B" w:rsidRDefault="005B266B" w:rsidP="005B266B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7B965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223214"/>
                <w:placeholder>
                  <w:docPart w:val="6D2D0974C609447EA70619039C0C00AC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844965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089067"/>
                <w:placeholder>
                  <w:docPart w:val="5E0A2166398C4BC78EF118C2DA1C00F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A49AED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7695604"/>
                <w:placeholder>
                  <w:docPart w:val="D7FDA505216443FC8839D15E3C6C167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7C6A4A8" w14:textId="77777777" w:rsidR="005B266B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52226"/>
                <w:placeholder>
                  <w:docPart w:val="C62CCFFF04DB4C21AF51A07714DDF43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AA7C6C8" w14:textId="77777777" w:rsidR="005B266B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C8AD4C" w14:textId="5850B7F6" w:rsidR="005B266B" w:rsidRPr="005B266B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8716607"/>
                <w:placeholder>
                  <w:docPart w:val="5F001448120743018963AB1F0202FF3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660EE5C8" w14:textId="649226EF" w:rsidR="000E4EAF" w:rsidRDefault="000E4EAF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</w:p>
    <w:p w14:paraId="55EC93A3" w14:textId="77777777" w:rsidR="000E4EAF" w:rsidRDefault="000E4EAF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E4EAF" w14:paraId="578127E6" w14:textId="77777777" w:rsidTr="009C434A">
        <w:tc>
          <w:tcPr>
            <w:tcW w:w="10054" w:type="dxa"/>
            <w:shd w:val="clear" w:color="auto" w:fill="D9D9D9" w:themeFill="background1" w:themeFillShade="D9"/>
          </w:tcPr>
          <w:p w14:paraId="0C529740" w14:textId="10BB1388" w:rsidR="000E4EAF" w:rsidRDefault="000E4EAF" w:rsidP="004942D1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A243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Bisherige </w:t>
            </w:r>
            <w:r w:rsidRPr="00AA2434">
              <w:rPr>
                <w:rFonts w:ascii="Arial" w:hAnsi="Arial" w:cs="Arial"/>
                <w:b/>
                <w:sz w:val="24"/>
                <w:szCs w:val="24"/>
              </w:rPr>
              <w:t>Schule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0E4EAF" w14:paraId="28D57CBE" w14:textId="77777777" w:rsidTr="000E4EAF">
        <w:tc>
          <w:tcPr>
            <w:tcW w:w="10054" w:type="dxa"/>
          </w:tcPr>
          <w:p w14:paraId="209F3CF7" w14:textId="77777777" w:rsidR="000E4EAF" w:rsidRPr="009C434A" w:rsidRDefault="009C434A" w:rsidP="004942D1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9C434A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Anschriften zuvor besuchter, schulischer Einrichtungen</w:t>
            </w:r>
          </w:p>
          <w:p w14:paraId="55D35DCF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Schulart, Name, 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6648608"/>
                <w:placeholder>
                  <w:docPart w:val="B37C615BD0B247C292F4361823CB396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28C2C2CA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832112"/>
                <w:placeholder>
                  <w:docPart w:val="12E31E33395946798A2266946D3AA63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52B78B22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Schulbesuchsjahr: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3018811"/>
                <w:placeholder>
                  <w:docPart w:val="A970ACE2983E458288DB25312732F59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666189B1" w14:textId="77777777" w:rsidR="00E1499A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Klassenstufe: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4968819"/>
                <w:placeholder>
                  <w:docPart w:val="8A72606B95F24EAB89056E8E8A4365C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186D5C6D" w14:textId="2079C39B" w:rsidR="00E1499A" w:rsidRDefault="00E1499A" w:rsidP="004942D1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Cs w:val="24"/>
              </w:rPr>
            </w:pPr>
          </w:p>
          <w:p w14:paraId="454B5985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Schulart, Name, 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0509816"/>
                <w:placeholder>
                  <w:docPart w:val="3E4ED96DB8454F089269DA6D7753DF85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6B618A8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5251019"/>
                <w:placeholder>
                  <w:docPart w:val="5B9D2FF2466A466F81BAACD9DFC1C3A7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2DCE0F6" w14:textId="77777777" w:rsidR="00E1499A" w:rsidRPr="00B34D58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Schulbesuchsjahr: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0029570"/>
                <w:placeholder>
                  <w:docPart w:val="8918D9DEF3D8491DA99EE3A0A2E18B7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CC1C58C" w14:textId="77777777" w:rsidR="009C434A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Klassenstufe: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758852"/>
                <w:placeholder>
                  <w:docPart w:val="6CEFFC9B0B5F4963B9707D5A61638507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10E47E7F" w14:textId="323595D4" w:rsidR="00E1499A" w:rsidRPr="00E1499A" w:rsidRDefault="00E1499A" w:rsidP="00E1499A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3CCAF" w14:textId="2BAE47CA" w:rsidR="004942D1" w:rsidRDefault="004942D1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p w14:paraId="5804C7AE" w14:textId="77777777" w:rsidR="005B266B" w:rsidRDefault="005B266B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4433F" w14:paraId="51E12347" w14:textId="77777777" w:rsidTr="0064433F">
        <w:tc>
          <w:tcPr>
            <w:tcW w:w="10054" w:type="dxa"/>
          </w:tcPr>
          <w:p w14:paraId="58B92584" w14:textId="42E805C4" w:rsidR="0064433F" w:rsidRPr="00123C72" w:rsidRDefault="00123C72" w:rsidP="00123C72">
            <w:pPr>
              <w:pBdr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2835"/>
                <w:tab w:val="left" w:pos="6237"/>
              </w:tabs>
              <w:rPr>
                <w:rFonts w:ascii="Arial" w:hAnsi="Arial" w:cs="Arial"/>
                <w:b/>
              </w:rPr>
            </w:pPr>
            <w:r w:rsidRPr="00374D14">
              <w:rPr>
                <w:rFonts w:ascii="Arial" w:hAnsi="Arial" w:cs="Arial"/>
                <w:b/>
                <w:sz w:val="24"/>
                <w:szCs w:val="24"/>
              </w:rPr>
              <w:t>4. Bisherige eingeschaltete Fachdienste/andere Partner</w:t>
            </w:r>
            <w:r w:rsidRPr="00374D1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A2434">
              <w:rPr>
                <w:rFonts w:ascii="Arial" w:hAnsi="Arial" w:cs="Arial"/>
                <w:b/>
                <w:szCs w:val="24"/>
              </w:rPr>
              <w:t xml:space="preserve"> </w:t>
            </w:r>
            <w:r w:rsidRPr="00AA2434">
              <w:rPr>
                <w:rFonts w:ascii="Arial" w:hAnsi="Arial" w:cs="Arial"/>
              </w:rPr>
              <w:t>z</w:t>
            </w:r>
            <w:r w:rsidRPr="00AA2434">
              <w:rPr>
                <w:rFonts w:ascii="Arial" w:hAnsi="Arial" w:cs="Arial"/>
                <w:i/>
              </w:rPr>
              <w:t>. B. andere Sonderpädagogische Dienst</w:t>
            </w:r>
            <w:r>
              <w:rPr>
                <w:rFonts w:ascii="Arial" w:hAnsi="Arial" w:cs="Arial"/>
                <w:i/>
              </w:rPr>
              <w:t>e, Beratungslehrer</w:t>
            </w:r>
            <w:r w:rsidRPr="00AA2434">
              <w:rPr>
                <w:rFonts w:ascii="Arial" w:hAnsi="Arial" w:cs="Arial"/>
                <w:i/>
              </w:rPr>
              <w:t>, Eingliederungshilfe, Schulpsychologische Beratungsstelle, LRS- oder Mathestützpunkt, Therapeuten, Sozialpädiatrisches Zentrum (SPZ), Kinderklinik, Gesundheitsamt, Jugendhilfe, Erziehungsberatungsstelle, …</w:t>
            </w:r>
          </w:p>
        </w:tc>
      </w:tr>
      <w:tr w:rsidR="0064433F" w14:paraId="0B642D36" w14:textId="77777777" w:rsidTr="0064433F">
        <w:tc>
          <w:tcPr>
            <w:tcW w:w="10054" w:type="dxa"/>
          </w:tcPr>
          <w:p w14:paraId="23230D57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Partner/Stelle: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84771"/>
                <w:placeholder>
                  <w:docPart w:val="328F04623891459BAB3E222CA6B026D9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12C39225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Ansprechpartner/in: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3661530"/>
                <w:placeholder>
                  <w:docPart w:val="E2CA469CE64643D6BF4616CCB7EA9B91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3CA54DE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Zeitraum: Wann war der Partner tätig?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4973384"/>
                <w:placeholder>
                  <w:docPart w:val="E75837E0C7994100921BC4B4702129C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3426AC6B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Liegt ein Bericht vor? Datum?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745850"/>
                <w:placeholder>
                  <w:docPart w:val="53761BB4BEA2401886933CE9B33968B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AB145FC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Schulart, Name, 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2649006"/>
                <w:placeholder>
                  <w:docPart w:val="294DA76CCF2749089DD7BBB8876C8B57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F09C7DA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Partner/Stelle: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8833821"/>
                <w:placeholder>
                  <w:docPart w:val="624ADB529F954E74A773B074B3101263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3544E23E" w14:textId="77777777" w:rsidR="0064433F" w:rsidRPr="00B34D58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Ansprechpartner/in: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0696075"/>
                <w:placeholder>
                  <w:docPart w:val="5939E844FA7E4548BEA5D474FC97F1D8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2EA83BAB" w14:textId="77777777" w:rsidR="0064433F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Zeitraum: Wann war der Partner tätig?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3144535"/>
                <w:placeholder>
                  <w:docPart w:val="71FFCCC0A6344D859EF98AC5E1BA76F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5132AF7" w14:textId="628CE33E" w:rsidR="0064433F" w:rsidRPr="00123C72" w:rsidRDefault="0064433F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Liegt ein Bericht vor? Datum?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8751786"/>
                <w:placeholder>
                  <w:docPart w:val="12789DB8C48D4E97BA4226013DD3575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1A7B777D" w14:textId="6F82AD5B" w:rsidR="0064433F" w:rsidRDefault="0064433F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23C72" w14:paraId="4FB18BE0" w14:textId="77777777" w:rsidTr="00AE7D3A">
        <w:trPr>
          <w:trHeight w:val="816"/>
        </w:trPr>
        <w:tc>
          <w:tcPr>
            <w:tcW w:w="10054" w:type="dxa"/>
          </w:tcPr>
          <w:p w14:paraId="3ECCBE69" w14:textId="05989A8F" w:rsidR="00123C72" w:rsidRPr="00123C72" w:rsidRDefault="00123C72" w:rsidP="00123C72">
            <w:pPr>
              <w:pStyle w:val="Listenabsatz"/>
              <w:numPr>
                <w:ilvl w:val="0"/>
                <w:numId w:val="24"/>
              </w:numPr>
              <w:pBdr>
                <w:right w:val="single" w:sz="4" w:space="4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left" w:pos="426"/>
                <w:tab w:val="left" w:pos="2835"/>
                <w:tab w:val="left" w:pos="4253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A74DA7">
              <w:rPr>
                <w:rFonts w:ascii="Arial" w:hAnsi="Arial" w:cs="Arial"/>
                <w:b/>
                <w:sz w:val="24"/>
                <w:szCs w:val="24"/>
              </w:rPr>
              <w:t xml:space="preserve">Wird der Anspruch auf ein sonderpädagogisches Bildungsangebot festgestellt wünschen wir/wünsche ich </w:t>
            </w:r>
            <w:r w:rsidRPr="00A74DA7">
              <w:rPr>
                <w:rFonts w:ascii="Arial" w:hAnsi="Arial" w:cs="Arial"/>
                <w:b/>
                <w:sz w:val="24"/>
                <w:szCs w:val="24"/>
                <w:u w:val="single"/>
              </w:rPr>
              <w:t>eventuell</w:t>
            </w:r>
            <w:r w:rsidRPr="00A74DA7">
              <w:rPr>
                <w:rFonts w:ascii="Arial" w:hAnsi="Arial" w:cs="Arial"/>
                <w:b/>
                <w:sz w:val="24"/>
                <w:szCs w:val="24"/>
              </w:rPr>
              <w:t xml:space="preserve"> die Beschulung an </w:t>
            </w:r>
            <w:r w:rsidRPr="00A74DA7">
              <w:rPr>
                <w:rFonts w:ascii="Arial" w:hAnsi="Arial" w:cs="Arial"/>
                <w:b/>
                <w:sz w:val="24"/>
                <w:szCs w:val="24"/>
              </w:rPr>
              <w:br/>
              <w:t>(bitte ankreuzen)</w:t>
            </w:r>
          </w:p>
        </w:tc>
      </w:tr>
      <w:tr w:rsidR="00123C72" w14:paraId="3852233E" w14:textId="77777777" w:rsidTr="00123C72">
        <w:tc>
          <w:tcPr>
            <w:tcW w:w="10054" w:type="dxa"/>
          </w:tcPr>
          <w:p w14:paraId="4D5D32C9" w14:textId="5AF374FF" w:rsidR="00123C72" w:rsidRPr="00123C72" w:rsidRDefault="0025546B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6"/>
                <w:tab w:val="left" w:pos="4253"/>
              </w:tabs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704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23C72" w:rsidRPr="00CD3506">
              <w:rPr>
                <w:rFonts w:ascii="Arial" w:hAnsi="Arial" w:cs="Arial"/>
                <w:sz w:val="24"/>
                <w:szCs w:val="24"/>
              </w:rPr>
              <w:tab/>
              <w:t>der allgemeinen Schule (Inklusion)</w:t>
            </w:r>
          </w:p>
          <w:p w14:paraId="0B723A77" w14:textId="31422CC4" w:rsidR="00123C72" w:rsidRDefault="0025546B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84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23C72">
              <w:rPr>
                <w:rFonts w:ascii="Arial" w:hAnsi="Arial" w:cs="Arial"/>
                <w:sz w:val="24"/>
                <w:szCs w:val="24"/>
              </w:rPr>
              <w:tab/>
            </w:r>
            <w:r w:rsidR="00123C72" w:rsidRPr="00190A8C">
              <w:rPr>
                <w:rFonts w:ascii="Arial" w:hAnsi="Arial" w:cs="Arial"/>
                <w:sz w:val="24"/>
                <w:szCs w:val="24"/>
              </w:rPr>
              <w:t xml:space="preserve">einem Sonderpädagogischen Bildungs- und Beratungszentrum (SBBZ) </w:t>
            </w:r>
          </w:p>
          <w:p w14:paraId="38399ADB" w14:textId="77777777" w:rsidR="00123C72" w:rsidRDefault="00123C72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90A8C">
              <w:rPr>
                <w:rFonts w:ascii="Arial" w:hAnsi="Arial" w:cs="Arial"/>
                <w:sz w:val="24"/>
                <w:szCs w:val="24"/>
              </w:rPr>
              <w:t xml:space="preserve">falls angeboten: </w:t>
            </w:r>
          </w:p>
          <w:p w14:paraId="14F6A32C" w14:textId="60B9BDB5" w:rsidR="00123C72" w:rsidRDefault="00123C72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3011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46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A8C">
              <w:rPr>
                <w:rFonts w:ascii="Arial" w:hAnsi="Arial" w:cs="Arial"/>
                <w:sz w:val="24"/>
                <w:szCs w:val="24"/>
              </w:rPr>
              <w:t>einer kooperativen Organisationsform</w:t>
            </w:r>
            <w:r>
              <w:rPr>
                <w:rFonts w:ascii="Arial" w:hAnsi="Arial" w:cs="Arial"/>
                <w:sz w:val="24"/>
                <w:szCs w:val="24"/>
              </w:rPr>
              <w:t xml:space="preserve"> eines SBBZ an der allgemei</w:t>
            </w:r>
            <w:r w:rsidRPr="00190A8C">
              <w:rPr>
                <w:rFonts w:ascii="Arial" w:hAnsi="Arial" w:cs="Arial"/>
                <w:sz w:val="24"/>
                <w:szCs w:val="24"/>
              </w:rPr>
              <w:t>nen Schule</w:t>
            </w:r>
          </w:p>
          <w:p w14:paraId="54DE79C4" w14:textId="7DCCFC35" w:rsidR="00123C72" w:rsidRDefault="0025546B" w:rsidP="00123C72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53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23C72" w:rsidRPr="00CD3506">
              <w:rPr>
                <w:rFonts w:ascii="Arial" w:hAnsi="Arial" w:cs="Arial"/>
                <w:sz w:val="24"/>
                <w:szCs w:val="24"/>
              </w:rPr>
              <w:tab/>
            </w:r>
            <w:r w:rsidR="00123C72">
              <w:rPr>
                <w:rFonts w:ascii="Arial" w:hAnsi="Arial" w:cs="Arial"/>
                <w:sz w:val="24"/>
                <w:szCs w:val="24"/>
              </w:rPr>
              <w:t>offen</w:t>
            </w:r>
          </w:p>
          <w:p w14:paraId="694FE006" w14:textId="77777777" w:rsidR="00123C72" w:rsidRDefault="00123C72" w:rsidP="004942D1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</w:tbl>
    <w:p w14:paraId="03417B84" w14:textId="00D60DCB" w:rsidR="00123C72" w:rsidRDefault="00123C72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61210" w14:paraId="7E46B07C" w14:textId="77777777" w:rsidTr="00661210">
        <w:tc>
          <w:tcPr>
            <w:tcW w:w="10054" w:type="dxa"/>
            <w:shd w:val="clear" w:color="auto" w:fill="D9D9D9" w:themeFill="background1" w:themeFillShade="D9"/>
          </w:tcPr>
          <w:p w14:paraId="08A560CB" w14:textId="77777777" w:rsidR="00661210" w:rsidRPr="00661210" w:rsidRDefault="00661210" w:rsidP="00661210">
            <w:pPr>
              <w:pStyle w:val="Listenabsatz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Cs w:val="24"/>
              </w:rPr>
            </w:pPr>
            <w:r w:rsidRPr="00661210">
              <w:rPr>
                <w:rFonts w:ascii="Arial" w:hAnsi="Arial" w:cs="Arial"/>
                <w:b/>
                <w:sz w:val="26"/>
                <w:szCs w:val="26"/>
              </w:rPr>
              <w:t>Unterschrift der Erziehungsberechtigten</w:t>
            </w:r>
          </w:p>
          <w:p w14:paraId="114424DB" w14:textId="3DEF663E" w:rsidR="00661210" w:rsidRPr="00661210" w:rsidRDefault="00661210" w:rsidP="00661210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bCs/>
              </w:rPr>
            </w:pPr>
            <w:r w:rsidRPr="00661210">
              <w:rPr>
                <w:rFonts w:ascii="Arial" w:hAnsi="Arial" w:cs="Arial"/>
                <w:bCs/>
              </w:rPr>
              <w:t>Der Antrag sollte bis spätestens 20.12 eines jeden Jahres gestellt werden</w:t>
            </w:r>
          </w:p>
        </w:tc>
      </w:tr>
    </w:tbl>
    <w:p w14:paraId="2EDBDFCA" w14:textId="44252751" w:rsidR="00661210" w:rsidRDefault="00661210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p w14:paraId="48C5E223" w14:textId="77777777" w:rsidR="007528A7" w:rsidRPr="00CD3506" w:rsidRDefault="007528A7" w:rsidP="007528A7">
      <w:pPr>
        <w:spacing w:line="276" w:lineRule="auto"/>
        <w:rPr>
          <w:rFonts w:ascii="Arial" w:hAnsi="Arial" w:cs="Arial"/>
          <w:sz w:val="24"/>
          <w:szCs w:val="24"/>
        </w:rPr>
      </w:pPr>
    </w:p>
    <w:p w14:paraId="6A813387" w14:textId="77777777" w:rsidR="002613FD" w:rsidRPr="00CD3506" w:rsidRDefault="0025546B" w:rsidP="002613FD">
      <w:pPr>
        <w:tabs>
          <w:tab w:val="clear" w:pos="1418"/>
          <w:tab w:val="clear" w:pos="5670"/>
          <w:tab w:val="left" w:pos="4253"/>
        </w:tabs>
        <w:spacing w:before="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5682258"/>
          <w:placeholder>
            <w:docPart w:val="251648AD750E4AAF92F7232F5D0AC818"/>
          </w:placeholder>
          <w:showingPlcHdr/>
        </w:sdtPr>
        <w:sdtEndPr/>
        <w:sdtContent>
          <w:r w:rsidR="00806E17"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sdtContent>
      </w:sdt>
    </w:p>
    <w:p w14:paraId="79A2A193" w14:textId="77777777" w:rsidR="008419DE" w:rsidRPr="00901BD8" w:rsidRDefault="00EC33EB" w:rsidP="007528A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</w:t>
      </w:r>
    </w:p>
    <w:p w14:paraId="6F1D74F1" w14:textId="77777777" w:rsidR="00EC33EB" w:rsidRPr="00E936A9" w:rsidRDefault="00EC33EB" w:rsidP="00EC33EB">
      <w:pPr>
        <w:tabs>
          <w:tab w:val="left" w:pos="567"/>
        </w:tabs>
        <w:rPr>
          <w:rFonts w:ascii="Arial" w:hAnsi="Arial" w:cs="Arial"/>
          <w:i/>
          <w:szCs w:val="24"/>
        </w:rPr>
      </w:pPr>
      <w:r w:rsidRPr="00E936A9">
        <w:rPr>
          <w:rFonts w:ascii="Arial" w:hAnsi="Arial" w:cs="Arial"/>
          <w:i/>
          <w:szCs w:val="24"/>
        </w:rPr>
        <w:t xml:space="preserve">Ort, Datum </w:t>
      </w:r>
      <w:r w:rsidRPr="00E936A9">
        <w:rPr>
          <w:rFonts w:ascii="Arial" w:hAnsi="Arial" w:cs="Arial"/>
          <w:i/>
          <w:szCs w:val="24"/>
        </w:rPr>
        <w:tab/>
        <w:t>Unterschrift(en) Erziehungsberechtigte/Unterschrift Schüler (ab 16 Jahren)</w:t>
      </w:r>
    </w:p>
    <w:p w14:paraId="581C3B29" w14:textId="77777777" w:rsidR="008419DE" w:rsidRPr="00901BD8" w:rsidRDefault="008419DE" w:rsidP="00D662A0">
      <w:pPr>
        <w:rPr>
          <w:rFonts w:ascii="Arial" w:hAnsi="Arial" w:cs="Arial"/>
          <w:i/>
          <w:szCs w:val="24"/>
        </w:rPr>
      </w:pPr>
    </w:p>
    <w:p w14:paraId="4E16663D" w14:textId="77777777" w:rsidR="008419DE" w:rsidRPr="00901BD8" w:rsidRDefault="00C01123" w:rsidP="00C01123">
      <w:pPr>
        <w:tabs>
          <w:tab w:val="clear" w:pos="1418"/>
          <w:tab w:val="clear" w:pos="567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4C5D23E7" w14:textId="77777777" w:rsidR="00AA2434" w:rsidRPr="00AA2434" w:rsidRDefault="00AA2434" w:rsidP="00AA2434">
      <w:pPr>
        <w:tabs>
          <w:tab w:val="clear" w:pos="1418"/>
        </w:tabs>
        <w:overflowPunct w:val="0"/>
        <w:autoSpaceDE w:val="0"/>
        <w:autoSpaceDN w:val="0"/>
        <w:adjustRightInd w:val="0"/>
        <w:ind w:right="4394"/>
        <w:jc w:val="center"/>
        <w:textAlignment w:val="baseline"/>
        <w:rPr>
          <w:rFonts w:ascii="Arial" w:eastAsia="Calibri" w:hAnsi="Arial"/>
          <w:sz w:val="24"/>
        </w:rPr>
      </w:pPr>
      <w:r w:rsidRPr="00AA2434">
        <w:rPr>
          <w:rFonts w:ascii="Arial" w:eastAsia="Calibri" w:hAnsi="Arial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282EA13F" wp14:editId="1FECA483">
            <wp:simplePos x="0" y="0"/>
            <wp:positionH relativeFrom="column">
              <wp:posOffset>2195195</wp:posOffset>
            </wp:positionH>
            <wp:positionV relativeFrom="page">
              <wp:posOffset>315595</wp:posOffset>
            </wp:positionV>
            <wp:extent cx="1997710" cy="827405"/>
            <wp:effectExtent l="0" t="0" r="2540" b="0"/>
            <wp:wrapTight wrapText="bothSides">
              <wp:wrapPolygon edited="0">
                <wp:start x="0" y="0"/>
                <wp:lineTo x="0" y="20887"/>
                <wp:lineTo x="21421" y="20887"/>
                <wp:lineTo x="21421" y="0"/>
                <wp:lineTo x="0" y="0"/>
              </wp:wrapPolygon>
            </wp:wrapTight>
            <wp:docPr id="3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7246B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right="4394"/>
        <w:jc w:val="center"/>
        <w:textAlignment w:val="baseline"/>
        <w:rPr>
          <w:rFonts w:ascii="Arial" w:eastAsia="Calibri" w:hAnsi="Arial"/>
          <w:sz w:val="24"/>
        </w:rPr>
      </w:pPr>
    </w:p>
    <w:p w14:paraId="5A7CEBFE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AA2434">
        <w:rPr>
          <w:rFonts w:ascii="Arial" w:eastAsia="Calibri" w:hAnsi="Arial"/>
          <w:b/>
          <w:color w:val="000000" w:themeColor="text1"/>
          <w:sz w:val="28"/>
          <w:szCs w:val="28"/>
        </w:rPr>
        <w:t>Einwilligung in die Datenverarbeitung und -weitergabe</w:t>
      </w:r>
    </w:p>
    <w:p w14:paraId="05766849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AA2434">
        <w:rPr>
          <w:rFonts w:ascii="Arial" w:eastAsia="Calibri" w:hAnsi="Arial"/>
          <w:b/>
          <w:color w:val="000000" w:themeColor="text1"/>
          <w:sz w:val="28"/>
          <w:szCs w:val="28"/>
        </w:rPr>
        <w:t xml:space="preserve">Entbindung von der ärztlichen Schweigepflicht </w:t>
      </w:r>
    </w:p>
    <w:p w14:paraId="2A8B7969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sz w:val="18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4536"/>
      </w:tblGrid>
      <w:tr w:rsidR="00AA2434" w:rsidRPr="00AA2434" w14:paraId="5CCEA3E0" w14:textId="77777777" w:rsidTr="00F42C05">
        <w:trPr>
          <w:cantSplit/>
          <w:trHeight w:hRule="exact" w:val="583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D7029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b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b/>
                <w:color w:val="000000" w:themeColor="text1"/>
                <w:sz w:val="22"/>
                <w:szCs w:val="22"/>
              </w:rPr>
              <w:t>Schweigepflichtsentbindung zum:</w:t>
            </w:r>
          </w:p>
          <w:p w14:paraId="5584A584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Antrag auf Feststellung des Anspruchs auf ein sonderpädagogisches Bildungsangebot </w:t>
            </w:r>
          </w:p>
        </w:tc>
      </w:tr>
      <w:tr w:rsidR="00AA2434" w:rsidRPr="00AA2434" w14:paraId="30864AE8" w14:textId="77777777" w:rsidTr="003E13F2">
        <w:tc>
          <w:tcPr>
            <w:tcW w:w="3541" w:type="dxa"/>
          </w:tcPr>
          <w:p w14:paraId="7E71A9EE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Name, Vorname(n)</w:t>
            </w:r>
          </w:p>
          <w:p w14:paraId="6990FC54" w14:textId="77777777" w:rsidR="00AA2434" w:rsidRPr="00AA2434" w:rsidRDefault="0025546B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01750413"/>
                <w:showingPlcHdr/>
              </w:sdtPr>
              <w:sdtEndPr/>
              <w:sdtContent>
                <w:r w:rsidR="00AA2434" w:rsidRPr="00AA2434">
                  <w:rPr>
                    <w:rFonts w:ascii="Arial" w:eastAsia="Calibri" w:hAnsi="Arial" w:cs="Arial"/>
                    <w:vanish/>
                    <w:color w:val="FF0000"/>
                    <w:sz w:val="24"/>
                  </w:rPr>
                  <w:t>Bitte Text eingeben.</w:t>
                </w:r>
              </w:sdtContent>
            </w:sdt>
          </w:p>
        </w:tc>
        <w:tc>
          <w:tcPr>
            <w:tcW w:w="2129" w:type="dxa"/>
          </w:tcPr>
          <w:p w14:paraId="7A2D1FDE" w14:textId="2D348494" w:rsidR="00AA2434" w:rsidRPr="00AA2434" w:rsidRDefault="0025546B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169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 Mädchen</w:t>
            </w:r>
          </w:p>
          <w:p w14:paraId="302C836E" w14:textId="24FE2D73" w:rsidR="00AA2434" w:rsidRPr="00AA2434" w:rsidRDefault="0025546B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449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Junge</w:t>
            </w:r>
          </w:p>
          <w:p w14:paraId="36BAEF80" w14:textId="747E189E" w:rsidR="00AA2434" w:rsidRPr="00AA2434" w:rsidRDefault="0025546B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121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divers</w:t>
            </w:r>
          </w:p>
        </w:tc>
        <w:tc>
          <w:tcPr>
            <w:tcW w:w="4536" w:type="dxa"/>
          </w:tcPr>
          <w:p w14:paraId="3C82C17D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geb. am </w:t>
            </w:r>
          </w:p>
          <w:p w14:paraId="7F45B6E4" w14:textId="77777777" w:rsidR="00AA2434" w:rsidRPr="00AA2434" w:rsidRDefault="0025546B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72338664"/>
                <w:showingPlcHdr/>
              </w:sdtPr>
              <w:sdtEndPr/>
              <w:sdtContent>
                <w:r w:rsidR="00AA2434" w:rsidRPr="00AA2434">
                  <w:rPr>
                    <w:rFonts w:ascii="Arial" w:eastAsia="Calibri" w:hAnsi="Arial" w:cs="Arial"/>
                    <w:vanish/>
                    <w:color w:val="FF0000"/>
                    <w:sz w:val="24"/>
                  </w:rPr>
                  <w:t>tt.mm.jjjj</w:t>
                </w:r>
              </w:sdtContent>
            </w:sdt>
          </w:p>
        </w:tc>
      </w:tr>
      <w:tr w:rsidR="00AA2434" w:rsidRPr="00AA2434" w14:paraId="15E6BDD4" w14:textId="77777777" w:rsidTr="003E13F2">
        <w:tc>
          <w:tcPr>
            <w:tcW w:w="10206" w:type="dxa"/>
            <w:gridSpan w:val="3"/>
          </w:tcPr>
          <w:p w14:paraId="2AF46659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Erziehungsberechtigt sind/ist:</w:t>
            </w:r>
          </w:p>
          <w:p w14:paraId="7D07236B" w14:textId="34A17AE6" w:rsidR="00AA2434" w:rsidRPr="00AA2434" w:rsidRDefault="0025546B" w:rsidP="00AA2434">
            <w:pPr>
              <w:tabs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381"/>
                <w:tab w:val="left" w:pos="738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15276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34" w:rsidRPr="00AA2434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D1E0D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beide Elternteile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18258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Mutter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-1513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Vater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469571311"/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22"/>
                      <w:szCs w:val="22"/>
                    </w:rPr>
                    <w:id w:val="95776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A2434" w:rsidRPr="00AA2434">
              <w:rPr>
                <w:rFonts w:ascii="Arial" w:eastAsia="Calibri" w:hAnsi="Arial" w:cs="Arial"/>
                <w:sz w:val="22"/>
                <w:szCs w:val="22"/>
              </w:rPr>
              <w:t>weitere gesetzliche Vertretung*</w:t>
            </w:r>
          </w:p>
        </w:tc>
      </w:tr>
    </w:tbl>
    <w:p w14:paraId="500D2E87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</w:p>
    <w:p w14:paraId="24BED9F2" w14:textId="77777777" w:rsidR="00AA2434" w:rsidRPr="00AA2434" w:rsidRDefault="0025546B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sz w:val="24"/>
          </w:rPr>
          <w:id w:val="5273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sz w:val="24"/>
            </w:rPr>
            <w:t>☐</w:t>
          </w:r>
        </w:sdtContent>
      </w:sdt>
      <w:r w:rsidR="00AA2434" w:rsidRPr="00AA2434">
        <w:rPr>
          <w:rFonts w:ascii="Arial" w:hAnsi="Arial"/>
          <w:sz w:val="24"/>
        </w:rPr>
        <w:tab/>
      </w:r>
      <w:r w:rsidR="00AA2434" w:rsidRPr="00AA2434">
        <w:rPr>
          <w:rFonts w:ascii="Arial" w:hAnsi="Arial"/>
          <w:color w:val="000000" w:themeColor="text1"/>
        </w:rPr>
        <w:t xml:space="preserve">Ich willige/ wir willigen ein, dass das Staatliche Schulamt Freiburg </w:t>
      </w:r>
      <w:r w:rsidR="00AA2434" w:rsidRPr="00AA2434">
        <w:rPr>
          <w:rFonts w:ascii="Arial" w:hAnsi="Arial"/>
          <w:iCs/>
          <w:color w:val="000000" w:themeColor="text1"/>
        </w:rPr>
        <w:t xml:space="preserve">meine/ unsere personenbezogenen Daten und die des o. g. Kindes </w:t>
      </w:r>
      <w:r w:rsidR="00AA2434" w:rsidRPr="00AA2434">
        <w:rPr>
          <w:rFonts w:ascii="Arial" w:hAnsi="Arial"/>
          <w:color w:val="000000" w:themeColor="text1"/>
        </w:rPr>
        <w:t>zum Zweck der Prüfung und Feststellung des Anspruchs auf ein sonderpädagogisches Bildungsangebot und des geeigneten Lernortes</w:t>
      </w:r>
      <w:r w:rsidR="00AA2434" w:rsidRPr="00AA2434">
        <w:rPr>
          <w:rFonts w:ascii="Arial" w:hAnsi="Arial"/>
          <w:iCs/>
          <w:color w:val="000000" w:themeColor="text1"/>
          <w:sz w:val="24"/>
          <w:szCs w:val="24"/>
        </w:rPr>
        <w:t xml:space="preserve"> </w:t>
      </w:r>
      <w:r w:rsidR="00AA2434" w:rsidRPr="00AA2434">
        <w:rPr>
          <w:rFonts w:ascii="Arial" w:hAnsi="Arial"/>
          <w:iCs/>
          <w:color w:val="000000" w:themeColor="text1"/>
        </w:rPr>
        <w:t xml:space="preserve">nach den jeweiligen datenschutzrechtlichen Bestimmungen elektronisch in einer zentralen Datenbank verarbeitet. Zugriff auf diese Daten haben nur definierte Mitarbeiter des Staatlichen Schulamts </w:t>
      </w:r>
      <w:r w:rsidR="00AA2434" w:rsidRPr="00AA2434">
        <w:rPr>
          <w:rFonts w:ascii="Arial" w:hAnsi="Arial"/>
          <w:color w:val="000000" w:themeColor="text1"/>
        </w:rPr>
        <w:fldChar w:fldCharType="begin"/>
      </w:r>
      <w:r w:rsidR="00AA2434" w:rsidRPr="00AA2434">
        <w:rPr>
          <w:rFonts w:ascii="Arial" w:hAnsi="Arial"/>
          <w:color w:val="000000" w:themeColor="text1"/>
        </w:rPr>
        <w:instrText xml:space="preserve"> MERGEFIELD  Ssa.Ort  \* MERGEFORMAT </w:instrText>
      </w:r>
      <w:r w:rsidR="00AA2434" w:rsidRPr="00AA2434">
        <w:rPr>
          <w:rFonts w:ascii="Arial" w:hAnsi="Arial"/>
          <w:color w:val="000000" w:themeColor="text1"/>
        </w:rPr>
        <w:fldChar w:fldCharType="separate"/>
      </w:r>
      <w:r w:rsidR="00AA2434" w:rsidRPr="00AA2434">
        <w:rPr>
          <w:rFonts w:ascii="Arial" w:hAnsi="Arial"/>
          <w:noProof/>
          <w:color w:val="000000" w:themeColor="text1"/>
        </w:rPr>
        <w:t>Freiburg</w:t>
      </w:r>
      <w:r w:rsidR="00AA2434" w:rsidRPr="00AA2434">
        <w:rPr>
          <w:rFonts w:ascii="Arial" w:hAnsi="Arial"/>
          <w:color w:val="000000" w:themeColor="text1"/>
        </w:rPr>
        <w:fldChar w:fldCharType="end"/>
      </w:r>
      <w:r w:rsidR="00AA2434" w:rsidRPr="00AA2434">
        <w:rPr>
          <w:rFonts w:ascii="Arial" w:hAnsi="Arial"/>
          <w:color w:val="000000" w:themeColor="text1"/>
        </w:rPr>
        <w:t xml:space="preserve"> sowie die von diesem mit der </w:t>
      </w:r>
      <w:r w:rsidR="00AA2434" w:rsidRPr="00AA2434">
        <w:rPr>
          <w:rFonts w:ascii="Arial" w:hAnsi="Arial"/>
        </w:rPr>
        <w:t>sonderpädagogischen Diagnostik</w:t>
      </w:r>
      <w:r w:rsidR="00AA2434" w:rsidRPr="00AA2434">
        <w:rPr>
          <w:rFonts w:ascii="Arial" w:hAnsi="Arial"/>
          <w:color w:val="000000"/>
        </w:rPr>
        <w:t xml:space="preserve"> beauftragte Lehrkraft für Sonderpädagogik</w:t>
      </w:r>
      <w:r w:rsidR="00AA2434" w:rsidRPr="00AA2434">
        <w:rPr>
          <w:rFonts w:ascii="Arial" w:hAnsi="Arial"/>
          <w:color w:val="000000" w:themeColor="text1"/>
        </w:rPr>
        <w:t xml:space="preserve">. </w:t>
      </w:r>
      <w:r w:rsidR="00AA2434" w:rsidRPr="00AA2434">
        <w:rPr>
          <w:rFonts w:ascii="Arial" w:hAnsi="Arial"/>
          <w:iCs/>
          <w:color w:val="000000" w:themeColor="text1"/>
        </w:rPr>
        <w:t>Ich kann beim Staatlichen Schulamt</w:t>
      </w:r>
      <w:r w:rsidR="00AA2434" w:rsidRPr="00AA2434">
        <w:rPr>
          <w:rFonts w:ascii="Arial" w:hAnsi="Arial"/>
          <w:color w:val="000000" w:themeColor="text1"/>
        </w:rPr>
        <w:t xml:space="preserve"> Freiburg Auskunft über die gespeicherten Daten und die Berichtigung unrichtiger Daten verlangen. </w:t>
      </w:r>
      <w:r w:rsidR="00AA2434" w:rsidRPr="00AA2434">
        <w:rPr>
          <w:rFonts w:ascii="Arial" w:hAnsi="Arial"/>
          <w:iCs/>
          <w:color w:val="000000" w:themeColor="text1"/>
        </w:rPr>
        <w:t xml:space="preserve">Meine/ unsere Angaben zum Antrag sind freiwillig. Liegen der Schule jedoch konkrete Hinweise auf einen Anspruch auf ein sonderpädagogisches Bildungsangebot vor und wird von mir/ uns kein Antrag gestellt, ist der Antrag von der Schule beim Staatlichen Schulamt zu stellen. </w:t>
      </w:r>
    </w:p>
    <w:p w14:paraId="48BBD7C7" w14:textId="083B6CA5" w:rsidR="00AA2434" w:rsidRPr="00AA2434" w:rsidRDefault="0025546B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</w:rPr>
      </w:pPr>
      <w:sdt>
        <w:sdtPr>
          <w:rPr>
            <w:rFonts w:ascii="Arial" w:eastAsia="Calibri" w:hAnsi="Arial"/>
          </w:rPr>
          <w:id w:val="6730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</w:rPr>
            <w:t>☐</w:t>
          </w:r>
        </w:sdtContent>
      </w:sdt>
      <w:r w:rsidR="00AA2434" w:rsidRPr="00AA2434">
        <w:rPr>
          <w:rFonts w:ascii="Arial" w:eastAsia="Calibri" w:hAnsi="Arial"/>
        </w:rPr>
        <w:tab/>
      </w:r>
      <w:r w:rsidR="00AA2434" w:rsidRPr="00AA2434">
        <w:rPr>
          <w:rFonts w:ascii="Arial" w:eastAsia="Calibri" w:hAnsi="Arial"/>
          <w:color w:val="000000" w:themeColor="text1"/>
        </w:rPr>
        <w:t xml:space="preserve">Ich bin/ wir sind damit einverstanden, dass das Staatliche Schulamt Freiburg </w:t>
      </w:r>
      <w:r w:rsidR="00AA2434" w:rsidRPr="00AA2434">
        <w:rPr>
          <w:rFonts w:ascii="Arial" w:eastAsia="Calibri" w:hAnsi="Arial"/>
          <w:noProof/>
          <w:color w:val="000000" w:themeColor="text1"/>
        </w:rPr>
        <w:t xml:space="preserve">und die </w:t>
      </w:r>
      <w:r w:rsidR="00AA2434" w:rsidRPr="00AA2434">
        <w:rPr>
          <w:rFonts w:ascii="Arial" w:eastAsia="Calibri" w:hAnsi="Arial"/>
          <w:color w:val="000000" w:themeColor="text1"/>
        </w:rPr>
        <w:t xml:space="preserve">von </w:t>
      </w:r>
      <w:proofErr w:type="gramStart"/>
      <w:r w:rsidR="00AA2434" w:rsidRPr="00AA2434">
        <w:rPr>
          <w:rFonts w:ascii="Arial" w:eastAsia="Calibri" w:hAnsi="Arial"/>
          <w:color w:val="000000" w:themeColor="text1"/>
        </w:rPr>
        <w:t xml:space="preserve">diesem </w:t>
      </w:r>
      <w:r w:rsidR="00AA2434" w:rsidRPr="00AA2434">
        <w:rPr>
          <w:rFonts w:ascii="Arial" w:eastAsia="Calibri" w:hAnsi="Arial"/>
          <w:color w:val="000000"/>
        </w:rPr>
        <w:t>beauftragte Lehrkraft</w:t>
      </w:r>
      <w:proofErr w:type="gramEnd"/>
      <w:r w:rsidR="00AA2434" w:rsidRPr="00AA2434">
        <w:rPr>
          <w:rFonts w:ascii="Arial" w:eastAsia="Calibri" w:hAnsi="Arial"/>
          <w:color w:val="000000"/>
        </w:rPr>
        <w:t xml:space="preserve"> für Sonderpädagogik</w:t>
      </w:r>
      <w:r w:rsidR="00AA2434" w:rsidRPr="00AA2434">
        <w:rPr>
          <w:rFonts w:ascii="Arial" w:eastAsia="Calibri" w:hAnsi="Arial"/>
          <w:color w:val="000000" w:themeColor="text1"/>
        </w:rPr>
        <w:t xml:space="preserve"> Daten, Informationen, Befunde und Gutachten über mein/ unser Kind zum Zweck der Prüfung und Feststellung des Anspruchs auf ein sonderpädagogisches Bildungsangebot und des geeigneten Lernortes </w:t>
      </w:r>
      <w:r w:rsidR="001F12EE" w:rsidRPr="00622E90">
        <w:rPr>
          <w:rFonts w:ascii="Arial" w:eastAsia="Calibri" w:hAnsi="Arial"/>
          <w:color w:val="000000" w:themeColor="text1"/>
        </w:rPr>
        <w:t>bei</w:t>
      </w:r>
      <w:r w:rsidR="003F0739">
        <w:rPr>
          <w:rFonts w:ascii="Arial" w:eastAsia="Calibri" w:hAnsi="Arial"/>
          <w:color w:val="000000" w:themeColor="text1"/>
        </w:rPr>
        <w:t xml:space="preserve"> </w:t>
      </w:r>
      <w:r w:rsidR="001F12EE" w:rsidRPr="00622E90">
        <w:rPr>
          <w:rFonts w:ascii="Arial" w:eastAsia="Calibri" w:hAnsi="Arial"/>
          <w:color w:val="000000" w:themeColor="text1"/>
        </w:rPr>
        <w:t>folgenden</w:t>
      </w:r>
      <w:r w:rsidR="00AA2434" w:rsidRPr="00622E90">
        <w:rPr>
          <w:rFonts w:ascii="Arial" w:eastAsia="Calibri" w:hAnsi="Arial"/>
          <w:color w:val="000000" w:themeColor="text1"/>
        </w:rPr>
        <w:t xml:space="preserve"> Stellen</w:t>
      </w:r>
      <w:r w:rsidR="00AA2434" w:rsidRPr="00AA2434">
        <w:rPr>
          <w:rFonts w:ascii="Arial" w:eastAsia="Calibri" w:hAnsi="Arial"/>
          <w:color w:val="000000" w:themeColor="text1"/>
        </w:rPr>
        <w:t xml:space="preserve"> anfordern, besprechen, austauschen und in der zentralen Datenbank speichern darf. Die Mitarbeiterinnen und Mitarbeiter sind verpflichtet, die Informationen vertraulich zu behandeln.</w:t>
      </w:r>
    </w:p>
    <w:p w14:paraId="6951D657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</w:rPr>
      </w:pPr>
    </w:p>
    <w:p w14:paraId="0398BAC6" w14:textId="144D6430" w:rsidR="00AA2434" w:rsidRPr="00AA2434" w:rsidRDefault="0025546B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5253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hAnsi="Arial"/>
          <w:color w:val="000000" w:themeColor="text1"/>
          <w:sz w:val="22"/>
          <w:szCs w:val="22"/>
        </w:rPr>
        <w:t>behandelnder Arzt (s. u. ausdrückliche Einwilligung):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9768558"/>
          <w:placeholder>
            <w:docPart w:val="BC8551225C65416192EB05DD5361D465"/>
          </w:placeholder>
          <w:showingPlcHdr/>
        </w:sdtPr>
        <w:sdtContent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sdtContent>
      </w:sdt>
      <w:r w:rsidR="00AA2434" w:rsidRPr="00AA243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20001549"/>
          <w:showingPlcHdr/>
        </w:sdtPr>
        <w:sdtEndPr/>
        <w:sdtContent>
          <w:r w:rsidR="00AA2434" w:rsidRPr="00AA2434">
            <w:rPr>
              <w:rFonts w:ascii="Arial" w:hAnsi="Arial" w:cs="Arial"/>
              <w:vanish/>
              <w:color w:val="FF0000"/>
              <w:sz w:val="24"/>
            </w:rPr>
            <w:t>Bitte Text eingeben.</w:t>
          </w:r>
        </w:sdtContent>
      </w:sdt>
    </w:p>
    <w:p w14:paraId="1541F860" w14:textId="56E95E5B" w:rsidR="00AA2434" w:rsidRPr="00AA2434" w:rsidRDefault="0025546B" w:rsidP="00AA2434">
      <w:pPr>
        <w:tabs>
          <w:tab w:val="clear" w:pos="1418"/>
          <w:tab w:val="clear" w:pos="5670"/>
        </w:tabs>
        <w:ind w:firstLine="709"/>
        <w:jc w:val="both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-5686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eastAsia="Calibri" w:hAnsi="Arial"/>
          <w:color w:val="000000" w:themeColor="text1"/>
          <w:sz w:val="22"/>
          <w:szCs w:val="22"/>
        </w:rPr>
        <w:t>Kinderklinik, SPZ (s. u. ausdrückliche Einwilligung):</w:t>
      </w:r>
      <w:r w:rsidR="00AA2434" w:rsidRPr="00AA2434">
        <w:rPr>
          <w:rFonts w:ascii="Arial" w:eastAsia="Calibri" w:hAnsi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61256806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935123417"/>
              <w:placeholder>
                <w:docPart w:val="003EF500A25140BA8C27D589CAFA3E53"/>
              </w:placeholder>
              <w:showingPlcHdr/>
            </w:sdtPr>
            <w:sdtContent>
              <w:r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1EE2486E" w14:textId="1F2BA698" w:rsidR="00AA2434" w:rsidRPr="00AA2434" w:rsidRDefault="0025546B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203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hAnsi="Arial"/>
          <w:color w:val="000000" w:themeColor="text1"/>
          <w:sz w:val="22"/>
          <w:szCs w:val="22"/>
        </w:rPr>
        <w:t xml:space="preserve">Träger der Eingliederungshilfe (Jugendamt/ Sozialamt): </w:t>
      </w:r>
      <w:sdt>
        <w:sdtPr>
          <w:rPr>
            <w:rFonts w:ascii="Arial" w:hAnsi="Arial" w:cs="Arial"/>
            <w:sz w:val="24"/>
            <w:szCs w:val="24"/>
          </w:rPr>
          <w:id w:val="107062566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39850341"/>
              <w:placeholder>
                <w:docPart w:val="1FEDAB6FE2564C7183A1D625B2421B9E"/>
              </w:placeholder>
              <w:showingPlcHdr/>
            </w:sdtPr>
            <w:sdtContent>
              <w:r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6A01575C" w14:textId="07F162E5" w:rsidR="00AA2434" w:rsidRPr="00AA2434" w:rsidRDefault="0025546B" w:rsidP="00AA2434">
      <w:pPr>
        <w:tabs>
          <w:tab w:val="clear" w:pos="1418"/>
          <w:tab w:val="clear" w:pos="5670"/>
        </w:tabs>
        <w:ind w:left="357" w:firstLine="352"/>
        <w:jc w:val="both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Arial" w:eastAsia="Calibri" w:hAnsi="Arial"/>
            <w:color w:val="000000" w:themeColor="text1"/>
            <w:sz w:val="22"/>
            <w:szCs w:val="22"/>
          </w:rPr>
          <w:id w:val="12157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eastAsia="Calibri" w:hAnsi="Arial"/>
          <w:color w:val="000000" w:themeColor="text1"/>
          <w:sz w:val="22"/>
          <w:szCs w:val="22"/>
        </w:rPr>
        <w:t xml:space="preserve">(Schul-) Kindergarten: </w:t>
      </w:r>
      <w:sdt>
        <w:sdtPr>
          <w:rPr>
            <w:rFonts w:ascii="Arial" w:eastAsia="Calibri" w:hAnsi="Arial" w:cs="Arial"/>
            <w:sz w:val="24"/>
            <w:szCs w:val="24"/>
          </w:rPr>
          <w:id w:val="-1079439629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43773333"/>
              <w:placeholder>
                <w:docPart w:val="19968E614E6D4043BB1D92CEE363C373"/>
              </w:placeholder>
              <w:showingPlcHdr/>
            </w:sdtPr>
            <w:sdtContent>
              <w:r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5081557D" w14:textId="552E080D" w:rsidR="00AA2434" w:rsidRPr="00AA2434" w:rsidRDefault="0025546B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-13873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hAnsi="Arial"/>
          <w:color w:val="000000" w:themeColor="text1"/>
          <w:sz w:val="22"/>
          <w:szCs w:val="22"/>
        </w:rPr>
        <w:t>Grundschulförderklasse:</w:t>
      </w:r>
      <w:r w:rsidR="00AA2434" w:rsidRPr="00AA2434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hAnsi="Arial"/>
            <w:color w:val="000000" w:themeColor="text1"/>
            <w:sz w:val="22"/>
            <w:szCs w:val="22"/>
          </w:rPr>
          <w:id w:val="-59054126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53884944"/>
              <w:placeholder>
                <w:docPart w:val="D6DF9D4EF6B84CCE91338360BB0EDAD1"/>
              </w:placeholder>
              <w:showingPlcHdr/>
            </w:sdtPr>
            <w:sdtContent>
              <w:r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0CB979ED" w14:textId="7E67FB9B" w:rsidR="00AA2434" w:rsidRPr="00AA2434" w:rsidRDefault="0025546B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1101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A2434" w:rsidRPr="00AA2434">
        <w:rPr>
          <w:rFonts w:ascii="Arial" w:hAnsi="Arial"/>
          <w:color w:val="000000" w:themeColor="text1"/>
          <w:sz w:val="22"/>
          <w:szCs w:val="22"/>
        </w:rPr>
        <w:t xml:space="preserve">Sonderpädagogische Beratungsstelle Frühförderung/ Interdisziplinäre Frühförde- </w:t>
      </w:r>
    </w:p>
    <w:p w14:paraId="42872096" w14:textId="0EBE220A" w:rsidR="00AA2434" w:rsidRPr="00AA2434" w:rsidRDefault="00AA2434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AA2434">
        <w:rPr>
          <w:rFonts w:ascii="Arial" w:hAnsi="Arial"/>
          <w:color w:val="000000" w:themeColor="text1"/>
          <w:sz w:val="22"/>
          <w:szCs w:val="22"/>
        </w:rPr>
        <w:t xml:space="preserve">    rung/ Therapeuten </w:t>
      </w:r>
      <w:sdt>
        <w:sdtPr>
          <w:rPr>
            <w:rFonts w:ascii="Arial" w:hAnsi="Arial" w:cs="Arial"/>
            <w:sz w:val="24"/>
            <w:szCs w:val="24"/>
          </w:rPr>
          <w:id w:val="-68544545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2105803348"/>
              <w:placeholder>
                <w:docPart w:val="8B188DB70CB74B9DAF0F44AA1C425F7F"/>
              </w:placeholder>
              <w:showingPlcHdr/>
            </w:sdtPr>
            <w:sdtContent>
              <w:r w:rsidR="0025546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54F9E9C4" w14:textId="77777777" w:rsidR="00AA2434" w:rsidRPr="00AA2434" w:rsidRDefault="0025546B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4674707"/>
          <w:showingPlcHdr/>
        </w:sdtPr>
        <w:sdtEndPr/>
        <w:sdtContent>
          <w:r w:rsidR="00AA2434" w:rsidRPr="00AA2434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1289E4CA" w14:textId="77777777" w:rsidR="00AA2434" w:rsidRPr="00AA2434" w:rsidRDefault="00AA2434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AA2434">
        <w:rPr>
          <w:rFonts w:ascii="Arial" w:hAnsi="Arial"/>
          <w:b/>
          <w:i/>
          <w:color w:val="000000" w:themeColor="text1"/>
        </w:rPr>
        <w:t>Bitte kreuzen Sie an, für welche Stellen Ihre Einwilligung gelten soll.</w:t>
      </w:r>
    </w:p>
    <w:p w14:paraId="4F1AD207" w14:textId="06F08892" w:rsidR="00AA2434" w:rsidRPr="00AA2434" w:rsidRDefault="0025546B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  <w:sz w:val="21"/>
          <w:szCs w:val="21"/>
        </w:rPr>
      </w:pPr>
      <w:sdt>
        <w:sdtPr>
          <w:rPr>
            <w:rFonts w:ascii="Arial" w:eastAsia="Calibri" w:hAnsi="Arial"/>
            <w:color w:val="000000" w:themeColor="text1"/>
            <w:sz w:val="21"/>
            <w:szCs w:val="21"/>
          </w:rPr>
          <w:id w:val="-19453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21"/>
          <w:szCs w:val="21"/>
        </w:rPr>
        <w:t xml:space="preserve"> </w:t>
      </w:r>
      <w:r w:rsidR="00AA2434" w:rsidRPr="00AA2434">
        <w:rPr>
          <w:rFonts w:ascii="Arial" w:eastAsia="Calibri" w:hAnsi="Arial"/>
          <w:color w:val="000000" w:themeColor="text1"/>
          <w:sz w:val="21"/>
          <w:szCs w:val="21"/>
        </w:rPr>
        <w:t>Ich willige/ wir willigen ausdrücklich ein, dass dabei Daten über die Gesundheit meines/ unseres Kindes wie vorstehend beschrieben verarbeitet werden dürfen.</w:t>
      </w:r>
    </w:p>
    <w:p w14:paraId="52F83CAB" w14:textId="2E1E2C5D" w:rsidR="00AA2434" w:rsidRPr="00AA2434" w:rsidRDefault="0025546B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  <w:sz w:val="21"/>
          <w:szCs w:val="21"/>
        </w:rPr>
      </w:pPr>
      <w:sdt>
        <w:sdtPr>
          <w:rPr>
            <w:rFonts w:ascii="Arial" w:eastAsia="Calibri" w:hAnsi="Arial"/>
            <w:color w:val="000000" w:themeColor="text1"/>
            <w:sz w:val="21"/>
            <w:szCs w:val="21"/>
          </w:rPr>
          <w:id w:val="-474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21"/>
          <w:szCs w:val="21"/>
        </w:rPr>
        <w:t xml:space="preserve"> </w:t>
      </w:r>
      <w:r w:rsidR="00AA2434" w:rsidRPr="00AA2434">
        <w:rPr>
          <w:rFonts w:ascii="Arial" w:eastAsia="Calibri" w:hAnsi="Arial"/>
          <w:color w:val="000000" w:themeColor="text1"/>
          <w:sz w:val="21"/>
          <w:szCs w:val="21"/>
        </w:rPr>
        <w:t>Ich bin/ wir sind einverstanden, dass bei Bedarf an Leistungen der Eingliederungshilfe sonderpädagogische Berichte an das zuständige Amt zum Zweck der Genehmigung einer Kostenübernahme weitergegeben werden.</w:t>
      </w:r>
    </w:p>
    <w:p w14:paraId="183C5C11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/>
          <w:iCs/>
          <w:color w:val="000000" w:themeColor="text1"/>
          <w:sz w:val="12"/>
          <w:szCs w:val="12"/>
        </w:rPr>
      </w:pPr>
    </w:p>
    <w:p w14:paraId="5EA4B9E3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EastAsia" w:hAnsi="Arial"/>
          <w:color w:val="000000" w:themeColor="text1"/>
          <w:sz w:val="21"/>
          <w:szCs w:val="21"/>
        </w:rPr>
      </w:pPr>
      <w:r w:rsidRPr="00AA2434">
        <w:rPr>
          <w:rFonts w:ascii="Arial" w:eastAsia="Calibri" w:hAnsi="Arial"/>
          <w:iCs/>
          <w:color w:val="000000" w:themeColor="text1"/>
          <w:sz w:val="21"/>
          <w:szCs w:val="21"/>
        </w:rPr>
        <w:t xml:space="preserve">Diese Einwilligung/en kann/ können verweigert werden. Ferner kann eine einmal erteilte Einwilligung widerrufen werden. </w:t>
      </w:r>
    </w:p>
    <w:p w14:paraId="707C1EC4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/>
          <w:color w:val="000000" w:themeColor="text1"/>
          <w:sz w:val="21"/>
          <w:szCs w:val="21"/>
          <w:lang w:eastAsia="en-US"/>
        </w:rPr>
      </w:pPr>
    </w:p>
    <w:p w14:paraId="64B53538" w14:textId="5C729F53" w:rsidR="00AA2434" w:rsidRPr="00AA2434" w:rsidRDefault="0025546B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85542392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740028"/>
              <w:placeholder>
                <w:docPart w:val="746C8B05B0434B099E9EEF1FC6133A68"/>
              </w:placeholder>
              <w:showingPlcHdr/>
            </w:sdtPr>
            <w:sdtContent>
              <w:r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16C79477" w14:textId="77777777" w:rsidR="00AA2434" w:rsidRPr="00AA2434" w:rsidRDefault="00AA2434" w:rsidP="00AA2434">
      <w:pPr>
        <w:pBdr>
          <w:top w:val="single" w:sz="4" w:space="1" w:color="auto"/>
        </w:pBd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  <w:r w:rsidRPr="00AA2434">
        <w:rPr>
          <w:rFonts w:ascii="Arial" w:eastAsia="Calibri" w:hAnsi="Arial"/>
          <w:color w:val="000000" w:themeColor="text1"/>
          <w:sz w:val="22"/>
          <w:szCs w:val="22"/>
        </w:rPr>
        <w:t xml:space="preserve">Ort, Datum </w:t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  <w:t xml:space="preserve">Unterschrift(en) Erziehungsberechtigte </w:t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</w:p>
    <w:p w14:paraId="01975B06" w14:textId="77777777" w:rsidR="00AA2434" w:rsidRPr="00AA2434" w:rsidRDefault="00AA2434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</w:p>
    <w:p w14:paraId="268B94BA" w14:textId="77777777" w:rsidR="00AA2434" w:rsidRDefault="00AA2434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  <w:r w:rsidRPr="00AA2434">
        <w:rPr>
          <w:rFonts w:ascii="Arial" w:eastAsia="Calibri" w:hAnsi="Arial"/>
          <w:i/>
          <w:color w:val="000000" w:themeColor="text1"/>
        </w:rPr>
        <w:t>*Im Falle einer Vormundschaft oder Ergänzungspflegschaft bitte eine Bestallungsurkunde beifügen.</w:t>
      </w:r>
    </w:p>
    <w:p w14:paraId="53D5691B" w14:textId="77777777" w:rsidR="001A0442" w:rsidRPr="00AA2434" w:rsidRDefault="001A0442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</w:p>
    <w:p w14:paraId="3D2E055E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A2434">
        <w:rPr>
          <w:rFonts w:ascii="Arial" w:hAnsi="Arial" w:cs="Arial"/>
          <w:b/>
          <w:color w:val="000000"/>
        </w:rPr>
        <w:lastRenderedPageBreak/>
        <w:t>Information bei Erhebung und Verarbeitung von personenbezogenen Daten zum Verbleib bei den Erziehungsberechtigten</w:t>
      </w:r>
    </w:p>
    <w:p w14:paraId="2990AD22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Mit diesem Merkblatt wird der Informationspflicht gem. Art. 13 und 14 der Datenschutz-Grundverordnung (DSGVO) entsprochen. </w:t>
      </w:r>
    </w:p>
    <w:p w14:paraId="2E4EBDD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D63F7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• Namen und Kontaktdaten des für die Datenverarbeitung Verantwortlichen (ggf. auch seines Vertreters): </w:t>
      </w:r>
    </w:p>
    <w:p w14:paraId="3F4EA2C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46C8B777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Staatliches Schulamt Freiburg</w:t>
      </w:r>
    </w:p>
    <w:p w14:paraId="1D33290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Oltmannsstraße 22</w:t>
      </w:r>
    </w:p>
    <w:p w14:paraId="4EB9880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79100 Freiburg</w:t>
      </w:r>
    </w:p>
    <w:p w14:paraId="3EA4148A" w14:textId="77777777" w:rsidR="00AA2434" w:rsidRPr="00AA2434" w:rsidRDefault="001A0442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Herr Vollmer (Schulrat</w:t>
      </w:r>
      <w:r w:rsidR="00AA2434" w:rsidRPr="00AA2434">
        <w:rPr>
          <w:rFonts w:ascii="Arial" w:hAnsi="Arial" w:cs="Arial"/>
          <w:i/>
        </w:rPr>
        <w:t xml:space="preserve"> Sonderpädagogische Bildungs- und Beratungszentren)</w:t>
      </w:r>
    </w:p>
    <w:p w14:paraId="37B4BB1D" w14:textId="77777777" w:rsidR="00AA2434" w:rsidRPr="00AA2434" w:rsidRDefault="001A0442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Heiko.Vollmer</w:t>
      </w:r>
      <w:r w:rsidR="00AA2434" w:rsidRPr="00AA2434">
        <w:rPr>
          <w:rFonts w:ascii="Arial" w:hAnsi="Arial" w:cs="Arial"/>
          <w:i/>
        </w:rPr>
        <w:t>@ssa-fr.kv.bwl.de</w:t>
      </w:r>
    </w:p>
    <w:p w14:paraId="2B7B1E3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4376F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Kontaktdaten des Datenschutzbeauftragten: </w:t>
      </w:r>
    </w:p>
    <w:p w14:paraId="103841D8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942B9F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Staatliches Schulamt Freiburg</w:t>
      </w:r>
    </w:p>
    <w:p w14:paraId="6FE4D89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Behördlicher Datenschutzbeauftragter</w:t>
      </w:r>
    </w:p>
    <w:p w14:paraId="395560C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Oltmannsstraße 22</w:t>
      </w:r>
    </w:p>
    <w:p w14:paraId="1B6FC42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79100 Freiburg</w:t>
      </w:r>
    </w:p>
    <w:p w14:paraId="29C42B8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Datenschutz@ssa-fr.kv.bwl.de</w:t>
      </w:r>
    </w:p>
    <w:p w14:paraId="65C60E4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1F149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Zwecke der Datenverarbeitung: </w:t>
      </w:r>
    </w:p>
    <w:p w14:paraId="156580F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10EEF9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Klärung des Bedarfs zur Prüfung des Anspruchs auf ein sonderpädagogisches Bildungsangebot</w:t>
      </w:r>
    </w:p>
    <w:p w14:paraId="0EACBA99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7F480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Rechtsgrundlage für die Datenverarbeitung: </w:t>
      </w:r>
    </w:p>
    <w:p w14:paraId="14FB73E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9A880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Die personenbezogenen Daten Ihres Kindes werden auf der Grundlage der jeweils erteilten Einwilligung verarbeitet. </w:t>
      </w:r>
    </w:p>
    <w:p w14:paraId="7C61ABA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03964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Empfänger oder Kategorien von Empfängern der personenbezogenen Daten: </w:t>
      </w:r>
    </w:p>
    <w:p w14:paraId="06A86BC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3B3FD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Schulrat/rätin Sonderpädagogik und Pädagogische Mitarbeiter*Innen des Staatlichen Schulamts </w:t>
      </w:r>
    </w:p>
    <w:p w14:paraId="2A0C8AF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Lehrkraft der Sonderpädagogik, die mit Klärung des Bedarfs beauftragt wurde</w:t>
      </w:r>
    </w:p>
    <w:p w14:paraId="3E3D3074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zuständiges Amt bei Bedarf an Leistungen der Eingliederungshilfe/Jugendamt </w:t>
      </w:r>
    </w:p>
    <w:p w14:paraId="4C78A77C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BBE159D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Speicherdauer der personenbezogenen Daten oder Kriterien für die Festlegung dieser Dauer: </w:t>
      </w:r>
    </w:p>
    <w:p w14:paraId="56501282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2E35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Solange Verfahren der Prüfung und des Anspruchs auf ein sonderpädagogisches Bildungsangebot andauert </w:t>
      </w:r>
    </w:p>
    <w:p w14:paraId="1338397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01D1FD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• Sie haben folgende Betroffenenrechte: </w:t>
      </w:r>
    </w:p>
    <w:p w14:paraId="33E1BA7E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Auskunft gegenüber dem Verantwortlichen über die betreffenden personenbezogenen Daten (Art. 15 DSGVO), </w:t>
      </w:r>
    </w:p>
    <w:p w14:paraId="75BC36AE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Berichtigung der sie betreffenden unrichtigen personenbezogenen Daten (Art. 16 DSGVO), </w:t>
      </w:r>
    </w:p>
    <w:p w14:paraId="508AB948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Löschung der sie betreffenden personenbezogenen Daten (Art. 17 DSGVO), </w:t>
      </w:r>
    </w:p>
    <w:p w14:paraId="74F2D399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Einschränkung der Verarbeitung (Art. 18 DSGVO), </w:t>
      </w:r>
    </w:p>
    <w:p w14:paraId="22AC899F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Datenübertragbarkeit (Art. 20 DSGVO), </w:t>
      </w:r>
    </w:p>
    <w:p w14:paraId="5028681C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Recht, eine erteilte Einwilligung jederzeit widerrufen zu können. </w:t>
      </w:r>
    </w:p>
    <w:p w14:paraId="392EE1B9" w14:textId="77777777" w:rsidR="00AA2434" w:rsidRPr="00AA2434" w:rsidRDefault="00AA2434" w:rsidP="00AA2434">
      <w:pPr>
        <w:tabs>
          <w:tab w:val="clear" w:pos="1418"/>
          <w:tab w:val="clear" w:pos="5670"/>
        </w:tabs>
        <w:ind w:left="360"/>
        <w:rPr>
          <w:rFonts w:ascii="Arial" w:hAnsi="Arial"/>
        </w:rPr>
      </w:pPr>
    </w:p>
    <w:p w14:paraId="56965118" w14:textId="77777777" w:rsidR="00D662A0" w:rsidRPr="00901BD8" w:rsidRDefault="00AA2434" w:rsidP="009C7DB6">
      <w:pPr>
        <w:tabs>
          <w:tab w:val="clear" w:pos="1418"/>
          <w:tab w:val="clear" w:pos="5670"/>
          <w:tab w:val="left" w:pos="22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C00000"/>
          <w:sz w:val="28"/>
        </w:rPr>
      </w:pPr>
      <w:r w:rsidRPr="00AA2434">
        <w:rPr>
          <w:rFonts w:ascii="Arial" w:eastAsia="Calibri" w:hAnsi="Arial"/>
        </w:rPr>
        <w:t>Zudem besteht ein Beschwerderecht bei dem Landesbeauftragten für den Datenschutz.</w:t>
      </w:r>
      <w:r w:rsidR="00E936A9" w:rsidRPr="00E936A9">
        <w:rPr>
          <w:rFonts w:ascii="Arial" w:hAnsi="Arial" w:cs="Arial"/>
          <w:szCs w:val="24"/>
        </w:rPr>
        <w:br w:type="page"/>
      </w:r>
      <w:r w:rsidR="00D662A0" w:rsidRPr="00901BD8">
        <w:rPr>
          <w:rFonts w:ascii="Arial" w:hAnsi="Arial" w:cs="Arial"/>
          <w:b/>
          <w:color w:val="C00000"/>
          <w:sz w:val="28"/>
        </w:rPr>
        <w:lastRenderedPageBreak/>
        <w:t>Teil 2: Auszufüllen von der allgemeinen Schule</w:t>
      </w:r>
    </w:p>
    <w:p w14:paraId="5FB1EC38" w14:textId="77777777" w:rsidR="00D662A0" w:rsidRPr="00901BD8" w:rsidRDefault="00D662A0" w:rsidP="00D662A0">
      <w:pPr>
        <w:rPr>
          <w:rFonts w:ascii="Arial" w:hAnsi="Arial" w:cs="Arial"/>
          <w:sz w:val="10"/>
        </w:rPr>
      </w:pPr>
    </w:p>
    <w:p w14:paraId="47C00CC4" w14:textId="77777777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Mitwirken der allgemeinen Schule</w:t>
      </w:r>
    </w:p>
    <w:p w14:paraId="2DB68EAD" w14:textId="77777777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tabs>
          <w:tab w:val="left" w:pos="680"/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zur Prüfung des Anspruchs</w:t>
      </w:r>
    </w:p>
    <w:p w14:paraId="4F8C43A9" w14:textId="77777777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auf ein sonderpädagogisches Bildungsangebot</w:t>
      </w:r>
    </w:p>
    <w:p w14:paraId="530C88CE" w14:textId="77777777" w:rsidR="00D662A0" w:rsidRPr="00901BD8" w:rsidRDefault="00D662A0" w:rsidP="00114105">
      <w:pPr>
        <w:pStyle w:val="HTMLVorformatiert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901BD8">
        <w:rPr>
          <w:rFonts w:ascii="Arial" w:hAnsi="Arial" w:cs="Arial"/>
          <w:bCs/>
        </w:rPr>
        <w:t xml:space="preserve">gemäß </w:t>
      </w:r>
      <w:r w:rsidRPr="00901BD8">
        <w:rPr>
          <w:rFonts w:ascii="Arial" w:hAnsi="Arial" w:cs="Arial"/>
        </w:rPr>
        <w:t>Schulgesetz von Baden-Württemberg § 82 und SBA-VO § 4</w:t>
      </w:r>
    </w:p>
    <w:p w14:paraId="22E91B95" w14:textId="202C267D" w:rsidR="00D662A0" w:rsidRDefault="00D662A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58CD53BD" w14:textId="58125AB1" w:rsidR="00021682" w:rsidRDefault="00021682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532E1AC1" w14:textId="77777777" w:rsidR="00021682" w:rsidRDefault="00021682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E7D3A" w14:paraId="71E02661" w14:textId="77777777" w:rsidTr="00350A40">
        <w:tc>
          <w:tcPr>
            <w:tcW w:w="10065" w:type="dxa"/>
            <w:shd w:val="clear" w:color="auto" w:fill="D9D9D9" w:themeFill="background1" w:themeFillShade="D9"/>
          </w:tcPr>
          <w:p w14:paraId="610E04EF" w14:textId="52419310" w:rsidR="00AE7D3A" w:rsidRPr="00AE7D3A" w:rsidRDefault="00AE7D3A" w:rsidP="00114105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D3A">
              <w:rPr>
                <w:rFonts w:ascii="Arial" w:hAnsi="Arial" w:cs="Arial"/>
                <w:b/>
                <w:bCs/>
                <w:sz w:val="24"/>
                <w:szCs w:val="24"/>
              </w:rPr>
              <w:t>7. Angaben zur Person des Kindes oder des Jugendlichen</w:t>
            </w:r>
          </w:p>
        </w:tc>
      </w:tr>
      <w:tr w:rsidR="00AE7D3A" w14:paraId="469ABD2A" w14:textId="77777777" w:rsidTr="00350A40">
        <w:tc>
          <w:tcPr>
            <w:tcW w:w="10065" w:type="dxa"/>
          </w:tcPr>
          <w:p w14:paraId="6E19780C" w14:textId="0B962F6C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Name, Vorname(n):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85359126"/>
                <w:placeholder>
                  <w:docPart w:val="6AFC513AA4874671831D778D0B6C32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18840882"/>
                    <w:placeholder>
                      <w:docPart w:val="5CFF0AF7E5F34E73A82BF4CE9F0B3A33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621F458A" w14:textId="4B745AFD" w:rsidR="00AE7D3A" w:rsidRPr="00AE7D3A" w:rsidRDefault="0025546B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0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Mädchen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44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Junge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04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divers</w:t>
            </w:r>
          </w:p>
          <w:p w14:paraId="3F2D441C" w14:textId="6955D4A6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geb. am: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76358091"/>
                <w:placeholder>
                  <w:docPart w:val="18E0B01FCAEC4683A4C9BEDC80BFBE2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0709464"/>
                    <w:placeholder>
                      <w:docPart w:val="CADF692BBFE74352BD811C860DF5C2D9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7D3A" w14:paraId="77E0CE62" w14:textId="77777777" w:rsidTr="00350A40">
        <w:tc>
          <w:tcPr>
            <w:tcW w:w="10065" w:type="dxa"/>
          </w:tcPr>
          <w:p w14:paraId="2D3BBB77" w14:textId="0A7D999A" w:rsidR="00AE7D3A" w:rsidRPr="00AE7D3A" w:rsidRDefault="00AE7D3A" w:rsidP="00AE7D3A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Zurückstellung vom Schulbesuch im Jahr: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386637"/>
                <w:placeholder>
                  <w:docPart w:val="1CF3AECAC9FC4FE5BE8FE3C92184AF1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07667586"/>
                    <w:placeholder>
                      <w:docPart w:val="563D5D7A673F48E8AA2C49B3F6206A66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67938A36" w14:textId="631492D3" w:rsidR="00AE7D3A" w:rsidRPr="00AE7D3A" w:rsidRDefault="00AE7D3A" w:rsidP="00AE7D3A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Nationalität: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2163279"/>
                <w:placeholder>
                  <w:docPart w:val="113F3189FE044EF8B605BDFD74058CF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88121960"/>
                    <w:placeholder>
                      <w:docPart w:val="81DE7F028A7B4017A18258CFAAAB1F34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222A2C7C" w14:textId="77777777" w:rsidR="00AE7D3A" w:rsidRPr="00AE7D3A" w:rsidRDefault="00AE7D3A" w:rsidP="00AE7D3A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Wiederholung einer Klassenstufe:</w:t>
            </w:r>
          </w:p>
          <w:p w14:paraId="46F955FB" w14:textId="37C59E9F" w:rsidR="00AE7D3A" w:rsidRPr="00AE7D3A" w:rsidRDefault="00AE7D3A" w:rsidP="00AE7D3A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241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 xml:space="preserve">Anzahl der Fehltage: 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  <w:t>aktuelles Schuljahr: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6226573"/>
                <w:placeholder>
                  <w:docPart w:val="80C210A79A1141D681F09A57445D74A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18325672"/>
                    <w:placeholder>
                      <w:docPart w:val="BB4C4244E55946C6B13028952BF6A118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57C9AD" w14:textId="727AD7EC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  <w:t>vorheriges Schuljahr: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716884"/>
                <w:placeholder>
                  <w:docPart w:val="62EFDB5317B24DF19C51F6C8B656BC3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91605254"/>
                    <w:placeholder>
                      <w:docPart w:val="0071AE516D8F463F83202520924900E8"/>
                    </w:placeholder>
                    <w:showingPlcHdr/>
                  </w:sdtPr>
                  <w:sdtContent>
                    <w:r w:rsidR="0025546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7D3A" w14:paraId="55EC4E46" w14:textId="77777777" w:rsidTr="00350A40">
        <w:tc>
          <w:tcPr>
            <w:tcW w:w="10065" w:type="dxa"/>
          </w:tcPr>
          <w:p w14:paraId="3EE1C4B5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Erziehungsberechtigt sind/ist: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3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beide Elternteile</w:t>
            </w:r>
          </w:p>
          <w:p w14:paraId="7644323C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0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Mutter</w:t>
            </w:r>
          </w:p>
          <w:p w14:paraId="314829E0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04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Vater</w:t>
            </w:r>
          </w:p>
          <w:p w14:paraId="387B3671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8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947512"/>
                <w:placeholder>
                  <w:docPart w:val="9A63E00A6C704DD3BAA4DFF34B6D9194"/>
                </w:placeholder>
              </w:sdtPr>
              <w:sdtEndPr/>
              <w:sdtContent>
                <w:r w:rsidRPr="00AE7D3A">
                  <w:rPr>
                    <w:rFonts w:ascii="Arial" w:hAnsi="Arial" w:cs="Arial"/>
                    <w:sz w:val="24"/>
                    <w:szCs w:val="24"/>
                  </w:rPr>
                  <w:t>weitere gesetzliche Vertretung*</w:t>
                </w:r>
              </w:sdtContent>
            </w:sdt>
          </w:p>
          <w:p w14:paraId="065A6BF5" w14:textId="7A434C05" w:rsidR="00AE7D3A" w:rsidRPr="00AE7D3A" w:rsidRDefault="00AE7D3A" w:rsidP="00114105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*Im Falle einer Vormundschaft oder Ergänzungspflegschaft bitte eine Bestallungsurkunde beifügen</w:t>
            </w:r>
          </w:p>
        </w:tc>
      </w:tr>
    </w:tbl>
    <w:p w14:paraId="4F623EFB" w14:textId="77777777" w:rsidR="00114105" w:rsidRPr="00901BD8" w:rsidRDefault="00114105" w:rsidP="00114105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021682" w14:paraId="38F9E02D" w14:textId="77777777" w:rsidTr="00350A40">
        <w:tc>
          <w:tcPr>
            <w:tcW w:w="10065" w:type="dxa"/>
            <w:shd w:val="clear" w:color="auto" w:fill="D9D9D9" w:themeFill="background1" w:themeFillShade="D9"/>
          </w:tcPr>
          <w:p w14:paraId="1DD96B66" w14:textId="05A4C46D" w:rsidR="00021682" w:rsidRPr="00386334" w:rsidRDefault="00021682" w:rsidP="00021682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334">
              <w:rPr>
                <w:rFonts w:ascii="Arial" w:hAnsi="Arial" w:cs="Arial"/>
                <w:b/>
                <w:bCs/>
                <w:sz w:val="24"/>
                <w:szCs w:val="24"/>
              </w:rPr>
              <w:t>8. Aktuelle Adresse des/der Erziehungsberechtigten</w:t>
            </w:r>
          </w:p>
        </w:tc>
      </w:tr>
      <w:tr w:rsidR="00021682" w14:paraId="309AF7E1" w14:textId="77777777" w:rsidTr="00350A40">
        <w:tc>
          <w:tcPr>
            <w:tcW w:w="10065" w:type="dxa"/>
          </w:tcPr>
          <w:p w14:paraId="6E6D3019" w14:textId="77777777" w:rsidR="00386334" w:rsidRPr="00B34D58" w:rsidRDefault="00386334" w:rsidP="00386334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>Erziehungsberechtigter 1</w:t>
            </w:r>
          </w:p>
          <w:p w14:paraId="6DDB32BB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6548228"/>
                <w:placeholder>
                  <w:docPart w:val="3653DA26132B40AB88AF67BBDB55255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D360F52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0946640"/>
                <w:placeholder>
                  <w:docPart w:val="78EED5259C6E4138B3E45C1E0B8BA27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DF6791B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7297217"/>
                <w:placeholder>
                  <w:docPart w:val="13EA4A71768041EFB205817AD06D705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390E31E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5156816"/>
                <w:placeholder>
                  <w:docPart w:val="0DA18ADE3A3240F8AD8EE50E42DFA44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865B55E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6D5BFA" w14:textId="4EBCA7CA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  <w:tab w:val="left" w:pos="906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7716195"/>
                <w:placeholder>
                  <w:docPart w:val="C3FF3FB175DA4B33BDD1224330F611E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FEABE05" w14:textId="1856A31F" w:rsidR="00386334" w:rsidRPr="00B34D58" w:rsidRDefault="00386334" w:rsidP="00386334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 xml:space="preserve">Erziehungsberechtigter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B888A14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749959"/>
                <w:placeholder>
                  <w:docPart w:val="C524A1195EFD4B57A8C38187CDE7962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025E6F3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3647282"/>
                <w:placeholder>
                  <w:docPart w:val="162A3C0395B34F1E8B8ADB5F9C9F787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919CF45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1576337"/>
                <w:placeholder>
                  <w:docPart w:val="B01803D535434D8295D1C9143A0F0A8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E315F7C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2206850"/>
                <w:placeholder>
                  <w:docPart w:val="2380226B427743BF8AE1C0C0FEB4FCD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728F496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171C06" w14:textId="3BF7FC00" w:rsidR="00386334" w:rsidRPr="00021682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1384546"/>
                <w:placeholder>
                  <w:docPart w:val="DE9ACBC8DC934B998812D90B295188E1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519FA0F" w14:textId="77777777" w:rsidR="00021682" w:rsidRDefault="00021682" w:rsidP="00FE76AD">
            <w:pPr>
              <w:pStyle w:val="HTMLVorformatiert"/>
              <w:jc w:val="center"/>
              <w:rPr>
                <w:rFonts w:ascii="Arial" w:hAnsi="Arial" w:cs="Arial"/>
              </w:rPr>
            </w:pPr>
          </w:p>
        </w:tc>
      </w:tr>
    </w:tbl>
    <w:p w14:paraId="6BC8326C" w14:textId="7E660FD2" w:rsidR="00021682" w:rsidRDefault="00021682" w:rsidP="000819DC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p w14:paraId="5B56D908" w14:textId="2DD0E93D" w:rsidR="005B266B" w:rsidRDefault="005B266B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5B266B" w14:paraId="0F4F8A0F" w14:textId="77777777" w:rsidTr="00350A40">
        <w:tc>
          <w:tcPr>
            <w:tcW w:w="10059" w:type="dxa"/>
            <w:shd w:val="clear" w:color="auto" w:fill="D9D9D9" w:themeFill="background1" w:themeFillShade="D9"/>
          </w:tcPr>
          <w:p w14:paraId="7F9EEF4E" w14:textId="3834E179" w:rsidR="005B266B" w:rsidRPr="00622E90" w:rsidRDefault="00622E90" w:rsidP="00622E9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E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9. Sonderpädagogische Beratung und Unterstützung an der allgemeinen Schule</w:t>
            </w:r>
          </w:p>
        </w:tc>
      </w:tr>
      <w:tr w:rsidR="005B266B" w14:paraId="5F497274" w14:textId="77777777" w:rsidTr="00350A40">
        <w:tc>
          <w:tcPr>
            <w:tcW w:w="10059" w:type="dxa"/>
          </w:tcPr>
          <w:p w14:paraId="095D6808" w14:textId="77777777" w:rsidR="005B266B" w:rsidRDefault="005B266B" w:rsidP="00FE76AD">
            <w:pPr>
              <w:pStyle w:val="HTMLVorformatiert"/>
              <w:jc w:val="center"/>
              <w:rPr>
                <w:rFonts w:ascii="Arial" w:hAnsi="Arial" w:cs="Arial"/>
              </w:rPr>
            </w:pPr>
          </w:p>
          <w:p w14:paraId="2D054EAA" w14:textId="43501C20" w:rsidR="00094438" w:rsidRPr="00622E90" w:rsidRDefault="00094438" w:rsidP="0009443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622E90">
              <w:rPr>
                <w:rFonts w:ascii="Arial" w:hAnsi="Arial" w:cs="Arial"/>
                <w:sz w:val="24"/>
                <w:szCs w:val="24"/>
              </w:rPr>
              <w:t xml:space="preserve">Sonderpädagogische Dienst war tätig: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9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4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22E90">
              <w:rPr>
                <w:rFonts w:ascii="Arial" w:hAnsi="Arial" w:cs="Arial"/>
                <w:sz w:val="24"/>
                <w:szCs w:val="24"/>
              </w:rPr>
              <w:t xml:space="preserve"> Ja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01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46B"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2E90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471A9935" w14:textId="77777777" w:rsidR="00094438" w:rsidRPr="00622E90" w:rsidRDefault="00094438" w:rsidP="0009443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14:paraId="1CAC7512" w14:textId="4C6711F2" w:rsidR="00094438" w:rsidRPr="00622E90" w:rsidRDefault="00094438" w:rsidP="0009443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622E90">
              <w:rPr>
                <w:rFonts w:ascii="Arial" w:hAnsi="Arial" w:cs="Arial"/>
                <w:sz w:val="24"/>
                <w:szCs w:val="24"/>
              </w:rPr>
              <w:t xml:space="preserve">Zeitraum: </w:t>
            </w:r>
            <w:r w:rsidR="00622E90" w:rsidRPr="00622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2E90">
              <w:rPr>
                <w:rFonts w:ascii="Arial" w:hAnsi="Arial" w:cs="Arial"/>
                <w:sz w:val="24"/>
                <w:szCs w:val="24"/>
              </w:rPr>
              <w:t xml:space="preserve">von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1521753"/>
                <w:placeholder>
                  <w:docPart w:val="64B34E51F126443D90C13834DB4A19BD"/>
                </w:placeholder>
                <w:showingPlcHdr/>
              </w:sdtPr>
              <w:sdtEndPr/>
              <w:sdtContent>
                <w:r w:rsidRPr="00622E90">
                  <w:rPr>
                    <w:rStyle w:val="Platzhaltertext"/>
                    <w:rFonts w:ascii="Arial" w:hAnsi="Arial" w:cs="Arial"/>
                    <w:color w:val="FF0000"/>
                  </w:rPr>
                  <w:t>Klicken Sie hier, um Text einzugeben.</w:t>
                </w:r>
              </w:sdtContent>
            </w:sdt>
            <w:r w:rsidRPr="00622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E90" w:rsidRPr="00622E90">
              <w:rPr>
                <w:rFonts w:ascii="Arial" w:hAnsi="Arial" w:cs="Arial"/>
                <w:sz w:val="24"/>
                <w:szCs w:val="24"/>
              </w:rPr>
              <w:t>b</w:t>
            </w:r>
            <w:r w:rsidRPr="00622E90">
              <w:rPr>
                <w:rFonts w:ascii="Arial" w:hAnsi="Arial" w:cs="Arial"/>
                <w:sz w:val="24"/>
                <w:szCs w:val="24"/>
              </w:rPr>
              <w:t xml:space="preserve">is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053633"/>
                <w:placeholder>
                  <w:docPart w:val="C68D8591050A4781BE43775E7287598C"/>
                </w:placeholder>
                <w:showingPlcHdr/>
              </w:sdtPr>
              <w:sdtEndPr/>
              <w:sdtContent>
                <w:r w:rsidRPr="00622E90">
                  <w:rPr>
                    <w:rStyle w:val="Platzhaltertext"/>
                    <w:rFonts w:ascii="Arial" w:hAnsi="Arial" w:cs="Arial"/>
                    <w:color w:val="FF0000"/>
                  </w:rPr>
                  <w:t>Klicken Sie hier, um Text einzugeben.</w:t>
                </w:r>
              </w:sdtContent>
            </w:sdt>
          </w:p>
          <w:p w14:paraId="1F13E538" w14:textId="77777777" w:rsidR="00094438" w:rsidRPr="00622E90" w:rsidRDefault="00094438" w:rsidP="00094438">
            <w:pPr>
              <w:pStyle w:val="HTMLVorformatier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4D593A" w14:textId="74500BCE" w:rsidR="00094438" w:rsidRPr="00622E90" w:rsidRDefault="00094438" w:rsidP="0009443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622E90">
              <w:rPr>
                <w:rFonts w:ascii="Arial" w:hAnsi="Arial" w:cs="Arial"/>
                <w:sz w:val="24"/>
                <w:szCs w:val="24"/>
              </w:rPr>
              <w:t>zuständige Lehrkraft:</w:t>
            </w:r>
            <w:r w:rsidRPr="00622E9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8765026"/>
                <w:placeholder>
                  <w:docPart w:val="FA2462CAAF63473EABDB7EF208CC751D"/>
                </w:placeholder>
                <w:showingPlcHdr/>
              </w:sdtPr>
              <w:sdtEndPr/>
              <w:sdtContent>
                <w:r w:rsidRPr="00622E90">
                  <w:rPr>
                    <w:rStyle w:val="Platzhaltertext"/>
                    <w:rFonts w:ascii="Arial" w:hAnsi="Arial" w:cs="Arial"/>
                    <w:color w:val="FF0000"/>
                  </w:rPr>
                  <w:t>Klicken Sie hier, um Text einzugeben.</w:t>
                </w:r>
              </w:sdtContent>
            </w:sdt>
          </w:p>
          <w:p w14:paraId="0764F5A4" w14:textId="77777777" w:rsidR="00094438" w:rsidRPr="00622E90" w:rsidRDefault="00094438" w:rsidP="00094438">
            <w:pPr>
              <w:pStyle w:val="HTMLVorformatier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3059D0" w14:textId="457301F1" w:rsidR="00094438" w:rsidRPr="00622E90" w:rsidRDefault="00094438" w:rsidP="0009443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622E90">
              <w:rPr>
                <w:rFonts w:ascii="Arial" w:hAnsi="Arial" w:cs="Arial"/>
                <w:sz w:val="24"/>
                <w:szCs w:val="24"/>
              </w:rPr>
              <w:t>zuständige Institution:</w:t>
            </w:r>
            <w:r w:rsidRPr="00622E9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2819533"/>
                <w:placeholder>
                  <w:docPart w:val="E4997DF507A54F6B92DDCF39D9A74607"/>
                </w:placeholder>
                <w:showingPlcHdr/>
              </w:sdtPr>
              <w:sdtEndPr/>
              <w:sdtContent>
                <w:r w:rsidRPr="00622E90">
                  <w:rPr>
                    <w:rStyle w:val="Platzhaltertext"/>
                    <w:rFonts w:ascii="Arial" w:hAnsi="Arial" w:cs="Arial"/>
                    <w:color w:val="FF0000"/>
                  </w:rPr>
                  <w:t>Klicken Sie hier, um Text einzugeben.</w:t>
                </w:r>
              </w:sdtContent>
            </w:sdt>
            <w:r w:rsidRPr="00622E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F2541C" w14:textId="77777777" w:rsidR="00094438" w:rsidRPr="00622E90" w:rsidRDefault="00094438" w:rsidP="00094438">
            <w:pPr>
              <w:pStyle w:val="HTMLVorformatier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14CBD8" w14:textId="33AFDC35" w:rsidR="00094438" w:rsidRDefault="00094438" w:rsidP="000877B5">
            <w:pPr>
              <w:pStyle w:val="HTMLVorformatiert"/>
              <w:rPr>
                <w:rFonts w:ascii="Arial" w:hAnsi="Arial" w:cs="Arial"/>
              </w:rPr>
            </w:pPr>
            <w:r w:rsidRPr="00622E90">
              <w:rPr>
                <w:rFonts w:ascii="Arial" w:hAnsi="Arial" w:cs="Arial"/>
                <w:sz w:val="24"/>
                <w:szCs w:val="24"/>
              </w:rPr>
              <w:t>liegt ein Bericht vor?</w:t>
            </w:r>
            <w:r w:rsidRPr="00622E90">
              <w:rPr>
                <w:rFonts w:ascii="Arial" w:hAnsi="Arial" w:cs="Arial"/>
                <w:sz w:val="24"/>
                <w:szCs w:val="24"/>
              </w:rPr>
              <w:tab/>
            </w:r>
            <w:r w:rsidRPr="00622E9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9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46B"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2E90">
              <w:rPr>
                <w:rFonts w:ascii="Arial" w:hAnsi="Arial" w:cs="Arial"/>
                <w:sz w:val="24"/>
                <w:szCs w:val="24"/>
              </w:rPr>
              <w:t xml:space="preserve"> Ja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32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46B"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546B" w:rsidRPr="00622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2E90">
              <w:rPr>
                <w:rFonts w:ascii="Arial" w:hAnsi="Arial" w:cs="Arial"/>
                <w:sz w:val="24"/>
                <w:szCs w:val="24"/>
              </w:rPr>
              <w:t xml:space="preserve">Nein </w:t>
            </w:r>
            <w:r w:rsidRPr="00622E90">
              <w:rPr>
                <w:rFonts w:ascii="Arial" w:hAnsi="Arial" w:cs="Arial"/>
                <w:sz w:val="24"/>
                <w:szCs w:val="24"/>
              </w:rPr>
              <w:tab/>
            </w:r>
            <w:r w:rsidRPr="00622E90">
              <w:rPr>
                <w:rFonts w:ascii="Arial" w:hAnsi="Arial" w:cs="Arial"/>
                <w:b/>
                <w:bCs/>
                <w:sz w:val="24"/>
                <w:szCs w:val="24"/>
              </w:rPr>
              <w:t>Bericht bitte beifügen!</w:t>
            </w:r>
          </w:p>
          <w:p w14:paraId="79702BB3" w14:textId="6A65D2AC" w:rsidR="00094438" w:rsidRDefault="00094438" w:rsidP="00622E90">
            <w:pPr>
              <w:pStyle w:val="HTMLVorformatiert"/>
              <w:rPr>
                <w:rFonts w:ascii="Arial" w:hAnsi="Arial" w:cs="Arial"/>
              </w:rPr>
            </w:pPr>
          </w:p>
        </w:tc>
      </w:tr>
    </w:tbl>
    <w:p w14:paraId="4290A120" w14:textId="30F090FB" w:rsidR="005B266B" w:rsidRDefault="005B266B" w:rsidP="00D172B0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172B0" w14:paraId="32F03C23" w14:textId="77777777" w:rsidTr="007152A6">
        <w:tc>
          <w:tcPr>
            <w:tcW w:w="10054" w:type="dxa"/>
            <w:shd w:val="clear" w:color="auto" w:fill="D9D9D9" w:themeFill="background1" w:themeFillShade="D9"/>
          </w:tcPr>
          <w:p w14:paraId="1AC2818A" w14:textId="12A89EB3" w:rsidR="00D172B0" w:rsidRPr="007152A6" w:rsidRDefault="00D172B0" w:rsidP="00D172B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2A6">
              <w:rPr>
                <w:rFonts w:ascii="Arial" w:hAnsi="Arial" w:cs="Arial"/>
                <w:b/>
                <w:bCs/>
                <w:sz w:val="24"/>
                <w:szCs w:val="24"/>
              </w:rPr>
              <w:t>10. Verantwortliche Lehrkraft der zuständigen Schule:</w:t>
            </w:r>
          </w:p>
        </w:tc>
      </w:tr>
      <w:tr w:rsidR="00D172B0" w14:paraId="3DFF3AF7" w14:textId="77777777" w:rsidTr="00D172B0">
        <w:tc>
          <w:tcPr>
            <w:tcW w:w="10054" w:type="dxa"/>
          </w:tcPr>
          <w:p w14:paraId="5E2EF086" w14:textId="7B870346" w:rsidR="00D172B0" w:rsidRPr="00B34D58" w:rsidRDefault="00D172B0" w:rsidP="00D172B0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Pr="00CD3506">
              <w:rPr>
                <w:rFonts w:ascii="Arial" w:hAnsi="Arial" w:cs="Arial"/>
                <w:sz w:val="24"/>
                <w:szCs w:val="24"/>
              </w:rPr>
              <w:t>Vorname, Dienstbezeichnung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792072"/>
                <w:placeholder>
                  <w:docPart w:val="1DE4029612664F93898F52BE00F8ED0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49CE2E2E" w14:textId="086AE2A1" w:rsidR="00D172B0" w:rsidRPr="00B34D58" w:rsidRDefault="00D172B0" w:rsidP="00D172B0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7956928"/>
                <w:placeholder>
                  <w:docPart w:val="F7DE3A382B074844A31BB84F34B58769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5CE6AF7" w14:textId="3A1491F9" w:rsidR="00D172B0" w:rsidRPr="00B34D58" w:rsidRDefault="00D172B0" w:rsidP="00D172B0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3506">
              <w:rPr>
                <w:rFonts w:ascii="Arial" w:hAnsi="Arial" w:cs="Arial"/>
                <w:sz w:val="24"/>
                <w:szCs w:val="24"/>
              </w:rPr>
              <w:t>Telefon/Handy-Nr.: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673575"/>
                <w:placeholder>
                  <w:docPart w:val="9FDF340CB8E34D369442D6A6590BDDF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5AEA2772" w14:textId="261B9DB5" w:rsidR="00D172B0" w:rsidRDefault="00D172B0" w:rsidP="00D172B0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024070"/>
                <w:placeholder>
                  <w:docPart w:val="5A44AC16098744F6B594AA0B6294A449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3F83693" w14:textId="4175550A" w:rsidR="00D172B0" w:rsidRDefault="00D172B0" w:rsidP="00D172B0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63D0E3" w14:textId="77777777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Pr="00CD3506">
              <w:rPr>
                <w:rFonts w:ascii="Arial" w:hAnsi="Arial" w:cs="Arial"/>
                <w:sz w:val="24"/>
                <w:szCs w:val="24"/>
              </w:rPr>
              <w:t>Vorname, Dienstbezeichnung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201145"/>
                <w:placeholder>
                  <w:docPart w:val="BF0C1FFAA69041DB99344AC293C77403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2518310" w14:textId="77777777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367765"/>
                <w:placeholder>
                  <w:docPart w:val="B65DDE035A1D4328BA7EB3C2A9EAED7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5C1DB42F" w14:textId="77777777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D3506">
              <w:rPr>
                <w:rFonts w:ascii="Arial" w:hAnsi="Arial" w:cs="Arial"/>
                <w:sz w:val="24"/>
                <w:szCs w:val="24"/>
              </w:rPr>
              <w:t>Telefon/Handy-Nr.: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7315495"/>
                <w:placeholder>
                  <w:docPart w:val="43EADA3CDA43408ABF8614D642E7FE9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453FDC9D" w14:textId="49B2455B" w:rsidR="00D172B0" w:rsidRPr="007152A6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0919698"/>
                <w:placeholder>
                  <w:docPart w:val="12B39C67A31643B68EC4BF5C5514996E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51D67BE1" w14:textId="2C5B436D" w:rsidR="007152A6" w:rsidRDefault="007152A6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152A6" w14:paraId="3FA82121" w14:textId="77777777" w:rsidTr="00B229E7">
        <w:tc>
          <w:tcPr>
            <w:tcW w:w="10054" w:type="dxa"/>
            <w:shd w:val="clear" w:color="auto" w:fill="D9D9D9" w:themeFill="background1" w:themeFillShade="D9"/>
          </w:tcPr>
          <w:p w14:paraId="5764589B" w14:textId="057D2F13" w:rsidR="007152A6" w:rsidRPr="00B229E7" w:rsidRDefault="007152A6" w:rsidP="007152A6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9E7">
              <w:rPr>
                <w:rFonts w:ascii="Arial" w:hAnsi="Arial" w:cs="Arial"/>
                <w:b/>
                <w:bCs/>
                <w:sz w:val="24"/>
                <w:szCs w:val="24"/>
              </w:rPr>
              <w:t>11. Am Bericht beteiligt:</w:t>
            </w:r>
          </w:p>
        </w:tc>
      </w:tr>
      <w:tr w:rsidR="007152A6" w14:paraId="4D1BF618" w14:textId="77777777" w:rsidTr="007152A6">
        <w:tc>
          <w:tcPr>
            <w:tcW w:w="10054" w:type="dxa"/>
          </w:tcPr>
          <w:p w14:paraId="6831AA85" w14:textId="77777777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Pr="00CD3506">
              <w:rPr>
                <w:rFonts w:ascii="Arial" w:hAnsi="Arial" w:cs="Arial"/>
                <w:sz w:val="24"/>
                <w:szCs w:val="24"/>
              </w:rPr>
              <w:t>Vorname, Dienstbezeichnung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58381"/>
                <w:placeholder>
                  <w:docPart w:val="024F43DA6B3C415A903AF9EB996B8DF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546798FE" w14:textId="77777777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0481238"/>
                <w:placeholder>
                  <w:docPart w:val="CF8FD49EECA4414EBFD39660304E1419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5651899" w14:textId="486E0DED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Straße/ 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4325918"/>
                <w:placeholder>
                  <w:docPart w:val="B6AA075B9DFE4ACF93442C003E7EE878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26D74A2" w14:textId="33771979" w:rsidR="007152A6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 / Ort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158597"/>
                <w:placeholder>
                  <w:docPart w:val="2BD1193494FB43B08DD4539FDA4A6D0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AD8C46A" w14:textId="12797A1E" w:rsidR="007152A6" w:rsidRPr="00B34D58" w:rsidRDefault="007152A6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Telefon/Handy-Nr.: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386656"/>
                <w:placeholder>
                  <w:docPart w:val="AD70E7DAFB1B4157AEB8B2B2E3638956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00BBB44" w14:textId="659137BB" w:rsidR="007152A6" w:rsidRPr="00B229E7" w:rsidRDefault="00B229E7" w:rsidP="00B229E7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7152A6"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722860"/>
                <w:placeholder>
                  <w:docPart w:val="465191AEDCA249749A57452C7D635D49"/>
                </w:placeholder>
                <w:showingPlcHdr/>
              </w:sdtPr>
              <w:sdtEndPr/>
              <w:sdtContent>
                <w:r w:rsidR="007152A6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44367A86" w14:textId="77777777" w:rsidR="007152A6" w:rsidRPr="00B229E7" w:rsidRDefault="007152A6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229E7" w:rsidRPr="00B229E7" w14:paraId="48367533" w14:textId="77777777" w:rsidTr="00B229E7">
        <w:tc>
          <w:tcPr>
            <w:tcW w:w="10054" w:type="dxa"/>
            <w:shd w:val="clear" w:color="auto" w:fill="D9D9D9" w:themeFill="background1" w:themeFillShade="D9"/>
          </w:tcPr>
          <w:p w14:paraId="173ADCD4" w14:textId="0EF67CEE" w:rsidR="00B229E7" w:rsidRPr="00B229E7" w:rsidRDefault="00B229E7" w:rsidP="00B229E7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9E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29E7">
              <w:rPr>
                <w:rFonts w:ascii="Arial" w:hAnsi="Arial" w:cs="Arial"/>
                <w:b/>
                <w:bCs/>
                <w:sz w:val="24"/>
                <w:szCs w:val="24"/>
              </w:rPr>
              <w:t>Pädagogischer Bericht der aktuell zuständigen Schule</w:t>
            </w:r>
          </w:p>
        </w:tc>
      </w:tr>
      <w:tr w:rsidR="00B229E7" w:rsidRPr="00B229E7" w14:paraId="3012B76C" w14:textId="77777777" w:rsidTr="00B229E7">
        <w:tc>
          <w:tcPr>
            <w:tcW w:w="10054" w:type="dxa"/>
          </w:tcPr>
          <w:p w14:paraId="6C3B0A9A" w14:textId="12C0B994" w:rsidR="00B229E7" w:rsidRPr="00B229E7" w:rsidRDefault="00B229E7" w:rsidP="00B229E7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B229E7">
              <w:rPr>
                <w:rFonts w:ascii="Arial" w:hAnsi="Arial" w:cs="Arial"/>
                <w:sz w:val="24"/>
                <w:szCs w:val="24"/>
              </w:rPr>
              <w:t xml:space="preserve">Es soll dargelegt werden, ob und gegebenenfalls, weshalb der Schüler/die Schülerin auch mithilfe sonderpädagogischer Beratung und Unterstützung die Bildungsziele der allgemeinen Schule voraussichtlich nicht erreichen kann.                                                                                                                            </w:t>
            </w:r>
          </w:p>
        </w:tc>
      </w:tr>
    </w:tbl>
    <w:p w14:paraId="06CFE083" w14:textId="6FE4A8B3" w:rsidR="00622E90" w:rsidRDefault="00622E90" w:rsidP="00B229E7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A7964" w14:paraId="3591B065" w14:textId="77777777" w:rsidTr="006A7964">
        <w:tc>
          <w:tcPr>
            <w:tcW w:w="10054" w:type="dxa"/>
          </w:tcPr>
          <w:p w14:paraId="1E68CD1E" w14:textId="0B26C128" w:rsidR="006A7964" w:rsidRPr="006A7964" w:rsidRDefault="006A7964" w:rsidP="006A7964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64">
              <w:rPr>
                <w:rFonts w:ascii="Arial" w:hAnsi="Arial" w:cs="Arial"/>
                <w:b/>
                <w:bCs/>
                <w:sz w:val="24"/>
                <w:szCs w:val="24"/>
              </w:rPr>
              <w:t>Aktuelle Situation</w:t>
            </w:r>
          </w:p>
        </w:tc>
      </w:tr>
      <w:tr w:rsidR="006A7964" w14:paraId="09C7B1ED" w14:textId="77777777" w:rsidTr="006A7964">
        <w:trPr>
          <w:trHeight w:val="519"/>
        </w:trPr>
        <w:tc>
          <w:tcPr>
            <w:tcW w:w="10054" w:type="dxa"/>
          </w:tcPr>
          <w:p w14:paraId="3128EAE2" w14:textId="328DCF99" w:rsidR="006A7964" w:rsidRDefault="0025546B" w:rsidP="006A7964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2409623"/>
                <w:placeholder>
                  <w:docPart w:val="6F426B784AAB42E3B2426752D5BA4B2E"/>
                </w:placeholder>
                <w:showingPlcHdr/>
              </w:sdtPr>
              <w:sdtEndPr/>
              <w:sdtContent>
                <w:r w:rsidR="006A7964" w:rsidRPr="00AB1479">
                  <w:rPr>
                    <w:rStyle w:val="Platzhaltertext"/>
                    <w:rFonts w:ascii="Arial" w:hAnsi="Arial" w:cs="Arial"/>
                    <w:color w:val="FF000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164EB7E1" w14:textId="07F14141" w:rsidR="006A7964" w:rsidRDefault="006A7964" w:rsidP="00350A40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p w14:paraId="4D611E7F" w14:textId="21DBDDB5" w:rsidR="00350A40" w:rsidRDefault="00350A4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0AD52DFE" w14:textId="2F521675" w:rsidR="00350A40" w:rsidRDefault="00350A4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49"/>
        <w:tblW w:w="102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50A40" w14:paraId="12711A3A" w14:textId="77777777" w:rsidTr="006049DE">
        <w:trPr>
          <w:trHeight w:val="1135"/>
        </w:trPr>
        <w:tc>
          <w:tcPr>
            <w:tcW w:w="10201" w:type="dxa"/>
            <w:shd w:val="clear" w:color="auto" w:fill="D9D9D9" w:themeFill="background1" w:themeFillShade="D9"/>
          </w:tcPr>
          <w:p w14:paraId="20AC20CF" w14:textId="77777777" w:rsidR="00350A40" w:rsidRPr="00AF44D2" w:rsidRDefault="00350A40" w:rsidP="006049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  <w:r w:rsidRPr="008A3516">
              <w:rPr>
                <w:rFonts w:ascii="Arial" w:hAnsi="Arial" w:cs="Arial"/>
                <w:b/>
                <w:sz w:val="24"/>
                <w:szCs w:val="24"/>
              </w:rPr>
              <w:t>esonderheiten in der Entwicklung</w:t>
            </w:r>
          </w:p>
          <w:p w14:paraId="06737A66" w14:textId="77777777" w:rsidR="00350A40" w:rsidRPr="00873371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873371">
              <w:rPr>
                <w:rFonts w:ascii="Arial" w:hAnsi="Arial" w:cs="Arial"/>
                <w:i/>
                <w:color w:val="7F7F7F"/>
              </w:rPr>
              <w:t xml:space="preserve">Sprachentwicklung, Motorik, Hören, Sehen, gesundheitliche Beeinträchtigungen, Medikamente, </w:t>
            </w:r>
          </w:p>
          <w:p w14:paraId="172B3C53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 w:rsidRPr="00873371">
              <w:rPr>
                <w:rFonts w:ascii="Arial" w:hAnsi="Arial" w:cs="Arial"/>
                <w:i/>
                <w:color w:val="7F7F7F"/>
              </w:rPr>
              <w:t>bisherige Therapien: Logopädie, Ergotherapie, psychologische Betreuung, …</w:t>
            </w:r>
          </w:p>
          <w:p w14:paraId="70B60880" w14:textId="77777777" w:rsidR="00350A40" w:rsidRPr="00E17CF6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</w:pPr>
            <w:r w:rsidRPr="00E17C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ggf. Bericht als Anlage</w:t>
            </w:r>
          </w:p>
        </w:tc>
      </w:tr>
      <w:tr w:rsidR="00350A40" w14:paraId="4E7FA3F7" w14:textId="77777777" w:rsidTr="006049DE">
        <w:trPr>
          <w:trHeight w:val="1000"/>
        </w:trPr>
        <w:tc>
          <w:tcPr>
            <w:tcW w:w="10201" w:type="dxa"/>
          </w:tcPr>
          <w:p w14:paraId="1807E323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A174CF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8046291"/>
                <w:placeholder>
                  <w:docPart w:val="1C11152DA12945C19570F4B6B07BEF2B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A0ADA6E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298928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44E48" w14:textId="77777777" w:rsidR="00350A40" w:rsidRDefault="00350A4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6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350A40" w14:paraId="3EC4A010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17A5049E" w14:textId="77777777" w:rsidR="00350A40" w:rsidRPr="00AF44D2" w:rsidRDefault="00350A40" w:rsidP="006049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8B725E">
              <w:rPr>
                <w:rFonts w:ascii="Arial" w:hAnsi="Arial" w:cs="Arial"/>
                <w:b/>
                <w:sz w:val="24"/>
                <w:szCs w:val="24"/>
              </w:rPr>
              <w:t>Lern- und Arbeitsverhalten</w:t>
            </w:r>
          </w:p>
          <w:p w14:paraId="30AED8EC" w14:textId="77777777" w:rsidR="00350A40" w:rsidRPr="00280507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Mitarbeit, </w:t>
            </w:r>
            <w:r w:rsidRPr="000D7428">
              <w:rPr>
                <w:rFonts w:ascii="Arial" w:hAnsi="Arial" w:cs="Arial"/>
                <w:i/>
                <w:color w:val="7F7F7F"/>
              </w:rPr>
              <w:t xml:space="preserve">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</w:t>
            </w:r>
            <w:proofErr w:type="spellStart"/>
            <w:r w:rsidRPr="000D7428">
              <w:rPr>
                <w:rFonts w:ascii="Arial" w:hAnsi="Arial" w:cs="Arial"/>
                <w:i/>
                <w:color w:val="7F7F7F"/>
              </w:rPr>
              <w:t>Misser</w:t>
            </w:r>
            <w:proofErr w:type="spellEnd"/>
            <w:r w:rsidRPr="000D7428">
              <w:rPr>
                <w:rFonts w:ascii="Arial" w:hAnsi="Arial" w:cs="Arial"/>
                <w:i/>
                <w:color w:val="7F7F7F"/>
              </w:rPr>
              <w:t>-folgen, Unruhe/Bewegungsdrang, Fein/Grobmotorik, …</w:t>
            </w:r>
          </w:p>
        </w:tc>
      </w:tr>
      <w:tr w:rsidR="00350A40" w14:paraId="295DA554" w14:textId="77777777" w:rsidTr="006049DE">
        <w:trPr>
          <w:trHeight w:val="567"/>
        </w:trPr>
        <w:tc>
          <w:tcPr>
            <w:tcW w:w="10054" w:type="dxa"/>
          </w:tcPr>
          <w:p w14:paraId="183D66D9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9F4EEE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495055"/>
                <w:placeholder>
                  <w:docPart w:val="9A304F65DE57455C8C0F7DE2F4BE9956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8A3A780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C5A77" w14:textId="77777777" w:rsidR="00350A40" w:rsidRDefault="00350A40" w:rsidP="00350A4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1473DA0" w14:textId="77777777" w:rsidR="00350A40" w:rsidRPr="00CD3506" w:rsidRDefault="00350A40" w:rsidP="0035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i/>
          <w:color w:val="7F7F7F"/>
          <w:sz w:val="24"/>
          <w:szCs w:val="24"/>
        </w:rPr>
        <w:sectPr w:rsidR="00350A40" w:rsidRPr="00CD3506" w:rsidSect="00F21BA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350A40" w14:paraId="1240E0EB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55141E62" w14:textId="77777777" w:rsidR="00350A40" w:rsidRPr="00AF44D2" w:rsidRDefault="00350A40" w:rsidP="006049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232FC5">
              <w:rPr>
                <w:rFonts w:ascii="Arial" w:hAnsi="Arial" w:cs="Arial"/>
                <w:b/>
                <w:sz w:val="24"/>
                <w:szCs w:val="24"/>
              </w:rPr>
              <w:t>Emotionale und soziale Kompetenzen</w:t>
            </w:r>
          </w:p>
          <w:p w14:paraId="7FDE67CB" w14:textId="77777777" w:rsidR="00350A40" w:rsidRPr="00280507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 w:rsidRPr="00232FC5">
              <w:rPr>
                <w:rFonts w:ascii="Arial" w:hAnsi="Arial" w:cs="Arial"/>
                <w:i/>
                <w:color w:val="7F7F7F"/>
              </w:rPr>
              <w:t>Stellung in der Klassengemeinschaft, Verhalten gegenüber anderen Kindern/Erwachsenen, Verhalten im Unterricht, in weniger strukturierten Situationen - wie Weg zur Einrichtung, Pause, Sport, Kontaktfähigkeit, Selbststeuerung/impulsives Verhalten, Rückzug, Lenkbarkeit, Reizbarkeit, Durchsetzungsvermögen, Hilfsbereitschaft, Kompromissbereitschaft, Konfliktbewältigungsstrategien, Regelbewusstsein, Anpassung an veränderte Gruppensituationen/in der Öffentlichkeit, Wahrnehmung, soziale Situation</w:t>
            </w:r>
            <w:r w:rsidRPr="00BA58C1">
              <w:rPr>
                <w:rFonts w:ascii="Arial" w:hAnsi="Arial" w:cs="Arial"/>
                <w:i/>
                <w:color w:val="7F7F7F"/>
              </w:rPr>
              <w:t xml:space="preserve">, …   </w:t>
            </w:r>
          </w:p>
        </w:tc>
      </w:tr>
      <w:tr w:rsidR="00350A40" w14:paraId="2F2F743D" w14:textId="77777777" w:rsidTr="006049DE">
        <w:trPr>
          <w:trHeight w:val="567"/>
        </w:trPr>
        <w:tc>
          <w:tcPr>
            <w:tcW w:w="10054" w:type="dxa"/>
          </w:tcPr>
          <w:p w14:paraId="5E0148BF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50BC1F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7290850"/>
                <w:placeholder>
                  <w:docPart w:val="6751F5A3A556470887E1772BE11C7702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E4DF151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B0A65" w14:textId="77777777" w:rsidR="00350A40" w:rsidRDefault="00350A40" w:rsidP="00350A4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350A40" w14:paraId="748E35BA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531AB469" w14:textId="77777777" w:rsidR="00350A40" w:rsidRPr="00AF44D2" w:rsidRDefault="00350A40" w:rsidP="006049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D029CE">
              <w:rPr>
                <w:rFonts w:ascii="Arial" w:hAnsi="Arial" w:cs="Arial"/>
                <w:b/>
                <w:sz w:val="24"/>
                <w:szCs w:val="24"/>
              </w:rPr>
              <w:t>Kommunikationsverhalten/Sprache</w:t>
            </w:r>
          </w:p>
          <w:p w14:paraId="4287F351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58C1">
              <w:rPr>
                <w:rFonts w:ascii="Arial" w:hAnsi="Arial" w:cs="Arial"/>
                <w:i/>
                <w:color w:val="7F7F7F"/>
              </w:rPr>
              <w:t xml:space="preserve">Blickkontakt, Sprechfreude, Sprechbeteiligung, zuhören können, Gefühle versprachlichen, Informationen erfragen, Anweisungen verstehen und ausführen, Stimmlautstärke, Redetempo, zusammenhängendes, zeitlich richtiges Erzählen, altersangemessener Wortschatz, Deutschkenntnisse, deutliche Aussprache, Lautbildung, Satzbildung, …   </w:t>
            </w:r>
          </w:p>
        </w:tc>
      </w:tr>
      <w:tr w:rsidR="00350A40" w14:paraId="0A8E30A2" w14:textId="77777777" w:rsidTr="006049DE">
        <w:trPr>
          <w:trHeight w:val="567"/>
        </w:trPr>
        <w:tc>
          <w:tcPr>
            <w:tcW w:w="10054" w:type="dxa"/>
          </w:tcPr>
          <w:p w14:paraId="0EB00F78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4E1B7B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1561173"/>
                <w:placeholder>
                  <w:docPart w:val="8F60E88352DD4577A6BFD47FA75933AD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680E998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6EE70" w14:textId="77777777" w:rsidR="00C74ED5" w:rsidRPr="00CD3506" w:rsidRDefault="00C74ED5" w:rsidP="00FB73FE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DD5E7D3" w14:textId="77777777" w:rsidR="00C74ED5" w:rsidRPr="00CD3506" w:rsidRDefault="00C74ED5" w:rsidP="00C74ED5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C74ED5" w:rsidRPr="00CD3506" w:rsidSect="00F21B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p w14:paraId="5B838137" w14:textId="77777777" w:rsidR="00EE4910" w:rsidRPr="00CD3506" w:rsidRDefault="00EE491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50A40" w14:paraId="716FAEBE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3662943C" w14:textId="77777777" w:rsidR="00350A40" w:rsidRPr="00AF44D2" w:rsidRDefault="00350A40" w:rsidP="006049D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Denke</w:t>
            </w:r>
            <w:r w:rsidRPr="00CB2737">
              <w:rPr>
                <w:rFonts w:ascii="Arial" w:hAnsi="Arial" w:cs="Arial"/>
                <w:b/>
                <w:sz w:val="24"/>
                <w:szCs w:val="24"/>
              </w:rPr>
              <w:t xml:space="preserve">n / Kognitive </w:t>
            </w:r>
            <w:r w:rsidRPr="00066762"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</w:p>
          <w:p w14:paraId="7EDD806F" w14:textId="77777777" w:rsidR="00350A40" w:rsidRPr="00183540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183540">
              <w:rPr>
                <w:rFonts w:ascii="Arial" w:hAnsi="Arial" w:cs="Arial"/>
                <w:i/>
                <w:color w:val="7F7F7F"/>
              </w:rPr>
              <w:t>Beschreibung der Leistungen in den verschiedenen kognitiven Kompetenzen: Merkfähigkeit, Abstraktionsfähig-</w:t>
            </w:r>
            <w:proofErr w:type="spellStart"/>
            <w:r w:rsidRPr="00183540">
              <w:rPr>
                <w:rFonts w:ascii="Arial" w:hAnsi="Arial" w:cs="Arial"/>
                <w:i/>
                <w:color w:val="7F7F7F"/>
              </w:rPr>
              <w:t>keit</w:t>
            </w:r>
            <w:proofErr w:type="spellEnd"/>
            <w:r w:rsidRPr="00183540">
              <w:rPr>
                <w:rFonts w:ascii="Arial" w:hAnsi="Arial" w:cs="Arial"/>
                <w:i/>
                <w:color w:val="7F7F7F"/>
              </w:rPr>
              <w:t>, schlussfolgerndes Denken, Oberbegriffsbildung, ...</w:t>
            </w:r>
          </w:p>
          <w:p w14:paraId="12951CD6" w14:textId="77777777" w:rsidR="00350A40" w:rsidRPr="007F3515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</w:p>
          <w:p w14:paraId="7D7FF09D" w14:textId="77777777" w:rsidR="00350A40" w:rsidRPr="007F3515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7F3515">
              <w:rPr>
                <w:rFonts w:ascii="Arial" w:hAnsi="Arial" w:cs="Arial"/>
                <w:i/>
                <w:color w:val="7F7F7F"/>
              </w:rPr>
              <w:t>* Deutsch</w:t>
            </w:r>
          </w:p>
          <w:p w14:paraId="303EC40D" w14:textId="77777777" w:rsidR="00350A40" w:rsidRPr="007F3515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7F3515">
              <w:rPr>
                <w:rFonts w:ascii="Arial" w:hAnsi="Arial" w:cs="Arial"/>
                <w:i/>
                <w:color w:val="7F7F7F"/>
              </w:rPr>
              <w:t>Phonologische Bewusstheit, Interesse an Symbolen und Schrift, Merkfähigkeit. Buchstabenkenntnis (</w:t>
            </w:r>
            <w:proofErr w:type="gramStart"/>
            <w:r w:rsidRPr="007F3515">
              <w:rPr>
                <w:rFonts w:ascii="Arial" w:hAnsi="Arial" w:cs="Arial"/>
                <w:i/>
                <w:color w:val="7F7F7F"/>
              </w:rPr>
              <w:t>Druck-schrift</w:t>
            </w:r>
            <w:proofErr w:type="gramEnd"/>
            <w:r w:rsidRPr="007F3515">
              <w:rPr>
                <w:rFonts w:ascii="Arial" w:hAnsi="Arial" w:cs="Arial"/>
                <w:i/>
                <w:color w:val="7F7F7F"/>
              </w:rPr>
              <w:t>), Auditive Analyse von Wörtern (An-, Auslaut, Lautfolgen), Lesefähigkeit (Synthese Einzelwörter), Lese-fluss/ Sinnentnahme, Rechtschreibung/LRS, Abschreiben, Sätze bilden/aufschreiben, Verfassen von Texten, Sachverhalte mündlich darstellen, …</w:t>
            </w:r>
          </w:p>
          <w:p w14:paraId="72F3FADD" w14:textId="77777777" w:rsidR="00350A40" w:rsidRPr="007F3515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</w:p>
          <w:p w14:paraId="14EBEFD1" w14:textId="77777777" w:rsidR="00350A40" w:rsidRPr="007F3515" w:rsidRDefault="00350A40" w:rsidP="006049DE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7F3515">
              <w:rPr>
                <w:rFonts w:ascii="Arial" w:hAnsi="Arial" w:cs="Arial"/>
                <w:i/>
                <w:color w:val="7F7F7F"/>
              </w:rPr>
              <w:t>* Mathematik</w:t>
            </w:r>
          </w:p>
          <w:p w14:paraId="3A5BDE65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540">
              <w:rPr>
                <w:rFonts w:ascii="Arial" w:hAnsi="Arial" w:cs="Arial"/>
                <w:i/>
                <w:color w:val="7F7F7F"/>
              </w:rPr>
              <w:t>Mengenerfassung/Mengeninvarianz, Reihenfolge (</w:t>
            </w:r>
            <w:proofErr w:type="spellStart"/>
            <w:r w:rsidRPr="00183540">
              <w:rPr>
                <w:rFonts w:ascii="Arial" w:hAnsi="Arial" w:cs="Arial"/>
                <w:i/>
                <w:color w:val="7F7F7F"/>
              </w:rPr>
              <w:t>Seriation</w:t>
            </w:r>
            <w:proofErr w:type="spellEnd"/>
            <w:r w:rsidRPr="00183540">
              <w:rPr>
                <w:rFonts w:ascii="Arial" w:hAnsi="Arial" w:cs="Arial"/>
                <w:i/>
                <w:color w:val="7F7F7F"/>
              </w:rPr>
              <w:t xml:space="preserve">), Klassifikation, Zahlwortreihe …Ziffernkenntnis, Orientierung im Zahlenraum bis _, Zehnerübergänge (ZR bis ___), Kenntnis des kleinen </w:t>
            </w:r>
            <w:r w:rsidRPr="00183540">
              <w:rPr>
                <w:rFonts w:ascii="Arial" w:hAnsi="Arial" w:cs="Arial"/>
                <w:i/>
                <w:color w:val="7F7F7F"/>
              </w:rPr>
              <w:lastRenderedPageBreak/>
              <w:t xml:space="preserve">1X1, Schriftliche </w:t>
            </w:r>
            <w:proofErr w:type="spellStart"/>
            <w:r w:rsidRPr="00183540">
              <w:rPr>
                <w:rFonts w:ascii="Arial" w:hAnsi="Arial" w:cs="Arial"/>
                <w:i/>
                <w:color w:val="7F7F7F"/>
              </w:rPr>
              <w:t>Ver</w:t>
            </w:r>
            <w:proofErr w:type="spellEnd"/>
            <w:r w:rsidRPr="00183540">
              <w:rPr>
                <w:rFonts w:ascii="Arial" w:hAnsi="Arial" w:cs="Arial"/>
                <w:i/>
                <w:color w:val="7F7F7F"/>
              </w:rPr>
              <w:t>-fahren (Addition, Subtraktion, Multiplikation, Division), Orientierung in Zeitabläufen, Textaufgaben, (evtl. rechnet mit Hilfsmitteln, Rechenschwäche, …</w:t>
            </w:r>
          </w:p>
        </w:tc>
      </w:tr>
      <w:tr w:rsidR="00350A40" w14:paraId="228C42C5" w14:textId="77777777" w:rsidTr="006049DE">
        <w:trPr>
          <w:trHeight w:val="567"/>
        </w:trPr>
        <w:tc>
          <w:tcPr>
            <w:tcW w:w="10054" w:type="dxa"/>
          </w:tcPr>
          <w:p w14:paraId="648F97FF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C6FDE8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121252"/>
                <w:placeholder>
                  <w:docPart w:val="0E90DC060B9441A8BE67D63BC5A30032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407992E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0FBA3" w14:textId="77777777" w:rsidR="00C74ED5" w:rsidRPr="00CD3506" w:rsidRDefault="00C74ED5" w:rsidP="00C7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i/>
          <w:color w:val="7F7F7F"/>
          <w:sz w:val="24"/>
          <w:szCs w:val="24"/>
        </w:rPr>
        <w:sectPr w:rsidR="00C74ED5" w:rsidRPr="00CD350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p w14:paraId="21093AB9" w14:textId="4FD7A70E" w:rsidR="00EE4910" w:rsidRDefault="00EE491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350A40" w14:paraId="5D80384F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7A95628C" w14:textId="77777777" w:rsidR="00350A40" w:rsidRPr="00AF44D2" w:rsidRDefault="00350A40" w:rsidP="006049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3B1181">
              <w:rPr>
                <w:rFonts w:ascii="Arial" w:hAnsi="Arial" w:cs="Arial"/>
                <w:b/>
                <w:sz w:val="24"/>
                <w:szCs w:val="24"/>
              </w:rPr>
              <w:t>Erkennbare Stärken</w:t>
            </w:r>
            <w:r w:rsidRPr="00CD3506">
              <w:rPr>
                <w:rFonts w:ascii="Arial" w:hAnsi="Arial" w:cs="Arial"/>
                <w:b/>
                <w:sz w:val="24"/>
                <w:szCs w:val="24"/>
              </w:rPr>
              <w:t xml:space="preserve"> beim Kind</w:t>
            </w:r>
          </w:p>
          <w:p w14:paraId="4FF29EA7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D4802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Was </w:t>
            </w:r>
            <w:r w:rsidRPr="00BF4645">
              <w:rPr>
                <w:rFonts w:ascii="Arial" w:hAnsi="Arial" w:cs="Arial"/>
                <w:i/>
                <w:color w:val="7F7F7F"/>
              </w:rPr>
              <w:t>kann sie/er gut? Was läuft trotz aller Probleme noch gut? Womit kann man sie/ihn motivieren?</w:t>
            </w:r>
          </w:p>
        </w:tc>
      </w:tr>
      <w:tr w:rsidR="00350A40" w14:paraId="5FC46DE6" w14:textId="77777777" w:rsidTr="006049DE">
        <w:trPr>
          <w:trHeight w:val="567"/>
        </w:trPr>
        <w:tc>
          <w:tcPr>
            <w:tcW w:w="10054" w:type="dxa"/>
          </w:tcPr>
          <w:p w14:paraId="1AFD28C3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117031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6790240"/>
                <w:placeholder>
                  <w:docPart w:val="4AAAC6C6074D44D5ABE8F2E3283CB6F6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10A0036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B6ED90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CF945" w14:textId="269C8217" w:rsidR="00350A40" w:rsidRDefault="00350A4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50A40" w14:paraId="5EA4813A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2E087D03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B88">
              <w:rPr>
                <w:rFonts w:ascii="Arial" w:hAnsi="Arial" w:cs="Arial"/>
                <w:b/>
                <w:bCs/>
                <w:sz w:val="24"/>
                <w:szCs w:val="24"/>
              </w:rPr>
              <w:t>Familiäre Situation und Freizeit</w:t>
            </w:r>
          </w:p>
          <w:p w14:paraId="16B09B8F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C6AA9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F</w:t>
            </w:r>
            <w:r w:rsidRPr="00460B88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amiliäre Situation, Gesprächsbereitschaft, Vertrauenslage, Konsens zwischen den Erziehungsberechtigten, Hausaufgabensituation, Nachmittagsbetreuung, Verein, Therapien, …</w:t>
            </w:r>
          </w:p>
        </w:tc>
      </w:tr>
      <w:tr w:rsidR="00350A40" w14:paraId="6703F61E" w14:textId="77777777" w:rsidTr="006049DE">
        <w:trPr>
          <w:trHeight w:val="567"/>
        </w:trPr>
        <w:tc>
          <w:tcPr>
            <w:tcW w:w="10054" w:type="dxa"/>
          </w:tcPr>
          <w:p w14:paraId="67FE71DF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63761E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5748499"/>
                <w:placeholder>
                  <w:docPart w:val="5C6FA56B8D4045D69A49E5A565871C45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DB72B46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F32EE" w14:textId="36818C35" w:rsidR="00350A40" w:rsidRDefault="00350A4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tblpY="135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50A40" w14:paraId="68C83815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6FC76CDC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850">
              <w:rPr>
                <w:rFonts w:ascii="Arial" w:hAnsi="Arial" w:cs="Arial"/>
                <w:b/>
                <w:bCs/>
                <w:sz w:val="24"/>
                <w:szCs w:val="24"/>
              </w:rPr>
              <w:t>Dokumentation bisher getroffener schulischer Fördermaßnahmen</w:t>
            </w:r>
          </w:p>
          <w:p w14:paraId="50A8187A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FD12B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Maßnahmen der Individualisierung im Unterricht (in einzelnen Fächern, besondere Aufgaben in der Klasse, </w:t>
            </w:r>
            <w:proofErr w:type="spellStart"/>
            <w:proofErr w:type="gramStart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be</w:t>
            </w:r>
            <w:proofErr w:type="spellEnd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-sondere</w:t>
            </w:r>
            <w:proofErr w:type="gramEnd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Hausaufgaben…), Förderunterricht, Einzelbetreuung, Sitzordnung, Klassen-/Schulwechsel …, ggf. An-wendung des Nachteilsausgleichs, ggf. Einbezug von ambulanten Hilfen, z.B. soziale Gruppenarbeit, Hausauf-</w:t>
            </w:r>
            <w:proofErr w:type="spellStart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gabenhilfe</w:t>
            </w:r>
            <w:proofErr w:type="spellEnd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…, ggf. Einbezug außerschulischer Partner: Jugendamt/Amt für Soziales und </w:t>
            </w:r>
            <w:proofErr w:type="spellStart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Versor-gung</w:t>
            </w:r>
            <w:proofErr w:type="spellEnd"/>
            <w:r w:rsidRPr="001B28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/Eingliederungshilfe Sozialamt/Amt für Kinder, Jugend und Familie, Vereine, Psychologische Beratungsstelle, ärztliche/therapeutische Betreuung, Sonderpädagogischer Dienst…</w:t>
            </w:r>
          </w:p>
        </w:tc>
      </w:tr>
      <w:tr w:rsidR="00350A40" w14:paraId="4EF6F4E4" w14:textId="77777777" w:rsidTr="006049DE">
        <w:trPr>
          <w:trHeight w:val="701"/>
        </w:trPr>
        <w:tc>
          <w:tcPr>
            <w:tcW w:w="10054" w:type="dxa"/>
          </w:tcPr>
          <w:p w14:paraId="641C792F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61EE12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462515"/>
                <w:placeholder>
                  <w:docPart w:val="4931D991EBD9410D967EA5A2C9083608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22ECAC7D" w14:textId="6CA20C14" w:rsidR="00350A40" w:rsidRDefault="00350A4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50A40" w14:paraId="65FF1CC6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1EDE04B6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562">
              <w:rPr>
                <w:rFonts w:ascii="Arial" w:hAnsi="Arial" w:cs="Arial"/>
                <w:b/>
                <w:bCs/>
                <w:sz w:val="24"/>
                <w:szCs w:val="24"/>
              </w:rPr>
              <w:t>Hypothese/Erklärungsversuch</w:t>
            </w:r>
          </w:p>
          <w:p w14:paraId="46678532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DA928" w14:textId="77777777" w:rsidR="00350A40" w:rsidRPr="00803562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5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Welche Vermutung haben Sie, wodurch sich die Beeinträchtigung in Aktivität und Teilhabe erklären lässt?</w:t>
            </w:r>
          </w:p>
        </w:tc>
      </w:tr>
      <w:tr w:rsidR="00350A40" w14:paraId="1778ACBF" w14:textId="77777777" w:rsidTr="006049DE">
        <w:trPr>
          <w:trHeight w:val="567"/>
        </w:trPr>
        <w:tc>
          <w:tcPr>
            <w:tcW w:w="10054" w:type="dxa"/>
          </w:tcPr>
          <w:p w14:paraId="06FFCF72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C5F107" w14:textId="77777777" w:rsidR="00350A40" w:rsidRDefault="0025546B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2500708"/>
                <w:placeholder>
                  <w:docPart w:val="FBD04A117CCD48378882DE69951653F7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ABC5E41" w14:textId="77777777" w:rsidR="00350A40" w:rsidRDefault="00350A40" w:rsidP="006049D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63ED9" w14:textId="2D95CDBF" w:rsidR="00350A40" w:rsidRDefault="00350A4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50A40" w:rsidRPr="005D7966" w14:paraId="0FC53CEC" w14:textId="77777777" w:rsidTr="006049DE">
        <w:tc>
          <w:tcPr>
            <w:tcW w:w="10054" w:type="dxa"/>
            <w:shd w:val="clear" w:color="auto" w:fill="D9D9D9" w:themeFill="background1" w:themeFillShade="D9"/>
          </w:tcPr>
          <w:p w14:paraId="0CA217A4" w14:textId="77777777" w:rsidR="00350A40" w:rsidRDefault="00350A40" w:rsidP="006049DE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82E">
              <w:rPr>
                <w:rFonts w:ascii="Arial" w:hAnsi="Arial" w:cs="Arial"/>
                <w:b/>
                <w:bCs/>
                <w:sz w:val="24"/>
                <w:szCs w:val="24"/>
              </w:rPr>
              <w:t>Dokumentation der Kooperation mit den Erziehungsberechtigten</w:t>
            </w:r>
          </w:p>
          <w:p w14:paraId="4171ADAB" w14:textId="77777777" w:rsidR="00350A40" w:rsidRPr="005D7966" w:rsidRDefault="00350A40" w:rsidP="006049DE">
            <w:pPr>
              <w:pStyle w:val="HTMLVorformatiert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5D7966">
              <w:rPr>
                <w:rFonts w:ascii="Arial" w:hAnsi="Arial" w:cs="Arial"/>
                <w:i/>
                <w:iCs/>
                <w:color w:val="808080" w:themeColor="background1" w:themeShade="80"/>
              </w:rPr>
              <w:t>Beratung, Absprachen Vereinbarungen zwischen Eltern/Schule/Kind</w:t>
            </w:r>
          </w:p>
          <w:p w14:paraId="412050B6" w14:textId="77777777" w:rsidR="00350A40" w:rsidRPr="005D7966" w:rsidRDefault="00350A40" w:rsidP="006049DE">
            <w:pPr>
              <w:pStyle w:val="HTMLVorformatiert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5D7966">
              <w:rPr>
                <w:rFonts w:ascii="Arial" w:hAnsi="Arial" w:cs="Arial"/>
                <w:i/>
                <w:iCs/>
                <w:color w:val="808080" w:themeColor="background1" w:themeShade="80"/>
              </w:rPr>
              <w:t>(Dokumentation aller Elterngespräche/Telefonate), Klassenkonferenz mit Ergebnissen (Protokoll)</w:t>
            </w:r>
          </w:p>
        </w:tc>
      </w:tr>
      <w:tr w:rsidR="00350A40" w:rsidRPr="00B229E7" w14:paraId="426D938E" w14:textId="77777777" w:rsidTr="006049DE">
        <w:trPr>
          <w:trHeight w:val="546"/>
        </w:trPr>
        <w:tc>
          <w:tcPr>
            <w:tcW w:w="10054" w:type="dxa"/>
          </w:tcPr>
          <w:p w14:paraId="1CBEE54E" w14:textId="77777777" w:rsidR="00350A40" w:rsidRDefault="00350A40" w:rsidP="006049DE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14:paraId="626FA452" w14:textId="77777777" w:rsidR="00350A40" w:rsidRDefault="0025546B" w:rsidP="006049DE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0920323"/>
                <w:placeholder>
                  <w:docPart w:val="79139DDE3EF741BD9E686FDB889A420F"/>
                </w:placeholder>
                <w:showingPlcHdr/>
              </w:sdtPr>
              <w:sdtEndPr/>
              <w:sdtContent>
                <w:r w:rsidR="00350A40" w:rsidRPr="00E36481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6FFFC676" w14:textId="77777777" w:rsidR="00350A40" w:rsidRPr="00B229E7" w:rsidRDefault="00350A40" w:rsidP="006049DE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0F499" w14:textId="77777777" w:rsidR="00DD2331" w:rsidRPr="00CD3506" w:rsidRDefault="00DD2331" w:rsidP="00154B8D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846221" w14:textId="77777777" w:rsidR="00144BBC" w:rsidRPr="00CD3506" w:rsidRDefault="00144BBC" w:rsidP="00154B8D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color w:val="C00000"/>
          <w:sz w:val="24"/>
          <w:szCs w:val="24"/>
        </w:rPr>
      </w:pPr>
    </w:p>
    <w:p w14:paraId="25B56FF2" w14:textId="77777777" w:rsidR="0047731B" w:rsidRPr="00CD3506" w:rsidRDefault="00AA2CB2" w:rsidP="0047731B">
      <w:pPr>
        <w:tabs>
          <w:tab w:val="left" w:pos="567"/>
        </w:tabs>
        <w:rPr>
          <w:rFonts w:ascii="Arial" w:hAnsi="Arial" w:cs="Arial"/>
          <w:b/>
          <w:color w:val="C00000"/>
          <w:sz w:val="24"/>
          <w:szCs w:val="24"/>
        </w:rPr>
      </w:pPr>
      <w:r w:rsidRPr="00CD3506">
        <w:rPr>
          <w:rFonts w:ascii="Arial" w:hAnsi="Arial" w:cs="Arial"/>
          <w:b/>
          <w:color w:val="C00000"/>
          <w:sz w:val="24"/>
          <w:szCs w:val="24"/>
        </w:rPr>
        <w:t>Folgende Unterlagen werden zur Prüfung als Anhang benötigt:</w:t>
      </w:r>
    </w:p>
    <w:p w14:paraId="3C94563B" w14:textId="77777777" w:rsidR="00AA2CB2" w:rsidRPr="00CD3506" w:rsidRDefault="00595479" w:rsidP="00AA2CB2">
      <w:pPr>
        <w:pStyle w:val="Listenabsatz"/>
        <w:numPr>
          <w:ilvl w:val="0"/>
          <w:numId w:val="15"/>
        </w:numPr>
        <w:tabs>
          <w:tab w:val="left" w:pos="567"/>
        </w:tabs>
        <w:rPr>
          <w:rFonts w:ascii="Arial" w:hAnsi="Arial" w:cs="Arial"/>
          <w:b/>
          <w:color w:val="C00000"/>
          <w:sz w:val="24"/>
          <w:szCs w:val="24"/>
        </w:rPr>
      </w:pPr>
      <w:r w:rsidRPr="00CD3506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Letztes </w:t>
      </w:r>
      <w:r w:rsidR="00AA2CB2" w:rsidRPr="00CD3506">
        <w:rPr>
          <w:rFonts w:ascii="Arial" w:hAnsi="Arial" w:cs="Arial"/>
          <w:b/>
          <w:color w:val="C00000"/>
          <w:sz w:val="24"/>
          <w:szCs w:val="24"/>
        </w:rPr>
        <w:t>Zeugnis</w:t>
      </w:r>
    </w:p>
    <w:p w14:paraId="21BCDB92" w14:textId="77777777" w:rsidR="00AA2CB2" w:rsidRPr="00CD3506" w:rsidRDefault="008A21D7" w:rsidP="00AA2CB2">
      <w:pPr>
        <w:pStyle w:val="Listenabsatz"/>
        <w:numPr>
          <w:ilvl w:val="0"/>
          <w:numId w:val="15"/>
        </w:numPr>
        <w:tabs>
          <w:tab w:val="left" w:pos="567"/>
        </w:tabs>
        <w:rPr>
          <w:rFonts w:ascii="Arial" w:hAnsi="Arial" w:cs="Arial"/>
          <w:b/>
          <w:color w:val="C00000"/>
          <w:sz w:val="24"/>
          <w:szCs w:val="24"/>
        </w:rPr>
      </w:pPr>
      <w:r w:rsidRPr="00CD3506">
        <w:rPr>
          <w:rFonts w:ascii="Arial" w:hAnsi="Arial" w:cs="Arial"/>
          <w:b/>
          <w:color w:val="C00000"/>
          <w:sz w:val="24"/>
          <w:szCs w:val="24"/>
        </w:rPr>
        <w:t>Abschlussb</w:t>
      </w:r>
      <w:r w:rsidR="00AA2CB2" w:rsidRPr="00CD3506">
        <w:rPr>
          <w:rFonts w:ascii="Arial" w:hAnsi="Arial" w:cs="Arial"/>
          <w:b/>
          <w:color w:val="C00000"/>
          <w:sz w:val="24"/>
          <w:szCs w:val="24"/>
        </w:rPr>
        <w:t>ericht Sonderpädagogischer Dienst</w:t>
      </w:r>
    </w:p>
    <w:p w14:paraId="6540241D" w14:textId="77777777" w:rsidR="008A21D7" w:rsidRPr="00CD3506" w:rsidRDefault="008A21D7" w:rsidP="008A21D7">
      <w:pPr>
        <w:pStyle w:val="Listenabsatz"/>
        <w:tabs>
          <w:tab w:val="left" w:pos="567"/>
        </w:tabs>
        <w:rPr>
          <w:rFonts w:ascii="Arial" w:hAnsi="Arial" w:cs="Arial"/>
          <w:b/>
          <w:color w:val="C00000"/>
          <w:sz w:val="24"/>
          <w:szCs w:val="24"/>
        </w:rPr>
      </w:pPr>
    </w:p>
    <w:p w14:paraId="68B64F97" w14:textId="77777777" w:rsidR="008A21D7" w:rsidRPr="00CD3506" w:rsidRDefault="0025546B" w:rsidP="008A21D7">
      <w:pPr>
        <w:shd w:val="clear" w:color="auto" w:fill="FFFFFF" w:themeFill="background1"/>
        <w:tabs>
          <w:tab w:val="left" w:pos="453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1862776"/>
          <w:placeholder>
            <w:docPart w:val="7C12F721D5DD47AA8B1C7DA357F3F678"/>
          </w:placeholder>
          <w:showingPlcHdr/>
        </w:sdtPr>
        <w:sdtEndPr/>
        <w:sdtContent>
          <w:r w:rsidR="00806E17" w:rsidRPr="00E36481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sdtContent>
      </w:sdt>
    </w:p>
    <w:p w14:paraId="351832A4" w14:textId="77777777" w:rsidR="0047731B" w:rsidRDefault="0047731B" w:rsidP="0090017B">
      <w:pPr>
        <w:pBdr>
          <w:top w:val="single" w:sz="4" w:space="1" w:color="auto"/>
        </w:pBdr>
        <w:tabs>
          <w:tab w:val="left" w:pos="567"/>
        </w:tabs>
        <w:rPr>
          <w:rFonts w:ascii="Arial" w:hAnsi="Arial" w:cs="Arial"/>
          <w:i/>
          <w:szCs w:val="24"/>
        </w:rPr>
      </w:pPr>
      <w:r w:rsidRPr="00901BD8">
        <w:rPr>
          <w:rFonts w:ascii="Arial" w:hAnsi="Arial" w:cs="Arial"/>
          <w:i/>
          <w:szCs w:val="24"/>
        </w:rPr>
        <w:t xml:space="preserve">Ort, Datum </w:t>
      </w:r>
      <w:r w:rsidRPr="00901BD8">
        <w:rPr>
          <w:rFonts w:ascii="Arial" w:hAnsi="Arial" w:cs="Arial"/>
          <w:i/>
          <w:szCs w:val="24"/>
        </w:rPr>
        <w:tab/>
        <w:t>Unterschrift</w:t>
      </w:r>
      <w:r w:rsidR="00C01123">
        <w:rPr>
          <w:rFonts w:ascii="Arial" w:hAnsi="Arial" w:cs="Arial"/>
          <w:i/>
          <w:szCs w:val="24"/>
        </w:rPr>
        <w:t xml:space="preserve"> </w:t>
      </w:r>
      <w:r w:rsidRPr="00901BD8">
        <w:rPr>
          <w:rFonts w:ascii="Arial" w:hAnsi="Arial" w:cs="Arial"/>
          <w:i/>
          <w:szCs w:val="24"/>
        </w:rPr>
        <w:t>Schulleitung</w:t>
      </w:r>
    </w:p>
    <w:p w14:paraId="7C5B8ECC" w14:textId="77777777" w:rsidR="003D3973" w:rsidRPr="00901BD8" w:rsidRDefault="003D3973" w:rsidP="0047731B">
      <w:pPr>
        <w:tabs>
          <w:tab w:val="left" w:pos="567"/>
        </w:tabs>
        <w:rPr>
          <w:rFonts w:ascii="Arial" w:hAnsi="Arial" w:cs="Arial"/>
          <w:i/>
          <w:szCs w:val="24"/>
        </w:rPr>
      </w:pPr>
    </w:p>
    <w:p w14:paraId="5F82246A" w14:textId="77777777" w:rsidR="0047731B" w:rsidRPr="00901BD8" w:rsidRDefault="0047731B" w:rsidP="0047731B">
      <w:pPr>
        <w:spacing w:before="60" w:after="60"/>
        <w:jc w:val="center"/>
        <w:rPr>
          <w:rFonts w:ascii="Arial" w:hAnsi="Arial" w:cs="Arial"/>
          <w:b/>
          <w:color w:val="C00000"/>
          <w:szCs w:val="24"/>
        </w:rPr>
      </w:pPr>
      <w:r w:rsidRPr="00901BD8">
        <w:rPr>
          <w:rFonts w:ascii="Arial" w:hAnsi="Arial" w:cs="Arial"/>
          <w:b/>
          <w:color w:val="C00000"/>
          <w:szCs w:val="24"/>
        </w:rPr>
        <w:t>Bitte beachten: Teil 1 (Antrag der Erziehungsberechtigten) und</w:t>
      </w:r>
    </w:p>
    <w:p w14:paraId="1EBBDD89" w14:textId="75E12D9A" w:rsidR="0047731B" w:rsidRDefault="0047731B" w:rsidP="008A21D7">
      <w:pPr>
        <w:spacing w:before="60" w:after="60"/>
        <w:jc w:val="center"/>
        <w:rPr>
          <w:rFonts w:ascii="Arial" w:hAnsi="Arial" w:cs="Arial"/>
          <w:b/>
          <w:color w:val="C00000"/>
          <w:szCs w:val="24"/>
        </w:rPr>
      </w:pPr>
      <w:r w:rsidRPr="008A21D7">
        <w:rPr>
          <w:rFonts w:ascii="Arial" w:hAnsi="Arial" w:cs="Arial"/>
          <w:b/>
          <w:color w:val="C00000"/>
          <w:szCs w:val="24"/>
        </w:rPr>
        <w:t>Teil 2 (Mitwirken der allgemeinen Schule) gemeinsam einreichen.</w:t>
      </w:r>
    </w:p>
    <w:p w14:paraId="5A9F6B59" w14:textId="30E61FA8" w:rsidR="00AC4DAB" w:rsidRDefault="00AC4DAB" w:rsidP="008A21D7">
      <w:pPr>
        <w:spacing w:before="60" w:after="60"/>
        <w:jc w:val="center"/>
        <w:rPr>
          <w:rFonts w:ascii="Arial" w:hAnsi="Arial" w:cs="Arial"/>
          <w:b/>
          <w:color w:val="C00000"/>
          <w:szCs w:val="24"/>
        </w:rPr>
      </w:pPr>
    </w:p>
    <w:p w14:paraId="07594035" w14:textId="77777777" w:rsidR="00AC4DAB" w:rsidRPr="008A21D7" w:rsidRDefault="00AC4DAB" w:rsidP="008A21D7">
      <w:pPr>
        <w:spacing w:before="60" w:after="60"/>
        <w:jc w:val="center"/>
        <w:rPr>
          <w:rFonts w:ascii="Arial" w:hAnsi="Arial" w:cs="Arial"/>
          <w:b/>
          <w:color w:val="C00000"/>
          <w:szCs w:val="24"/>
        </w:rPr>
      </w:pPr>
    </w:p>
    <w:sectPr w:rsidR="00AC4DAB" w:rsidRPr="008A21D7" w:rsidSect="00F21BAE">
      <w:type w:val="continuous"/>
      <w:pgSz w:w="11907" w:h="16840" w:code="9"/>
      <w:pgMar w:top="567" w:right="992" w:bottom="567" w:left="851" w:header="0" w:footer="4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77F3" w14:textId="77777777" w:rsidR="007224CA" w:rsidRDefault="007224CA">
      <w:r>
        <w:separator/>
      </w:r>
    </w:p>
  </w:endnote>
  <w:endnote w:type="continuationSeparator" w:id="0">
    <w:p w14:paraId="0FB979BA" w14:textId="77777777" w:rsidR="007224CA" w:rsidRDefault="0072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A5BD" w14:textId="4509C889" w:rsidR="000877B5" w:rsidRPr="000877B5" w:rsidRDefault="000877B5" w:rsidP="000877B5">
    <w:pPr>
      <w:tabs>
        <w:tab w:val="clear" w:pos="1418"/>
        <w:tab w:val="clear" w:pos="5670"/>
        <w:tab w:val="left" w:pos="3119"/>
        <w:tab w:val="left" w:pos="4536"/>
        <w:tab w:val="center" w:pos="4819"/>
        <w:tab w:val="left" w:pos="6804"/>
        <w:tab w:val="left" w:pos="8364"/>
        <w:tab w:val="right" w:pos="9071"/>
      </w:tabs>
      <w:rPr>
        <w:rFonts w:ascii="Arial" w:hAnsi="Arial" w:cs="Arial"/>
        <w:sz w:val="18"/>
        <w:szCs w:val="18"/>
      </w:rPr>
    </w:pPr>
    <w:r w:rsidRPr="000877B5">
      <w:rPr>
        <w:rFonts w:ascii="Arial" w:hAnsi="Arial" w:cs="Arial"/>
        <w:sz w:val="18"/>
        <w:szCs w:val="18"/>
      </w:rPr>
      <w:t>Staatliches Schulamt Freiburg</w:t>
    </w:r>
    <w:r w:rsidRPr="000877B5">
      <w:rPr>
        <w:rFonts w:ascii="Arial" w:hAnsi="Arial" w:cs="Arial"/>
        <w:sz w:val="18"/>
        <w:szCs w:val="18"/>
      </w:rPr>
      <w:tab/>
    </w:r>
    <w:proofErr w:type="spellStart"/>
    <w:r w:rsidRPr="000877B5">
      <w:rPr>
        <w:rFonts w:ascii="Arial" w:hAnsi="Arial" w:cs="Arial"/>
        <w:sz w:val="18"/>
        <w:szCs w:val="18"/>
      </w:rPr>
      <w:t>Inh.V</w:t>
    </w:r>
    <w:proofErr w:type="spellEnd"/>
    <w:r w:rsidRPr="000877B5">
      <w:rPr>
        <w:rFonts w:ascii="Arial" w:hAnsi="Arial" w:cs="Arial"/>
        <w:sz w:val="18"/>
        <w:szCs w:val="18"/>
      </w:rPr>
      <w:t xml:space="preserve">.: </w:t>
    </w:r>
    <w:proofErr w:type="spellStart"/>
    <w:r w:rsidRPr="000877B5">
      <w:rPr>
        <w:rFonts w:ascii="Arial" w:hAnsi="Arial" w:cs="Arial"/>
        <w:sz w:val="18"/>
        <w:szCs w:val="18"/>
      </w:rPr>
      <w:t>Vo</w:t>
    </w:r>
    <w:proofErr w:type="spellEnd"/>
    <w:r w:rsidRPr="000877B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877B5">
      <w:rPr>
        <w:rFonts w:ascii="Arial" w:hAnsi="Arial" w:cs="Arial"/>
        <w:sz w:val="18"/>
        <w:szCs w:val="18"/>
      </w:rPr>
      <w:t xml:space="preserve">Seite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>PAGE   \* MERGEFORMAT</w:instrText>
    </w:r>
    <w:r w:rsidRPr="000877B5">
      <w:rPr>
        <w:rFonts w:ascii="Arial" w:hAnsi="Arial" w:cs="Arial"/>
        <w:sz w:val="18"/>
        <w:szCs w:val="18"/>
      </w:rPr>
      <w:fldChar w:fldCharType="separate"/>
    </w:r>
    <w:r w:rsidR="0025546B" w:rsidRPr="0025546B">
      <w:rPr>
        <w:noProof/>
        <w:sz w:val="18"/>
        <w:szCs w:val="18"/>
      </w:rPr>
      <w:t>8</w:t>
    </w:r>
    <w:r w:rsidRPr="000877B5">
      <w:rPr>
        <w:rFonts w:ascii="Arial" w:hAnsi="Arial" w:cs="Arial"/>
        <w:sz w:val="18"/>
        <w:szCs w:val="18"/>
      </w:rPr>
      <w:fldChar w:fldCharType="end"/>
    </w:r>
    <w:r w:rsidRPr="000877B5">
      <w:rPr>
        <w:rFonts w:ascii="Arial" w:hAnsi="Arial" w:cs="Arial"/>
        <w:sz w:val="18"/>
        <w:szCs w:val="18"/>
      </w:rPr>
      <w:t xml:space="preserve"> von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 xml:space="preserve"> NUMPAGES   \* MERGEFORMAT </w:instrText>
    </w:r>
    <w:r w:rsidRPr="000877B5">
      <w:rPr>
        <w:rFonts w:ascii="Arial" w:hAnsi="Arial" w:cs="Arial"/>
        <w:sz w:val="18"/>
        <w:szCs w:val="18"/>
      </w:rPr>
      <w:fldChar w:fldCharType="separate"/>
    </w:r>
    <w:r w:rsidR="0025546B" w:rsidRPr="0025546B">
      <w:rPr>
        <w:noProof/>
        <w:sz w:val="18"/>
        <w:szCs w:val="18"/>
      </w:rPr>
      <w:t>10</w:t>
    </w:r>
    <w:r w:rsidRPr="000877B5">
      <w:rPr>
        <w:rFonts w:ascii="Arial" w:hAnsi="Arial" w:cs="Arial"/>
        <w:sz w:val="18"/>
        <w:szCs w:val="18"/>
      </w:rPr>
      <w:fldChar w:fldCharType="end"/>
    </w:r>
  </w:p>
  <w:p w14:paraId="4FF1363A" w14:textId="77777777" w:rsidR="000877B5" w:rsidRPr="000877B5" w:rsidRDefault="000877B5" w:rsidP="000877B5">
    <w:pPr>
      <w:tabs>
        <w:tab w:val="clear" w:pos="1418"/>
        <w:tab w:val="clear" w:pos="5670"/>
        <w:tab w:val="left" w:pos="3119"/>
        <w:tab w:val="left" w:pos="4536"/>
        <w:tab w:val="center" w:pos="4819"/>
        <w:tab w:val="left" w:pos="6804"/>
        <w:tab w:val="left" w:pos="8364"/>
        <w:tab w:val="right" w:pos="9071"/>
      </w:tabs>
    </w:pPr>
    <w:r w:rsidRPr="000877B5">
      <w:rPr>
        <w:rFonts w:ascii="Arial" w:hAnsi="Arial" w:cs="Arial"/>
        <w:sz w:val="18"/>
        <w:szCs w:val="18"/>
      </w:rPr>
      <w:t xml:space="preserve">Dokument: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 xml:space="preserve"> FILENAME   \* MERGEFORMAT </w:instrText>
    </w:r>
    <w:r w:rsidRPr="000877B5">
      <w:rPr>
        <w:rFonts w:ascii="Arial" w:hAnsi="Arial" w:cs="Arial"/>
        <w:sz w:val="18"/>
        <w:szCs w:val="18"/>
      </w:rPr>
      <w:fldChar w:fldCharType="separate"/>
    </w:r>
    <w:r w:rsidRPr="000877B5">
      <w:rPr>
        <w:rFonts w:ascii="Arial" w:hAnsi="Arial" w:cs="Arial"/>
        <w:noProof/>
        <w:sz w:val="18"/>
        <w:szCs w:val="18"/>
      </w:rPr>
      <w:t>20221006 Folgeantrag</w:t>
    </w:r>
    <w:r w:rsidRPr="000877B5">
      <w:rPr>
        <w:rFonts w:ascii="Arial" w:hAnsi="Arial" w:cs="Arial"/>
        <w:sz w:val="18"/>
        <w:szCs w:val="18"/>
      </w:rPr>
      <w:fldChar w:fldCharType="end"/>
    </w:r>
    <w:r w:rsidRPr="000877B5">
      <w:rPr>
        <w:rFonts w:ascii="Arial" w:hAnsi="Arial" w:cs="Arial"/>
        <w:sz w:val="18"/>
        <w:szCs w:val="18"/>
      </w:rPr>
      <w:t xml:space="preserve"> Stand: 10.10.2022</w:t>
    </w:r>
  </w:p>
  <w:p w14:paraId="682F237F" w14:textId="77777777" w:rsidR="000877B5" w:rsidRDefault="000877B5" w:rsidP="000877B5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DFA2" w14:textId="1693270D" w:rsidR="000877B5" w:rsidRPr="000877B5" w:rsidRDefault="000877B5" w:rsidP="000877B5">
    <w:pPr>
      <w:tabs>
        <w:tab w:val="clear" w:pos="1418"/>
        <w:tab w:val="clear" w:pos="5670"/>
        <w:tab w:val="left" w:pos="3119"/>
        <w:tab w:val="left" w:pos="4536"/>
        <w:tab w:val="center" w:pos="4819"/>
        <w:tab w:val="left" w:pos="6804"/>
        <w:tab w:val="left" w:pos="8364"/>
        <w:tab w:val="right" w:pos="9071"/>
      </w:tabs>
      <w:rPr>
        <w:rFonts w:ascii="Arial" w:hAnsi="Arial" w:cs="Arial"/>
        <w:sz w:val="18"/>
        <w:szCs w:val="18"/>
      </w:rPr>
    </w:pPr>
    <w:r w:rsidRPr="000877B5">
      <w:rPr>
        <w:rFonts w:ascii="Arial" w:hAnsi="Arial" w:cs="Arial"/>
        <w:sz w:val="18"/>
        <w:szCs w:val="18"/>
      </w:rPr>
      <w:t>Staatliches Schulamt Freiburg</w:t>
    </w:r>
    <w:r w:rsidRPr="000877B5">
      <w:rPr>
        <w:rFonts w:ascii="Arial" w:hAnsi="Arial" w:cs="Arial"/>
        <w:sz w:val="18"/>
        <w:szCs w:val="18"/>
      </w:rPr>
      <w:tab/>
    </w:r>
    <w:proofErr w:type="spellStart"/>
    <w:r w:rsidRPr="000877B5">
      <w:rPr>
        <w:rFonts w:ascii="Arial" w:hAnsi="Arial" w:cs="Arial"/>
        <w:sz w:val="18"/>
        <w:szCs w:val="18"/>
      </w:rPr>
      <w:t>Inh.V</w:t>
    </w:r>
    <w:proofErr w:type="spellEnd"/>
    <w:r w:rsidRPr="000877B5">
      <w:rPr>
        <w:rFonts w:ascii="Arial" w:hAnsi="Arial" w:cs="Arial"/>
        <w:sz w:val="18"/>
        <w:szCs w:val="18"/>
      </w:rPr>
      <w:t xml:space="preserve">.: </w:t>
    </w:r>
    <w:proofErr w:type="spellStart"/>
    <w:r w:rsidRPr="000877B5">
      <w:rPr>
        <w:rFonts w:ascii="Arial" w:hAnsi="Arial" w:cs="Arial"/>
        <w:sz w:val="18"/>
        <w:szCs w:val="18"/>
      </w:rPr>
      <w:t>Vo</w:t>
    </w:r>
    <w:proofErr w:type="spellEnd"/>
    <w:r w:rsidRPr="000877B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877B5">
      <w:rPr>
        <w:rFonts w:ascii="Arial" w:hAnsi="Arial" w:cs="Arial"/>
        <w:sz w:val="18"/>
        <w:szCs w:val="18"/>
      </w:rPr>
      <w:t xml:space="preserve">Seite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>PAGE   \* MERGEFORMAT</w:instrText>
    </w:r>
    <w:r w:rsidRPr="000877B5">
      <w:rPr>
        <w:rFonts w:ascii="Arial" w:hAnsi="Arial" w:cs="Arial"/>
        <w:sz w:val="18"/>
        <w:szCs w:val="18"/>
      </w:rPr>
      <w:fldChar w:fldCharType="separate"/>
    </w:r>
    <w:r w:rsidR="0025546B" w:rsidRPr="0025546B">
      <w:rPr>
        <w:noProof/>
        <w:sz w:val="18"/>
        <w:szCs w:val="18"/>
      </w:rPr>
      <w:t>1</w:t>
    </w:r>
    <w:r w:rsidRPr="000877B5">
      <w:rPr>
        <w:rFonts w:ascii="Arial" w:hAnsi="Arial" w:cs="Arial"/>
        <w:sz w:val="18"/>
        <w:szCs w:val="18"/>
      </w:rPr>
      <w:fldChar w:fldCharType="end"/>
    </w:r>
    <w:r w:rsidRPr="000877B5">
      <w:rPr>
        <w:rFonts w:ascii="Arial" w:hAnsi="Arial" w:cs="Arial"/>
        <w:sz w:val="18"/>
        <w:szCs w:val="18"/>
      </w:rPr>
      <w:t xml:space="preserve"> von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 xml:space="preserve"> NUMPAGES   \* MERGEFORMAT </w:instrText>
    </w:r>
    <w:r w:rsidRPr="000877B5">
      <w:rPr>
        <w:rFonts w:ascii="Arial" w:hAnsi="Arial" w:cs="Arial"/>
        <w:sz w:val="18"/>
        <w:szCs w:val="18"/>
      </w:rPr>
      <w:fldChar w:fldCharType="separate"/>
    </w:r>
    <w:r w:rsidR="0025546B" w:rsidRPr="0025546B">
      <w:rPr>
        <w:noProof/>
        <w:sz w:val="18"/>
        <w:szCs w:val="18"/>
      </w:rPr>
      <w:t>10</w:t>
    </w:r>
    <w:r w:rsidRPr="000877B5">
      <w:rPr>
        <w:rFonts w:ascii="Arial" w:hAnsi="Arial" w:cs="Arial"/>
        <w:sz w:val="18"/>
        <w:szCs w:val="18"/>
      </w:rPr>
      <w:fldChar w:fldCharType="end"/>
    </w:r>
  </w:p>
  <w:p w14:paraId="144E464F" w14:textId="77777777" w:rsidR="000877B5" w:rsidRPr="000877B5" w:rsidRDefault="000877B5" w:rsidP="000877B5">
    <w:pPr>
      <w:tabs>
        <w:tab w:val="clear" w:pos="1418"/>
        <w:tab w:val="clear" w:pos="5670"/>
        <w:tab w:val="left" w:pos="3119"/>
        <w:tab w:val="left" w:pos="4536"/>
        <w:tab w:val="center" w:pos="4819"/>
        <w:tab w:val="left" w:pos="6804"/>
        <w:tab w:val="left" w:pos="8364"/>
        <w:tab w:val="right" w:pos="9071"/>
      </w:tabs>
    </w:pPr>
    <w:r w:rsidRPr="000877B5">
      <w:rPr>
        <w:rFonts w:ascii="Arial" w:hAnsi="Arial" w:cs="Arial"/>
        <w:sz w:val="18"/>
        <w:szCs w:val="18"/>
      </w:rPr>
      <w:t xml:space="preserve">Dokument: </w:t>
    </w:r>
    <w:r w:rsidRPr="000877B5">
      <w:rPr>
        <w:rFonts w:ascii="Arial" w:hAnsi="Arial" w:cs="Arial"/>
        <w:sz w:val="18"/>
        <w:szCs w:val="18"/>
      </w:rPr>
      <w:fldChar w:fldCharType="begin"/>
    </w:r>
    <w:r w:rsidRPr="000877B5">
      <w:rPr>
        <w:rFonts w:ascii="Arial" w:hAnsi="Arial" w:cs="Arial"/>
        <w:sz w:val="18"/>
        <w:szCs w:val="18"/>
      </w:rPr>
      <w:instrText xml:space="preserve"> FILENAME   \* MERGEFORMAT </w:instrText>
    </w:r>
    <w:r w:rsidRPr="000877B5">
      <w:rPr>
        <w:rFonts w:ascii="Arial" w:hAnsi="Arial" w:cs="Arial"/>
        <w:sz w:val="18"/>
        <w:szCs w:val="18"/>
      </w:rPr>
      <w:fldChar w:fldCharType="separate"/>
    </w:r>
    <w:r w:rsidRPr="000877B5">
      <w:rPr>
        <w:rFonts w:ascii="Arial" w:hAnsi="Arial" w:cs="Arial"/>
        <w:noProof/>
        <w:sz w:val="18"/>
        <w:szCs w:val="18"/>
      </w:rPr>
      <w:t>20221006 Folgeantrag</w:t>
    </w:r>
    <w:r w:rsidRPr="000877B5">
      <w:rPr>
        <w:rFonts w:ascii="Arial" w:hAnsi="Arial" w:cs="Arial"/>
        <w:sz w:val="18"/>
        <w:szCs w:val="18"/>
      </w:rPr>
      <w:fldChar w:fldCharType="end"/>
    </w:r>
    <w:r w:rsidRPr="000877B5">
      <w:rPr>
        <w:rFonts w:ascii="Arial" w:hAnsi="Arial" w:cs="Arial"/>
        <w:sz w:val="18"/>
        <w:szCs w:val="18"/>
      </w:rPr>
      <w:t xml:space="preserve"> Stand: 10.10.2022</w:t>
    </w:r>
  </w:p>
  <w:p w14:paraId="19EC134D" w14:textId="77777777" w:rsidR="000877B5" w:rsidRDefault="000877B5" w:rsidP="000877B5">
    <w:pPr>
      <w:pStyle w:val="Fuzeile"/>
      <w:jc w:val="center"/>
    </w:pPr>
  </w:p>
  <w:p w14:paraId="6C2850E6" w14:textId="77777777" w:rsidR="000877B5" w:rsidRDefault="000877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9BEB" w14:textId="77777777" w:rsidR="004C5249" w:rsidRDefault="004C52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460772367"/>
      <w:docPartObj>
        <w:docPartGallery w:val="Page Numbers (Bottom of Page)"/>
        <w:docPartUnique/>
      </w:docPartObj>
    </w:sdtPr>
    <w:sdtEndPr/>
    <w:sdtContent>
      <w:p w14:paraId="35DA3838" w14:textId="2EADF8A0" w:rsidR="004C5249" w:rsidRPr="00F732A7" w:rsidRDefault="004C5249" w:rsidP="00F732A7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F732A7">
          <w:rPr>
            <w:rFonts w:ascii="Arial" w:hAnsi="Arial" w:cs="Arial"/>
            <w:sz w:val="18"/>
            <w:szCs w:val="18"/>
          </w:rPr>
          <w:t>Staatliches Schulamt Freiburg</w:t>
        </w:r>
        <w:r w:rsidRPr="00F732A7">
          <w:rPr>
            <w:rFonts w:ascii="Arial" w:hAnsi="Arial" w:cs="Arial"/>
            <w:sz w:val="18"/>
            <w:szCs w:val="18"/>
          </w:rPr>
          <w:tab/>
          <w:t>Version 2</w:t>
        </w:r>
        <w:r>
          <w:rPr>
            <w:rFonts w:ascii="Arial" w:hAnsi="Arial" w:cs="Arial"/>
            <w:sz w:val="18"/>
            <w:szCs w:val="18"/>
          </w:rPr>
          <w:t>1</w:t>
        </w:r>
        <w:r w:rsidRPr="00F732A7">
          <w:rPr>
            <w:rFonts w:ascii="Arial" w:hAnsi="Arial" w:cs="Arial"/>
            <w:sz w:val="18"/>
            <w:szCs w:val="18"/>
          </w:rPr>
          <w:t>.0</w:t>
        </w:r>
        <w:r>
          <w:rPr>
            <w:rFonts w:ascii="Arial" w:hAnsi="Arial" w:cs="Arial"/>
            <w:sz w:val="18"/>
            <w:szCs w:val="18"/>
          </w:rPr>
          <w:t>2</w:t>
        </w:r>
        <w:r w:rsidRPr="00F732A7">
          <w:rPr>
            <w:rFonts w:ascii="Arial" w:hAnsi="Arial" w:cs="Arial"/>
            <w:sz w:val="18"/>
            <w:szCs w:val="18"/>
          </w:rPr>
          <w:tab/>
        </w:r>
        <w:proofErr w:type="spellStart"/>
        <w:r w:rsidRPr="00F732A7">
          <w:rPr>
            <w:rFonts w:ascii="Arial" w:hAnsi="Arial" w:cs="Arial"/>
            <w:sz w:val="18"/>
            <w:szCs w:val="18"/>
          </w:rPr>
          <w:t>Inh.V</w:t>
        </w:r>
        <w:proofErr w:type="spellEnd"/>
        <w:r w:rsidRPr="00F732A7">
          <w:rPr>
            <w:rFonts w:ascii="Arial" w:hAnsi="Arial" w:cs="Arial"/>
            <w:sz w:val="18"/>
            <w:szCs w:val="18"/>
          </w:rPr>
          <w:t xml:space="preserve">.: </w:t>
        </w:r>
        <w:proofErr w:type="spellStart"/>
        <w:r w:rsidRPr="00F732A7">
          <w:rPr>
            <w:rFonts w:ascii="Arial" w:hAnsi="Arial" w:cs="Arial"/>
            <w:sz w:val="18"/>
            <w:szCs w:val="18"/>
          </w:rPr>
          <w:t>Bol</w:t>
        </w:r>
        <w:proofErr w:type="spellEnd"/>
        <w:r w:rsidRPr="00F732A7">
          <w:rPr>
            <w:rFonts w:ascii="Arial" w:hAnsi="Arial" w:cs="Arial"/>
            <w:sz w:val="18"/>
            <w:szCs w:val="18"/>
          </w:rPr>
          <w:tab/>
          <w:t xml:space="preserve">Seite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>PAGE   \* MERGEFORMAT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25546B" w:rsidRPr="0025546B">
          <w:rPr>
            <w:noProof/>
            <w:sz w:val="18"/>
            <w:szCs w:val="18"/>
          </w:rPr>
          <w:t>10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  <w:r w:rsidRPr="00F732A7">
          <w:rPr>
            <w:rFonts w:ascii="Arial" w:hAnsi="Arial" w:cs="Arial"/>
            <w:sz w:val="18"/>
            <w:szCs w:val="18"/>
          </w:rPr>
          <w:t xml:space="preserve"> von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25546B" w:rsidRPr="0025546B">
          <w:rPr>
            <w:noProof/>
            <w:sz w:val="18"/>
            <w:szCs w:val="18"/>
          </w:rPr>
          <w:t>10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AB8ED8" w14:textId="77777777" w:rsidR="004C5249" w:rsidRDefault="004C5249" w:rsidP="00F732A7">
    <w:pPr>
      <w:pStyle w:val="Fuzeile"/>
      <w:tabs>
        <w:tab w:val="left" w:pos="3119"/>
        <w:tab w:val="left" w:pos="4536"/>
        <w:tab w:val="left" w:pos="6804"/>
        <w:tab w:val="left" w:pos="8364"/>
      </w:tabs>
    </w:pPr>
    <w:r w:rsidRPr="00F732A7">
      <w:rPr>
        <w:rFonts w:ascii="Arial" w:hAnsi="Arial" w:cs="Arial"/>
        <w:sz w:val="18"/>
        <w:szCs w:val="18"/>
      </w:rPr>
      <w:t xml:space="preserve">Dokument: </w:t>
    </w:r>
    <w:r w:rsidRPr="00F732A7">
      <w:rPr>
        <w:rFonts w:ascii="Arial" w:hAnsi="Arial" w:cs="Arial"/>
        <w:sz w:val="18"/>
        <w:szCs w:val="18"/>
      </w:rPr>
      <w:fldChar w:fldCharType="begin"/>
    </w:r>
    <w:r w:rsidRPr="00F732A7">
      <w:rPr>
        <w:rFonts w:ascii="Arial" w:hAnsi="Arial" w:cs="Arial"/>
        <w:sz w:val="18"/>
        <w:szCs w:val="18"/>
      </w:rPr>
      <w:instrText xml:space="preserve"> FILENAME   \* MERGEFORMAT </w:instrText>
    </w:r>
    <w:r w:rsidRPr="00F732A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 xml:space="preserve"> Antrag während der Schulzeit mit pädagogischem Bericht.docx</w:t>
    </w:r>
    <w:r w:rsidRPr="00F732A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Stand: 29.09.2022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44433398"/>
      <w:docPartObj>
        <w:docPartGallery w:val="Page Numbers (Bottom of Page)"/>
        <w:docPartUnique/>
      </w:docPartObj>
    </w:sdtPr>
    <w:sdtEndPr/>
    <w:sdtContent>
      <w:p w14:paraId="672237B0" w14:textId="6130BA2D" w:rsidR="004C5249" w:rsidRPr="00F732A7" w:rsidRDefault="004C5249" w:rsidP="00F66758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F732A7">
          <w:rPr>
            <w:rFonts w:ascii="Arial" w:hAnsi="Arial" w:cs="Arial"/>
            <w:sz w:val="18"/>
            <w:szCs w:val="18"/>
          </w:rPr>
          <w:t>Staatlic</w:t>
        </w:r>
        <w:r>
          <w:rPr>
            <w:rFonts w:ascii="Arial" w:hAnsi="Arial" w:cs="Arial"/>
            <w:sz w:val="18"/>
            <w:szCs w:val="18"/>
          </w:rPr>
          <w:t>hes Schulamt Freiburg</w:t>
        </w:r>
        <w:r>
          <w:rPr>
            <w:rFonts w:ascii="Arial" w:hAnsi="Arial" w:cs="Arial"/>
            <w:sz w:val="18"/>
            <w:szCs w:val="18"/>
          </w:rPr>
          <w:tab/>
          <w:t>Version 21.01</w:t>
        </w:r>
        <w:r w:rsidRPr="00F732A7">
          <w:rPr>
            <w:rFonts w:ascii="Arial" w:hAnsi="Arial" w:cs="Arial"/>
            <w:sz w:val="18"/>
            <w:szCs w:val="18"/>
          </w:rPr>
          <w:tab/>
        </w:r>
        <w:proofErr w:type="spellStart"/>
        <w:r w:rsidRPr="00F732A7">
          <w:rPr>
            <w:rFonts w:ascii="Arial" w:hAnsi="Arial" w:cs="Arial"/>
            <w:sz w:val="18"/>
            <w:szCs w:val="18"/>
          </w:rPr>
          <w:t>Inh.V</w:t>
        </w:r>
        <w:proofErr w:type="spellEnd"/>
        <w:r w:rsidRPr="00F732A7">
          <w:rPr>
            <w:rFonts w:ascii="Arial" w:hAnsi="Arial" w:cs="Arial"/>
            <w:sz w:val="18"/>
            <w:szCs w:val="18"/>
          </w:rPr>
          <w:t xml:space="preserve">.: </w:t>
        </w:r>
        <w:proofErr w:type="spellStart"/>
        <w:r w:rsidRPr="00F732A7">
          <w:rPr>
            <w:rFonts w:ascii="Arial" w:hAnsi="Arial" w:cs="Arial"/>
            <w:sz w:val="18"/>
            <w:szCs w:val="18"/>
          </w:rPr>
          <w:t>Bol</w:t>
        </w:r>
        <w:proofErr w:type="spellEnd"/>
        <w:r w:rsidRPr="00F732A7">
          <w:rPr>
            <w:rFonts w:ascii="Arial" w:hAnsi="Arial" w:cs="Arial"/>
            <w:sz w:val="18"/>
            <w:szCs w:val="18"/>
          </w:rPr>
          <w:tab/>
          <w:t xml:space="preserve">Seite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>PAGE   \* MERGEFORMAT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0877B5" w:rsidRPr="000877B5">
          <w:rPr>
            <w:noProof/>
            <w:sz w:val="18"/>
            <w:szCs w:val="18"/>
          </w:rPr>
          <w:t>8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  <w:r w:rsidRPr="00F732A7">
          <w:rPr>
            <w:rFonts w:ascii="Arial" w:hAnsi="Arial" w:cs="Arial"/>
            <w:sz w:val="18"/>
            <w:szCs w:val="18"/>
          </w:rPr>
          <w:t xml:space="preserve"> von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0877B5" w:rsidRPr="000877B5">
          <w:rPr>
            <w:noProof/>
            <w:sz w:val="18"/>
            <w:szCs w:val="18"/>
          </w:rPr>
          <w:t>9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BF3813" w14:textId="77777777" w:rsidR="004C5249" w:rsidRDefault="004C5249" w:rsidP="00F66758">
    <w:pPr>
      <w:pStyle w:val="Fuzeile"/>
      <w:tabs>
        <w:tab w:val="left" w:pos="3119"/>
        <w:tab w:val="left" w:pos="4536"/>
        <w:tab w:val="left" w:pos="6804"/>
        <w:tab w:val="left" w:pos="8364"/>
      </w:tabs>
    </w:pPr>
    <w:r w:rsidRPr="00F732A7">
      <w:rPr>
        <w:rFonts w:ascii="Arial" w:hAnsi="Arial" w:cs="Arial"/>
        <w:sz w:val="18"/>
        <w:szCs w:val="18"/>
      </w:rPr>
      <w:t xml:space="preserve">Dokument: </w:t>
    </w:r>
    <w:r w:rsidRPr="00F732A7">
      <w:rPr>
        <w:rFonts w:ascii="Arial" w:hAnsi="Arial" w:cs="Arial"/>
        <w:sz w:val="18"/>
        <w:szCs w:val="18"/>
      </w:rPr>
      <w:fldChar w:fldCharType="begin"/>
    </w:r>
    <w:r w:rsidRPr="00F732A7">
      <w:rPr>
        <w:rFonts w:ascii="Arial" w:hAnsi="Arial" w:cs="Arial"/>
        <w:sz w:val="18"/>
        <w:szCs w:val="18"/>
      </w:rPr>
      <w:instrText xml:space="preserve"> FILENAME   \* MERGEFORMAT </w:instrText>
    </w:r>
    <w:r w:rsidRPr="00F732A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Entwurf Antrag während der Schulzeit INKLUSION mit pädagogischem Bericht (1) - Kopie.docx</w:t>
    </w:r>
    <w:r w:rsidRPr="00F732A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Stand: 11.11.2020</w:t>
    </w:r>
  </w:p>
  <w:p w14:paraId="10D70247" w14:textId="77777777" w:rsidR="004C5249" w:rsidRPr="00F66758" w:rsidRDefault="004C5249" w:rsidP="00F66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B6ECF" w14:textId="77777777" w:rsidR="007224CA" w:rsidRDefault="007224CA">
      <w:r>
        <w:separator/>
      </w:r>
    </w:p>
  </w:footnote>
  <w:footnote w:type="continuationSeparator" w:id="0">
    <w:p w14:paraId="56164351" w14:textId="77777777" w:rsidR="007224CA" w:rsidRDefault="0072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7016" w14:textId="77777777" w:rsidR="000877B5" w:rsidRDefault="000877B5" w:rsidP="000877B5">
    <w:pPr>
      <w:jc w:val="center"/>
    </w:pPr>
  </w:p>
  <w:p w14:paraId="29E7A97A" w14:textId="77777777" w:rsidR="000877B5" w:rsidRDefault="000877B5" w:rsidP="000877B5">
    <w:pPr>
      <w:jc w:val="center"/>
    </w:pPr>
  </w:p>
  <w:p w14:paraId="375D6A9D" w14:textId="48319067" w:rsidR="000877B5" w:rsidRDefault="000877B5" w:rsidP="000877B5">
    <w:pPr>
      <w:jc w:val="center"/>
    </w:pPr>
    <w:r w:rsidRPr="00DF2FEE">
      <w:rPr>
        <w:noProof/>
      </w:rPr>
      <w:drawing>
        <wp:inline distT="0" distB="0" distL="0" distR="0" wp14:anchorId="71279A68" wp14:editId="54E09E9B">
          <wp:extent cx="1981200" cy="828675"/>
          <wp:effectExtent l="0" t="0" r="0" b="9525"/>
          <wp:docPr id="2" name="Grafik 2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FD2D8" w14:textId="77777777" w:rsidR="000877B5" w:rsidRDefault="000877B5" w:rsidP="000877B5">
    <w:pPr>
      <w:jc w:val="center"/>
      <w:rPr>
        <w:sz w:val="16"/>
      </w:rPr>
    </w:pPr>
    <w:r>
      <w:rPr>
        <w:sz w:val="16"/>
      </w:rPr>
      <w:t>STAATLICHES SCHULAMT FREIBURG</w:t>
    </w:r>
  </w:p>
  <w:p w14:paraId="11CFCEC8" w14:textId="77777777" w:rsidR="000877B5" w:rsidRDefault="000877B5" w:rsidP="000877B5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AB85" w14:textId="77777777" w:rsidR="000877B5" w:rsidRDefault="000877B5" w:rsidP="000877B5">
    <w:pPr>
      <w:jc w:val="center"/>
    </w:pPr>
  </w:p>
  <w:p w14:paraId="2870C6A3" w14:textId="77777777" w:rsidR="000877B5" w:rsidRDefault="000877B5" w:rsidP="000877B5">
    <w:pPr>
      <w:jc w:val="center"/>
    </w:pPr>
  </w:p>
  <w:p w14:paraId="09813356" w14:textId="3DF55310" w:rsidR="000877B5" w:rsidRDefault="000877B5" w:rsidP="000877B5">
    <w:pPr>
      <w:jc w:val="center"/>
    </w:pPr>
    <w:r w:rsidRPr="00DF2FEE">
      <w:rPr>
        <w:noProof/>
      </w:rPr>
      <w:drawing>
        <wp:inline distT="0" distB="0" distL="0" distR="0" wp14:anchorId="173A0223" wp14:editId="2944581F">
          <wp:extent cx="1981200" cy="828675"/>
          <wp:effectExtent l="0" t="0" r="0" b="9525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B0EBC" w14:textId="77777777" w:rsidR="000877B5" w:rsidRDefault="000877B5" w:rsidP="000877B5">
    <w:pPr>
      <w:jc w:val="center"/>
      <w:rPr>
        <w:sz w:val="16"/>
      </w:rPr>
    </w:pPr>
    <w:r>
      <w:rPr>
        <w:sz w:val="16"/>
      </w:rPr>
      <w:t>STAATLICHES SCHULAMT FREIBURG</w:t>
    </w:r>
  </w:p>
  <w:p w14:paraId="4C2A2D1B" w14:textId="77777777" w:rsidR="000877B5" w:rsidRPr="000877B5" w:rsidRDefault="000877B5" w:rsidP="000877B5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E30D" w14:textId="77777777" w:rsidR="004C5249" w:rsidRDefault="004C524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141E" w14:textId="77777777" w:rsidR="004C5249" w:rsidRDefault="004C5249" w:rsidP="00F732A7">
    <w:pPr>
      <w:jc w:val="center"/>
    </w:pPr>
  </w:p>
  <w:p w14:paraId="1B8E9E63" w14:textId="77777777" w:rsidR="004C5249" w:rsidRDefault="004C5249" w:rsidP="00F732A7">
    <w:pPr>
      <w:jc w:val="center"/>
    </w:pPr>
  </w:p>
  <w:p w14:paraId="495F0D7D" w14:textId="77777777" w:rsidR="004C5249" w:rsidRDefault="004C5249" w:rsidP="00F732A7">
    <w:pPr>
      <w:jc w:val="center"/>
    </w:pPr>
    <w:r>
      <w:rPr>
        <w:noProof/>
      </w:rPr>
      <w:drawing>
        <wp:inline distT="0" distB="0" distL="0" distR="0" wp14:anchorId="78AF7A65" wp14:editId="7EF7751D">
          <wp:extent cx="1998980" cy="826135"/>
          <wp:effectExtent l="0" t="0" r="1270" b="0"/>
          <wp:docPr id="4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3FDD" w14:textId="77777777" w:rsidR="004C5249" w:rsidRPr="00F732A7" w:rsidRDefault="004C5249" w:rsidP="00F732A7">
    <w:pPr>
      <w:jc w:val="center"/>
      <w:rPr>
        <w:rFonts w:ascii="Arial" w:hAnsi="Arial" w:cs="Arial"/>
        <w:sz w:val="16"/>
      </w:rPr>
    </w:pPr>
    <w:r w:rsidRPr="00F732A7">
      <w:rPr>
        <w:rFonts w:ascii="Arial" w:hAnsi="Arial" w:cs="Arial"/>
        <w:sz w:val="16"/>
      </w:rPr>
      <w:t>STAATLICHES SCHULAMT FREIBURG</w:t>
    </w:r>
  </w:p>
  <w:p w14:paraId="1EBFD7C1" w14:textId="77777777" w:rsidR="004C5249" w:rsidRPr="00F732A7" w:rsidRDefault="004C5249" w:rsidP="00F732A7">
    <w:pPr>
      <w:pStyle w:val="Kopfzeile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A17F" w14:textId="77777777" w:rsidR="004C5249" w:rsidRDefault="004C5249" w:rsidP="00922860">
    <w:pPr>
      <w:jc w:val="center"/>
    </w:pPr>
  </w:p>
  <w:p w14:paraId="6B622EA5" w14:textId="77777777" w:rsidR="004C5249" w:rsidRDefault="004C5249" w:rsidP="00922860">
    <w:pPr>
      <w:jc w:val="center"/>
    </w:pPr>
  </w:p>
  <w:p w14:paraId="30A461E9" w14:textId="77777777" w:rsidR="004C5249" w:rsidRDefault="004C5249" w:rsidP="00922860">
    <w:pPr>
      <w:jc w:val="center"/>
    </w:pPr>
    <w:r>
      <w:rPr>
        <w:noProof/>
      </w:rPr>
      <w:drawing>
        <wp:inline distT="0" distB="0" distL="0" distR="0" wp14:anchorId="7654E69F" wp14:editId="3220632A">
          <wp:extent cx="1998980" cy="826135"/>
          <wp:effectExtent l="0" t="0" r="1270" b="0"/>
          <wp:docPr id="5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CE5C3" w14:textId="77777777" w:rsidR="004C5249" w:rsidRDefault="004C5249" w:rsidP="00922860">
    <w:pPr>
      <w:jc w:val="center"/>
      <w:rPr>
        <w:sz w:val="16"/>
      </w:rPr>
    </w:pPr>
    <w:r>
      <w:rPr>
        <w:sz w:val="16"/>
      </w:rPr>
      <w:t>STAATLICHES SCHULAMT FREIBURG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704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1B0C1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E52AC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4DA1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DB1DCA"/>
    <w:multiLevelType w:val="hybridMultilevel"/>
    <w:tmpl w:val="13D4027E"/>
    <w:lvl w:ilvl="0" w:tplc="23C214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590CAB"/>
    <w:multiLevelType w:val="hybridMultilevel"/>
    <w:tmpl w:val="E7E857E6"/>
    <w:lvl w:ilvl="0" w:tplc="F54C01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B551B"/>
    <w:multiLevelType w:val="hybridMultilevel"/>
    <w:tmpl w:val="0D26E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E612F1E4"/>
    <w:lvl w:ilvl="0" w:tplc="53C87DA2">
      <w:start w:val="1"/>
      <w:numFmt w:val="decimal"/>
      <w:lvlText w:val="%1."/>
      <w:lvlJc w:val="left"/>
      <w:pPr>
        <w:ind w:left="1069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554"/>
    <w:multiLevelType w:val="hybridMultilevel"/>
    <w:tmpl w:val="A32C395C"/>
    <w:lvl w:ilvl="0" w:tplc="DDC2121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B0E5A"/>
    <w:multiLevelType w:val="hybridMultilevel"/>
    <w:tmpl w:val="9B128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6C6B"/>
    <w:multiLevelType w:val="hybridMultilevel"/>
    <w:tmpl w:val="D1B6F08A"/>
    <w:lvl w:ilvl="0" w:tplc="E9D8974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244E"/>
    <w:multiLevelType w:val="hybridMultilevel"/>
    <w:tmpl w:val="5FB63ACC"/>
    <w:lvl w:ilvl="0" w:tplc="E58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4E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6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6F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A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D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0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02E89"/>
    <w:multiLevelType w:val="hybridMultilevel"/>
    <w:tmpl w:val="34BC9D08"/>
    <w:lvl w:ilvl="0" w:tplc="2520A1BC">
      <w:start w:val="3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05637F"/>
    <w:multiLevelType w:val="hybridMultilevel"/>
    <w:tmpl w:val="A712F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A4A2D"/>
    <w:multiLevelType w:val="hybridMultilevel"/>
    <w:tmpl w:val="80C8DC5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4" w15:restartNumberingAfterBreak="0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235D"/>
    <w:multiLevelType w:val="hybridMultilevel"/>
    <w:tmpl w:val="98F0DECC"/>
    <w:lvl w:ilvl="0" w:tplc="1292CE36">
      <w:numFmt w:val="bullet"/>
      <w:lvlText w:val=""/>
      <w:lvlJc w:val="left"/>
      <w:pPr>
        <w:ind w:left="242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6" w15:restartNumberingAfterBreak="0">
    <w:nsid w:val="7DAA2CED"/>
    <w:multiLevelType w:val="hybridMultilevel"/>
    <w:tmpl w:val="74FED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3"/>
  </w:num>
  <w:num w:numId="5">
    <w:abstractNumId w:val="17"/>
  </w:num>
  <w:num w:numId="6">
    <w:abstractNumId w:val="18"/>
  </w:num>
  <w:num w:numId="7">
    <w:abstractNumId w:val="12"/>
  </w:num>
  <w:num w:numId="8">
    <w:abstractNumId w:val="14"/>
  </w:num>
  <w:num w:numId="9">
    <w:abstractNumId w:val="8"/>
  </w:num>
  <w:num w:numId="10">
    <w:abstractNumId w:val="24"/>
  </w:num>
  <w:num w:numId="11">
    <w:abstractNumId w:val="0"/>
  </w:num>
  <w:num w:numId="12">
    <w:abstractNumId w:val="25"/>
  </w:num>
  <w:num w:numId="13">
    <w:abstractNumId w:val="6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5"/>
  </w:num>
  <w:num w:numId="20">
    <w:abstractNumId w:val="26"/>
  </w:num>
  <w:num w:numId="21">
    <w:abstractNumId w:val="21"/>
  </w:num>
  <w:num w:numId="22">
    <w:abstractNumId w:val="11"/>
  </w:num>
  <w:num w:numId="23">
    <w:abstractNumId w:val="4"/>
  </w:num>
  <w:num w:numId="24">
    <w:abstractNumId w:val="10"/>
  </w:num>
  <w:num w:numId="25">
    <w:abstractNumId w:val="3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PU2UJny87NcyEIaiR3gPeyf9rtu3GKWg+8J7qM1tMpZC3zBHGeq5Opyp0tCTFXZDYbGMtrNBRxFxK/xht9Ng==" w:salt="ugPAnkO4yvYuEUAQEYemQQ==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F"/>
    <w:rsid w:val="00000032"/>
    <w:rsid w:val="00000684"/>
    <w:rsid w:val="00000D41"/>
    <w:rsid w:val="000152CB"/>
    <w:rsid w:val="00021682"/>
    <w:rsid w:val="000324E0"/>
    <w:rsid w:val="0003705B"/>
    <w:rsid w:val="00046346"/>
    <w:rsid w:val="000552F1"/>
    <w:rsid w:val="00066786"/>
    <w:rsid w:val="0008061F"/>
    <w:rsid w:val="000819DC"/>
    <w:rsid w:val="000877B5"/>
    <w:rsid w:val="00090683"/>
    <w:rsid w:val="000936F0"/>
    <w:rsid w:val="00094438"/>
    <w:rsid w:val="00096F4C"/>
    <w:rsid w:val="000A1853"/>
    <w:rsid w:val="000A1AA5"/>
    <w:rsid w:val="000B0383"/>
    <w:rsid w:val="000C64F5"/>
    <w:rsid w:val="000C7F87"/>
    <w:rsid w:val="000D4F03"/>
    <w:rsid w:val="000D52A8"/>
    <w:rsid w:val="000D7B90"/>
    <w:rsid w:val="000E05EF"/>
    <w:rsid w:val="000E0FDF"/>
    <w:rsid w:val="000E417C"/>
    <w:rsid w:val="000E4EAF"/>
    <w:rsid w:val="000E6F9D"/>
    <w:rsid w:val="000E7D98"/>
    <w:rsid w:val="000F12B3"/>
    <w:rsid w:val="000F6468"/>
    <w:rsid w:val="00101D40"/>
    <w:rsid w:val="00104C02"/>
    <w:rsid w:val="00104D55"/>
    <w:rsid w:val="00114105"/>
    <w:rsid w:val="00114892"/>
    <w:rsid w:val="00114F4C"/>
    <w:rsid w:val="001165C0"/>
    <w:rsid w:val="00120C6B"/>
    <w:rsid w:val="00123C72"/>
    <w:rsid w:val="001252A2"/>
    <w:rsid w:val="00143D3E"/>
    <w:rsid w:val="00144BBC"/>
    <w:rsid w:val="00154B8D"/>
    <w:rsid w:val="001550AA"/>
    <w:rsid w:val="001572FD"/>
    <w:rsid w:val="00160E59"/>
    <w:rsid w:val="001643A3"/>
    <w:rsid w:val="001675F2"/>
    <w:rsid w:val="0017057C"/>
    <w:rsid w:val="00170B7D"/>
    <w:rsid w:val="00176E38"/>
    <w:rsid w:val="0018042B"/>
    <w:rsid w:val="00190A8C"/>
    <w:rsid w:val="0019271D"/>
    <w:rsid w:val="00195806"/>
    <w:rsid w:val="001A0442"/>
    <w:rsid w:val="001A661F"/>
    <w:rsid w:val="001B798B"/>
    <w:rsid w:val="001C4D3B"/>
    <w:rsid w:val="001C50A4"/>
    <w:rsid w:val="001C5BC1"/>
    <w:rsid w:val="001D792B"/>
    <w:rsid w:val="001E198A"/>
    <w:rsid w:val="001E4CE7"/>
    <w:rsid w:val="001F12EE"/>
    <w:rsid w:val="001F2634"/>
    <w:rsid w:val="001F6311"/>
    <w:rsid w:val="002005A1"/>
    <w:rsid w:val="00203C30"/>
    <w:rsid w:val="00211046"/>
    <w:rsid w:val="0021150A"/>
    <w:rsid w:val="00214C21"/>
    <w:rsid w:val="00216B35"/>
    <w:rsid w:val="0022227B"/>
    <w:rsid w:val="002505C0"/>
    <w:rsid w:val="002523A8"/>
    <w:rsid w:val="00252EF2"/>
    <w:rsid w:val="0025546B"/>
    <w:rsid w:val="002613FD"/>
    <w:rsid w:val="00261DC2"/>
    <w:rsid w:val="00267173"/>
    <w:rsid w:val="00267E83"/>
    <w:rsid w:val="00275831"/>
    <w:rsid w:val="00284981"/>
    <w:rsid w:val="00297766"/>
    <w:rsid w:val="002A6CCE"/>
    <w:rsid w:val="002A6D31"/>
    <w:rsid w:val="002A7B52"/>
    <w:rsid w:val="002B0679"/>
    <w:rsid w:val="002B1558"/>
    <w:rsid w:val="002D275F"/>
    <w:rsid w:val="002D3AAE"/>
    <w:rsid w:val="002D5DFB"/>
    <w:rsid w:val="002E10E1"/>
    <w:rsid w:val="002E57B4"/>
    <w:rsid w:val="002F2C50"/>
    <w:rsid w:val="002F79FB"/>
    <w:rsid w:val="00303B3C"/>
    <w:rsid w:val="0030463C"/>
    <w:rsid w:val="00310860"/>
    <w:rsid w:val="00310AED"/>
    <w:rsid w:val="00323FC2"/>
    <w:rsid w:val="00341A46"/>
    <w:rsid w:val="00345EDD"/>
    <w:rsid w:val="00350A40"/>
    <w:rsid w:val="00351413"/>
    <w:rsid w:val="00354529"/>
    <w:rsid w:val="00364F09"/>
    <w:rsid w:val="0036514A"/>
    <w:rsid w:val="0037252D"/>
    <w:rsid w:val="00374D14"/>
    <w:rsid w:val="00380027"/>
    <w:rsid w:val="0038302C"/>
    <w:rsid w:val="00386334"/>
    <w:rsid w:val="00392585"/>
    <w:rsid w:val="00397DD0"/>
    <w:rsid w:val="003A4469"/>
    <w:rsid w:val="003A789B"/>
    <w:rsid w:val="003B0112"/>
    <w:rsid w:val="003D0FB4"/>
    <w:rsid w:val="003D3973"/>
    <w:rsid w:val="003E13F2"/>
    <w:rsid w:val="003E51E2"/>
    <w:rsid w:val="003E7D11"/>
    <w:rsid w:val="003F0739"/>
    <w:rsid w:val="003F29EE"/>
    <w:rsid w:val="00400601"/>
    <w:rsid w:val="0040125B"/>
    <w:rsid w:val="00402F18"/>
    <w:rsid w:val="00405C8C"/>
    <w:rsid w:val="00411451"/>
    <w:rsid w:val="004154C2"/>
    <w:rsid w:val="00416965"/>
    <w:rsid w:val="00423D78"/>
    <w:rsid w:val="00427265"/>
    <w:rsid w:val="00454720"/>
    <w:rsid w:val="004601AB"/>
    <w:rsid w:val="00476A0C"/>
    <w:rsid w:val="0047731B"/>
    <w:rsid w:val="00491154"/>
    <w:rsid w:val="004935BC"/>
    <w:rsid w:val="004942D1"/>
    <w:rsid w:val="004960D4"/>
    <w:rsid w:val="004A3387"/>
    <w:rsid w:val="004B399C"/>
    <w:rsid w:val="004C5249"/>
    <w:rsid w:val="004C7240"/>
    <w:rsid w:val="004D3B22"/>
    <w:rsid w:val="004F2245"/>
    <w:rsid w:val="004F5FF4"/>
    <w:rsid w:val="004F7510"/>
    <w:rsid w:val="00505500"/>
    <w:rsid w:val="00507898"/>
    <w:rsid w:val="00510791"/>
    <w:rsid w:val="0051415E"/>
    <w:rsid w:val="00516E33"/>
    <w:rsid w:val="00545593"/>
    <w:rsid w:val="005556CC"/>
    <w:rsid w:val="005679A6"/>
    <w:rsid w:val="005757D0"/>
    <w:rsid w:val="00582FCB"/>
    <w:rsid w:val="005838D1"/>
    <w:rsid w:val="00595479"/>
    <w:rsid w:val="005A06A6"/>
    <w:rsid w:val="005A1DA2"/>
    <w:rsid w:val="005A517F"/>
    <w:rsid w:val="005A5BF3"/>
    <w:rsid w:val="005B2575"/>
    <w:rsid w:val="005B266B"/>
    <w:rsid w:val="005B40BD"/>
    <w:rsid w:val="005B6AB8"/>
    <w:rsid w:val="005D0C86"/>
    <w:rsid w:val="005D16D6"/>
    <w:rsid w:val="005D378F"/>
    <w:rsid w:val="005D71AC"/>
    <w:rsid w:val="005E6109"/>
    <w:rsid w:val="00603329"/>
    <w:rsid w:val="00603AD7"/>
    <w:rsid w:val="00613584"/>
    <w:rsid w:val="00615FDF"/>
    <w:rsid w:val="00621DA5"/>
    <w:rsid w:val="00622E90"/>
    <w:rsid w:val="00626586"/>
    <w:rsid w:val="006332C9"/>
    <w:rsid w:val="0064433F"/>
    <w:rsid w:val="00645D69"/>
    <w:rsid w:val="0064660B"/>
    <w:rsid w:val="00661210"/>
    <w:rsid w:val="00661D3D"/>
    <w:rsid w:val="00673ED1"/>
    <w:rsid w:val="00676820"/>
    <w:rsid w:val="006845D7"/>
    <w:rsid w:val="0069463E"/>
    <w:rsid w:val="006A7964"/>
    <w:rsid w:val="006B1ECD"/>
    <w:rsid w:val="006C3143"/>
    <w:rsid w:val="006C72D4"/>
    <w:rsid w:val="006D7F3E"/>
    <w:rsid w:val="006F4B37"/>
    <w:rsid w:val="006F5EB5"/>
    <w:rsid w:val="00702FB2"/>
    <w:rsid w:val="00703A41"/>
    <w:rsid w:val="007100D0"/>
    <w:rsid w:val="00710ED2"/>
    <w:rsid w:val="007152A6"/>
    <w:rsid w:val="0071575B"/>
    <w:rsid w:val="0072086B"/>
    <w:rsid w:val="007209D3"/>
    <w:rsid w:val="007224CA"/>
    <w:rsid w:val="00730317"/>
    <w:rsid w:val="00731AFC"/>
    <w:rsid w:val="00735F7C"/>
    <w:rsid w:val="00741E3E"/>
    <w:rsid w:val="00742AA2"/>
    <w:rsid w:val="007450E6"/>
    <w:rsid w:val="00745504"/>
    <w:rsid w:val="00750E2E"/>
    <w:rsid w:val="00751B33"/>
    <w:rsid w:val="007528A7"/>
    <w:rsid w:val="007570B2"/>
    <w:rsid w:val="007640FD"/>
    <w:rsid w:val="00770671"/>
    <w:rsid w:val="00770C6B"/>
    <w:rsid w:val="00781D6B"/>
    <w:rsid w:val="007910F3"/>
    <w:rsid w:val="00792926"/>
    <w:rsid w:val="007A4ACF"/>
    <w:rsid w:val="007B55D3"/>
    <w:rsid w:val="007C382E"/>
    <w:rsid w:val="007D5F7C"/>
    <w:rsid w:val="007F4CBF"/>
    <w:rsid w:val="0080221F"/>
    <w:rsid w:val="00804688"/>
    <w:rsid w:val="008050C4"/>
    <w:rsid w:val="00806E17"/>
    <w:rsid w:val="008117FA"/>
    <w:rsid w:val="00812D7C"/>
    <w:rsid w:val="00814793"/>
    <w:rsid w:val="0082415C"/>
    <w:rsid w:val="00825747"/>
    <w:rsid w:val="008370C1"/>
    <w:rsid w:val="00837F92"/>
    <w:rsid w:val="0084026A"/>
    <w:rsid w:val="008419DE"/>
    <w:rsid w:val="008426FC"/>
    <w:rsid w:val="00843E69"/>
    <w:rsid w:val="00845F36"/>
    <w:rsid w:val="008475FE"/>
    <w:rsid w:val="008505D7"/>
    <w:rsid w:val="0085439F"/>
    <w:rsid w:val="008555F6"/>
    <w:rsid w:val="00856CCD"/>
    <w:rsid w:val="00861857"/>
    <w:rsid w:val="00865FE5"/>
    <w:rsid w:val="0087016E"/>
    <w:rsid w:val="00870B51"/>
    <w:rsid w:val="00873EC3"/>
    <w:rsid w:val="00875A09"/>
    <w:rsid w:val="00876D5F"/>
    <w:rsid w:val="00883DA7"/>
    <w:rsid w:val="008843D2"/>
    <w:rsid w:val="0088471B"/>
    <w:rsid w:val="008855B9"/>
    <w:rsid w:val="00894844"/>
    <w:rsid w:val="008A0641"/>
    <w:rsid w:val="008A21D7"/>
    <w:rsid w:val="008B3DEC"/>
    <w:rsid w:val="008B3EDF"/>
    <w:rsid w:val="008B7834"/>
    <w:rsid w:val="008B7BB6"/>
    <w:rsid w:val="008D5063"/>
    <w:rsid w:val="008E007A"/>
    <w:rsid w:val="008E0B91"/>
    <w:rsid w:val="008E0E78"/>
    <w:rsid w:val="008E1530"/>
    <w:rsid w:val="008F08FF"/>
    <w:rsid w:val="008F5E74"/>
    <w:rsid w:val="0090017B"/>
    <w:rsid w:val="00901BD8"/>
    <w:rsid w:val="00905DB2"/>
    <w:rsid w:val="00907D9F"/>
    <w:rsid w:val="0092187F"/>
    <w:rsid w:val="00922860"/>
    <w:rsid w:val="0092580D"/>
    <w:rsid w:val="00926B1C"/>
    <w:rsid w:val="0093228D"/>
    <w:rsid w:val="00933217"/>
    <w:rsid w:val="0093388E"/>
    <w:rsid w:val="009555E8"/>
    <w:rsid w:val="009556B8"/>
    <w:rsid w:val="00963BFE"/>
    <w:rsid w:val="00964409"/>
    <w:rsid w:val="00994C94"/>
    <w:rsid w:val="009964DD"/>
    <w:rsid w:val="00996B0A"/>
    <w:rsid w:val="009A5396"/>
    <w:rsid w:val="009C2CF1"/>
    <w:rsid w:val="009C434A"/>
    <w:rsid w:val="009C7DB6"/>
    <w:rsid w:val="009E1E7C"/>
    <w:rsid w:val="009F066F"/>
    <w:rsid w:val="00A00B50"/>
    <w:rsid w:val="00A01B96"/>
    <w:rsid w:val="00A22B48"/>
    <w:rsid w:val="00A25322"/>
    <w:rsid w:val="00A261EB"/>
    <w:rsid w:val="00A31598"/>
    <w:rsid w:val="00A348A4"/>
    <w:rsid w:val="00A50DB7"/>
    <w:rsid w:val="00A609FD"/>
    <w:rsid w:val="00A650D9"/>
    <w:rsid w:val="00A66F5A"/>
    <w:rsid w:val="00A71CF2"/>
    <w:rsid w:val="00A72F06"/>
    <w:rsid w:val="00A74DA7"/>
    <w:rsid w:val="00A876C9"/>
    <w:rsid w:val="00A90B7D"/>
    <w:rsid w:val="00A9234E"/>
    <w:rsid w:val="00A93DB8"/>
    <w:rsid w:val="00AA2434"/>
    <w:rsid w:val="00AA2CB2"/>
    <w:rsid w:val="00AB1479"/>
    <w:rsid w:val="00AB2A7C"/>
    <w:rsid w:val="00AB3622"/>
    <w:rsid w:val="00AB4FEF"/>
    <w:rsid w:val="00AB5739"/>
    <w:rsid w:val="00AC49FA"/>
    <w:rsid w:val="00AC4DAB"/>
    <w:rsid w:val="00AC5FD9"/>
    <w:rsid w:val="00AC6374"/>
    <w:rsid w:val="00AC67C7"/>
    <w:rsid w:val="00AD1E0D"/>
    <w:rsid w:val="00AE7D3A"/>
    <w:rsid w:val="00B07177"/>
    <w:rsid w:val="00B10738"/>
    <w:rsid w:val="00B14944"/>
    <w:rsid w:val="00B15FD6"/>
    <w:rsid w:val="00B17E56"/>
    <w:rsid w:val="00B2141F"/>
    <w:rsid w:val="00B229E7"/>
    <w:rsid w:val="00B24915"/>
    <w:rsid w:val="00B34D58"/>
    <w:rsid w:val="00B45ED1"/>
    <w:rsid w:val="00B85DCE"/>
    <w:rsid w:val="00B9057D"/>
    <w:rsid w:val="00B96384"/>
    <w:rsid w:val="00BA2599"/>
    <w:rsid w:val="00BA53BE"/>
    <w:rsid w:val="00BA7119"/>
    <w:rsid w:val="00BB5DC8"/>
    <w:rsid w:val="00BB770B"/>
    <w:rsid w:val="00BC4884"/>
    <w:rsid w:val="00BD4343"/>
    <w:rsid w:val="00BE0875"/>
    <w:rsid w:val="00BE3D37"/>
    <w:rsid w:val="00BF1125"/>
    <w:rsid w:val="00BF4645"/>
    <w:rsid w:val="00BF4F80"/>
    <w:rsid w:val="00BF543A"/>
    <w:rsid w:val="00BF5F5B"/>
    <w:rsid w:val="00C01123"/>
    <w:rsid w:val="00C02102"/>
    <w:rsid w:val="00C036A0"/>
    <w:rsid w:val="00C07DD2"/>
    <w:rsid w:val="00C16667"/>
    <w:rsid w:val="00C20D11"/>
    <w:rsid w:val="00C230CE"/>
    <w:rsid w:val="00C2412D"/>
    <w:rsid w:val="00C3043D"/>
    <w:rsid w:val="00C314EF"/>
    <w:rsid w:val="00C31815"/>
    <w:rsid w:val="00C36D5B"/>
    <w:rsid w:val="00C423C3"/>
    <w:rsid w:val="00C45499"/>
    <w:rsid w:val="00C47EEB"/>
    <w:rsid w:val="00C6565B"/>
    <w:rsid w:val="00C74ED5"/>
    <w:rsid w:val="00C77BE4"/>
    <w:rsid w:val="00C83EE8"/>
    <w:rsid w:val="00C9724F"/>
    <w:rsid w:val="00CA685B"/>
    <w:rsid w:val="00CB3A8F"/>
    <w:rsid w:val="00CC5CAD"/>
    <w:rsid w:val="00CD3506"/>
    <w:rsid w:val="00CD70DD"/>
    <w:rsid w:val="00CE165E"/>
    <w:rsid w:val="00CE2994"/>
    <w:rsid w:val="00CE3D0D"/>
    <w:rsid w:val="00CE65E9"/>
    <w:rsid w:val="00CF0BDA"/>
    <w:rsid w:val="00CF58C2"/>
    <w:rsid w:val="00D0753A"/>
    <w:rsid w:val="00D10849"/>
    <w:rsid w:val="00D1186D"/>
    <w:rsid w:val="00D159C4"/>
    <w:rsid w:val="00D172B0"/>
    <w:rsid w:val="00D22D41"/>
    <w:rsid w:val="00D413D8"/>
    <w:rsid w:val="00D41F94"/>
    <w:rsid w:val="00D42DB9"/>
    <w:rsid w:val="00D53E4D"/>
    <w:rsid w:val="00D60428"/>
    <w:rsid w:val="00D662A0"/>
    <w:rsid w:val="00DA633D"/>
    <w:rsid w:val="00DB56B8"/>
    <w:rsid w:val="00DB5D7F"/>
    <w:rsid w:val="00DC2CF3"/>
    <w:rsid w:val="00DC49E0"/>
    <w:rsid w:val="00DC507B"/>
    <w:rsid w:val="00DC564E"/>
    <w:rsid w:val="00DD2331"/>
    <w:rsid w:val="00DD5BE5"/>
    <w:rsid w:val="00DD6052"/>
    <w:rsid w:val="00DE2F9C"/>
    <w:rsid w:val="00DE4BEE"/>
    <w:rsid w:val="00DF7648"/>
    <w:rsid w:val="00E0728F"/>
    <w:rsid w:val="00E07FD6"/>
    <w:rsid w:val="00E11008"/>
    <w:rsid w:val="00E1499A"/>
    <w:rsid w:val="00E16834"/>
    <w:rsid w:val="00E175A8"/>
    <w:rsid w:val="00E23FF9"/>
    <w:rsid w:val="00E33411"/>
    <w:rsid w:val="00E35808"/>
    <w:rsid w:val="00E36481"/>
    <w:rsid w:val="00E374D5"/>
    <w:rsid w:val="00E519BA"/>
    <w:rsid w:val="00E6051B"/>
    <w:rsid w:val="00E71B6A"/>
    <w:rsid w:val="00E73CCB"/>
    <w:rsid w:val="00E74FF3"/>
    <w:rsid w:val="00E75AC4"/>
    <w:rsid w:val="00E76BCE"/>
    <w:rsid w:val="00E816BA"/>
    <w:rsid w:val="00E82365"/>
    <w:rsid w:val="00E833F7"/>
    <w:rsid w:val="00E92C5C"/>
    <w:rsid w:val="00E936A9"/>
    <w:rsid w:val="00E96F30"/>
    <w:rsid w:val="00EA0F88"/>
    <w:rsid w:val="00EA66F4"/>
    <w:rsid w:val="00EA79D5"/>
    <w:rsid w:val="00EA7B74"/>
    <w:rsid w:val="00EB408B"/>
    <w:rsid w:val="00EB515F"/>
    <w:rsid w:val="00EC324D"/>
    <w:rsid w:val="00EC33EB"/>
    <w:rsid w:val="00ED6FEE"/>
    <w:rsid w:val="00EE4910"/>
    <w:rsid w:val="00EE6FB9"/>
    <w:rsid w:val="00F04C30"/>
    <w:rsid w:val="00F215F6"/>
    <w:rsid w:val="00F21BAE"/>
    <w:rsid w:val="00F23726"/>
    <w:rsid w:val="00F314B3"/>
    <w:rsid w:val="00F356D5"/>
    <w:rsid w:val="00F428B0"/>
    <w:rsid w:val="00F42C05"/>
    <w:rsid w:val="00F507AB"/>
    <w:rsid w:val="00F50E47"/>
    <w:rsid w:val="00F5710B"/>
    <w:rsid w:val="00F622B6"/>
    <w:rsid w:val="00F66758"/>
    <w:rsid w:val="00F67088"/>
    <w:rsid w:val="00F732A7"/>
    <w:rsid w:val="00F75379"/>
    <w:rsid w:val="00F80CF1"/>
    <w:rsid w:val="00F84334"/>
    <w:rsid w:val="00F843A4"/>
    <w:rsid w:val="00F9422C"/>
    <w:rsid w:val="00F96F21"/>
    <w:rsid w:val="00FA2BB8"/>
    <w:rsid w:val="00FB05CF"/>
    <w:rsid w:val="00FB4161"/>
    <w:rsid w:val="00FB73FE"/>
    <w:rsid w:val="00FB7B9A"/>
    <w:rsid w:val="00FC447A"/>
    <w:rsid w:val="00FC5874"/>
    <w:rsid w:val="00FD0412"/>
    <w:rsid w:val="00FD222C"/>
    <w:rsid w:val="00FE1017"/>
    <w:rsid w:val="00FE128E"/>
    <w:rsid w:val="00FE4851"/>
    <w:rsid w:val="00FE76AD"/>
    <w:rsid w:val="00FF1B97"/>
    <w:rsid w:val="00FF1DB2"/>
    <w:rsid w:val="00FF2BED"/>
    <w:rsid w:val="00FF311A"/>
    <w:rsid w:val="00FF48F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4750ED"/>
  <w15:docId w15:val="{EEEEA3FB-8F45-4D53-836F-72B9ACE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682"/>
    <w:pPr>
      <w:tabs>
        <w:tab w:val="left" w:pos="1418"/>
        <w:tab w:val="left" w:pos="5670"/>
      </w:tabs>
    </w:pPr>
  </w:style>
  <w:style w:type="paragraph" w:styleId="berschrift1">
    <w:name w:val="heading 1"/>
    <w:basedOn w:val="Standard"/>
    <w:next w:val="Standard"/>
    <w:link w:val="berschrift1Zchn"/>
    <w:qFormat/>
    <w:rsid w:val="00C6565B"/>
    <w:pPr>
      <w:keepNext/>
      <w:tabs>
        <w:tab w:val="clear" w:pos="1418"/>
        <w:tab w:val="clear" w:pos="5670"/>
      </w:tabs>
      <w:jc w:val="center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0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70C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70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F3E"/>
    <w:pPr>
      <w:tabs>
        <w:tab w:val="clear" w:pos="1418"/>
        <w:tab w:val="clear" w:pos="567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A609FD"/>
    <w:rPr>
      <w:sz w:val="24"/>
    </w:rPr>
  </w:style>
  <w:style w:type="character" w:styleId="Platzhaltertext">
    <w:name w:val="Placeholder Text"/>
    <w:basedOn w:val="Absatz-Standardschriftart"/>
    <w:uiPriority w:val="99"/>
    <w:rsid w:val="00A609FD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4601AB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6565B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D662A0"/>
    <w:pPr>
      <w:tabs>
        <w:tab w:val="clear" w:pos="1418"/>
        <w:tab w:val="clear" w:pos="56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662A0"/>
    <w:rPr>
      <w:rFonts w:ascii="Courier New" w:hAnsi="Courier New" w:cs="Courier New"/>
    </w:rPr>
  </w:style>
  <w:style w:type="paragraph" w:customStyle="1" w:styleId="Einrckung2">
    <w:name w:val="Einrückung2"/>
    <w:basedOn w:val="Standard"/>
    <w:rsid w:val="00EA66F4"/>
    <w:pPr>
      <w:tabs>
        <w:tab w:val="clear" w:pos="1418"/>
        <w:tab w:val="clear" w:pos="5670"/>
      </w:tabs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</w:rPr>
  </w:style>
  <w:style w:type="paragraph" w:styleId="berarbeitung">
    <w:name w:val="Revision"/>
    <w:hidden/>
    <w:uiPriority w:val="71"/>
    <w:semiHidden/>
    <w:rsid w:val="00066786"/>
    <w:rPr>
      <w:sz w:val="24"/>
    </w:rPr>
  </w:style>
  <w:style w:type="character" w:customStyle="1" w:styleId="berschrift2Zchn">
    <w:name w:val="Überschrift 2 Zchn"/>
    <w:basedOn w:val="Absatz-Standardschriftart"/>
    <w:link w:val="berschrift2"/>
    <w:rsid w:val="00770C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70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70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">
    <w:name w:val="List"/>
    <w:basedOn w:val="Standard"/>
    <w:rsid w:val="00770C6B"/>
    <w:pPr>
      <w:ind w:left="283" w:hanging="283"/>
      <w:contextualSpacing/>
    </w:pPr>
  </w:style>
  <w:style w:type="paragraph" w:styleId="Liste3">
    <w:name w:val="List 3"/>
    <w:basedOn w:val="Standard"/>
    <w:rsid w:val="00770C6B"/>
    <w:pPr>
      <w:ind w:left="849" w:hanging="283"/>
      <w:contextualSpacing/>
    </w:pPr>
  </w:style>
  <w:style w:type="paragraph" w:styleId="Aufzhlungszeichen">
    <w:name w:val="List Bullet"/>
    <w:basedOn w:val="Standard"/>
    <w:unhideWhenUsed/>
    <w:rsid w:val="00770C6B"/>
    <w:pPr>
      <w:numPr>
        <w:numId w:val="25"/>
      </w:numPr>
      <w:contextualSpacing/>
    </w:pPr>
  </w:style>
  <w:style w:type="paragraph" w:styleId="Aufzhlungszeichen2">
    <w:name w:val="List Bullet 2"/>
    <w:basedOn w:val="Standard"/>
    <w:rsid w:val="00770C6B"/>
    <w:pPr>
      <w:numPr>
        <w:numId w:val="26"/>
      </w:numPr>
      <w:contextualSpacing/>
    </w:pPr>
  </w:style>
  <w:style w:type="paragraph" w:styleId="Aufzhlungszeichen3">
    <w:name w:val="List Bullet 3"/>
    <w:basedOn w:val="Standard"/>
    <w:rsid w:val="00770C6B"/>
    <w:pPr>
      <w:numPr>
        <w:numId w:val="27"/>
      </w:numPr>
      <w:contextualSpacing/>
    </w:pPr>
  </w:style>
  <w:style w:type="paragraph" w:customStyle="1" w:styleId="Bezugszeichenzeile">
    <w:name w:val="Bezugszeichenzeile"/>
    <w:basedOn w:val="Standard"/>
    <w:rsid w:val="00770C6B"/>
  </w:style>
  <w:style w:type="paragraph" w:styleId="Textkrper-Erstzeileneinzug">
    <w:name w:val="Body Text First Indent"/>
    <w:basedOn w:val="Textkrper"/>
    <w:link w:val="Textkrper-ErstzeileneinzugZchn"/>
    <w:unhideWhenUsed/>
    <w:rsid w:val="00770C6B"/>
    <w:pPr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770C6B"/>
    <w:rPr>
      <w:rFonts w:ascii="Arial" w:hAnsi="Arial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70C6B"/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70C6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70C6B"/>
  </w:style>
  <w:style w:type="paragraph" w:styleId="Textkrper-Erstzeileneinzug2">
    <w:name w:val="Body Text First Indent 2"/>
    <w:basedOn w:val="Textkrper-Zeileneinzug"/>
    <w:link w:val="Textkrper-Erstzeileneinzug2Zchn"/>
    <w:unhideWhenUsed/>
    <w:rsid w:val="00770C6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70C6B"/>
  </w:style>
  <w:style w:type="character" w:styleId="Hyperlink">
    <w:name w:val="Hyperlink"/>
    <w:basedOn w:val="Absatz-Standardschriftart"/>
    <w:unhideWhenUsed/>
    <w:rsid w:val="0077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648AD750E4AAF92F7232F5D0AC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6550-6684-43F2-A34C-770100D8BF39}"/>
      </w:docPartPr>
      <w:docPartBody>
        <w:p w:rsidR="008D3F70" w:rsidRDefault="003158D0" w:rsidP="003158D0">
          <w:pPr>
            <w:pStyle w:val="ACD6ADBC175F44F49DF35058C56E351610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12F721D5DD47AA8B1C7DA357F3F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9710-2651-4172-AADD-575C6820F190}"/>
      </w:docPartPr>
      <w:docPartBody>
        <w:p w:rsidR="00196B7C" w:rsidRDefault="003158D0" w:rsidP="003158D0">
          <w:pPr>
            <w:pStyle w:val="55C09744E042418398F8DED812006426"/>
          </w:pPr>
          <w:r w:rsidRPr="00E36481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E9E39931465490DADD64B54B11F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91510-674B-4E3C-8162-01C3E81BFD9C}"/>
      </w:docPartPr>
      <w:docPartBody>
        <w:p w:rsidR="00F027BD" w:rsidRDefault="00DC3362" w:rsidP="00DC3362">
          <w:pPr>
            <w:pStyle w:val="12B39C67A31643B68EC4BF5C5514996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412DC929E34AC4A99BE0AF507D2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54B0-1E80-464D-9962-A16CB2C84783}"/>
      </w:docPartPr>
      <w:docPartBody>
        <w:p w:rsidR="00F027BD" w:rsidRDefault="00DC3362" w:rsidP="00DC3362">
          <w:pPr>
            <w:pStyle w:val="024F43DA6B3C415A903AF9EB996B8DF2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77E30FDB7C4ACFBAE45B9EE8FE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7391-DA00-40B0-951C-CCFF0BB4AF02}"/>
      </w:docPartPr>
      <w:docPartBody>
        <w:p w:rsidR="00F027BD" w:rsidRDefault="00DC3362" w:rsidP="00DC3362">
          <w:pPr>
            <w:pStyle w:val="CF8FD49EECA4414EBFD39660304E1419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B83EC6AE5649D992400F2C56FB2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23EB-D3B3-4274-86E0-7E97208BC0CA}"/>
      </w:docPartPr>
      <w:docPartBody>
        <w:p w:rsidR="00F027BD" w:rsidRDefault="00DC3362" w:rsidP="00DC3362">
          <w:pPr>
            <w:pStyle w:val="B6AA075B9DFE4ACF93442C003E7EE878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1C974D16CE047C9A3CC1A44EB8EE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6D467-5BF1-499F-B8E7-EC3559796056}"/>
      </w:docPartPr>
      <w:docPartBody>
        <w:p w:rsidR="00F027BD" w:rsidRDefault="00DC3362" w:rsidP="00DC3362">
          <w:pPr>
            <w:pStyle w:val="2BD1193494FB43B08DD4539FDA4A6D0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076F01F6A64BE8949A574AD03D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3060B-4108-4415-90C5-63DFEA7E353E}"/>
      </w:docPartPr>
      <w:docPartBody>
        <w:p w:rsidR="00F027BD" w:rsidRDefault="00DC3362" w:rsidP="00DC3362">
          <w:pPr>
            <w:pStyle w:val="AD70E7DAFB1B4157AEB8B2B2E3638956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D68FA9C4B0452298A3D3967C01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D91D-8FA8-409A-821E-2AADB2D8F166}"/>
      </w:docPartPr>
      <w:docPartBody>
        <w:p w:rsidR="00F027BD" w:rsidRDefault="00DC3362" w:rsidP="00DC3362">
          <w:pPr>
            <w:pStyle w:val="465191AEDCA249749A57452C7D635D4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05761C210364433AF0C7E09CC85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68F07-2FF6-4BD1-8BF8-1494841AAD4F}"/>
      </w:docPartPr>
      <w:docPartBody>
        <w:p w:rsidR="00F027BD" w:rsidRDefault="00DC3362" w:rsidP="00DC3362">
          <w:pPr>
            <w:pStyle w:val="C6E3301F888B4BB8B987733D23AA777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93C4543CCFE44A89834B258381A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27BC-8024-4F7C-B46B-2B24F8555C5F}"/>
      </w:docPartPr>
      <w:docPartBody>
        <w:p w:rsidR="00F027BD" w:rsidRDefault="00DC3362" w:rsidP="00DC3362">
          <w:pPr>
            <w:pStyle w:val="5BAB315B48594B6E9D5D70B8DF5AD70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A1BD89E38C4AD98077879F6E88C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158D-9D43-4078-BC6C-DB005F947759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7A5F9956744281A6DFF47E134A2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79350-BDE5-4558-9EB9-5027DD91C3E2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7977F0604E046ECB5ADEE1C058A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832DD-CA09-4C90-9694-00C95262A2FD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FDB53F6C3740DB8F49EE7B34CAD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42C3-5776-4B93-A1BC-52563ECAA74B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AC1BFE32714B9F87C6FD365378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BE5E-9599-41B9-B079-03E4F798EF62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7C615BD0B247C292F4361823CB3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4F31-462D-482C-B663-DC9A439856F4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E31E33395946798A2266946D3AA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10DA1-A0A1-423E-A708-FB5B866D9D0F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70ACE2983E458288DB25312732F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0048-10D6-4014-9FC5-747A3F35D2EE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A72606B95F24EAB89056E8E8A436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ED38-902C-4279-A8AF-6B608E067C1E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4ED96DB8454F089269DA6D7753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06D20-CCCA-41A3-BA49-63AA22434686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9D2FF2466A466F81BAACD9DFC1C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A7E35-F533-4C87-AA9C-D554A3A80E02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918D9DEF3D8491DA99EE3A0A2E18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AB074-039B-4A52-90A5-F652CFA0E967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CEFFC9B0B5F4963B9707D5A6163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08CA-96E8-4AFF-B4D9-65F80EDA1C46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28F04623891459BAB3E222CA6B0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C8B12-419B-46F0-B6D4-9D3255FDAF40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2CA469CE64643D6BF4616CCB7EA9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0BCB9-1420-4E15-A757-C5CAC569B55E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75837E0C7994100921BC4B47021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0A735-4BA5-40A0-A743-B23CF40BA731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761BB4BEA2401886933CE9B339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2D69D-054F-472E-AF35-19F9B84FD874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4DA76CCF2749089DD7BBB8876C8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21A3A-7E80-4841-BE5E-F8904815D21C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24ADB529F954E74A773B074B310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FF099-9F17-436A-84FF-40C6F49F6AE1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939E844FA7E4548BEA5D474FC97F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7B16E-04E5-49A3-A85B-FBD8051B12A4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FFCCC0A6344D859EF98AC5E1BA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B97EC-8BAC-41A9-BC58-6FE22C19C5BB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789DB8C48D4E97BA4226013DD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FBEA9-81E6-42E5-8BF6-E5C5413927ED}"/>
      </w:docPartPr>
      <w:docPartBody>
        <w:p w:rsidR="00F027BD" w:rsidRDefault="00DC3362" w:rsidP="00DC3362"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AFC513AA4874671831D778D0B6C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7F24-32C0-4303-9535-8B2126112639}"/>
      </w:docPartPr>
      <w:docPartBody>
        <w:p w:rsidR="00ED5E89" w:rsidRDefault="00F027BD" w:rsidP="00F027BD">
          <w:pPr>
            <w:pStyle w:val="6AFC513AA4874671831D778D0B6C3217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E0B01FCAEC4683A4C9BEDC80BFB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0EE0-3EB9-4F61-A366-65E68225FFB6}"/>
      </w:docPartPr>
      <w:docPartBody>
        <w:p w:rsidR="00ED5E89" w:rsidRDefault="00F027BD" w:rsidP="00F027BD">
          <w:pPr>
            <w:pStyle w:val="18E0B01FCAEC4683A4C9BEDC80BFBE2E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F3AECAC9FC4FE5BE8FE3C92184A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4C471-37D8-46C7-830C-88A589057F5C}"/>
      </w:docPartPr>
      <w:docPartBody>
        <w:p w:rsidR="00ED5E89" w:rsidRDefault="00F027BD" w:rsidP="00F027BD">
          <w:pPr>
            <w:pStyle w:val="1CF3AECAC9FC4FE5BE8FE3C92184AF14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13F3189FE044EF8B605BDFD74058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44979-1449-4CF1-9A66-0D40B298B519}"/>
      </w:docPartPr>
      <w:docPartBody>
        <w:p w:rsidR="00ED5E89" w:rsidRDefault="00F027BD" w:rsidP="00F027BD">
          <w:pPr>
            <w:pStyle w:val="113F3189FE044EF8B605BDFD74058CF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0C210A79A1141D681F09A57445D7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0ADDB-E3DF-499B-92D6-ACF6CA6A91B7}"/>
      </w:docPartPr>
      <w:docPartBody>
        <w:p w:rsidR="00ED5E89" w:rsidRDefault="00F027BD" w:rsidP="00F027BD">
          <w:pPr>
            <w:pStyle w:val="80C210A79A1141D681F09A57445D74AA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2EFDB5317B24DF19C51F6C8B656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6A12-1B4C-4969-9619-9CC85C393451}"/>
      </w:docPartPr>
      <w:docPartBody>
        <w:p w:rsidR="00ED5E89" w:rsidRDefault="00F027BD" w:rsidP="00F027BD">
          <w:pPr>
            <w:pStyle w:val="62EFDB5317B24DF19C51F6C8B656BC3D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63E00A6C704DD3BAA4DFF34B6D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87C8-94DC-45FA-BE6F-2CCA090B8423}"/>
      </w:docPartPr>
      <w:docPartBody>
        <w:p w:rsidR="00ED5E89" w:rsidRDefault="00F027BD" w:rsidP="00F027BD">
          <w:pPr>
            <w:pStyle w:val="9A63E00A6C704DD3BAA4DFF34B6D919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653DA26132B40AB88AF67BBDB552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4E69-A7B0-4B28-B354-1A3F8863A94B}"/>
      </w:docPartPr>
      <w:docPartBody>
        <w:p w:rsidR="00ED5E89" w:rsidRDefault="00F027BD" w:rsidP="00F027BD">
          <w:pPr>
            <w:pStyle w:val="3653DA26132B40AB88AF67BBDB55255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8EED5259C6E4138B3E45C1E0B8BA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F12D-C107-4605-AC41-E50AFACD5E06}"/>
      </w:docPartPr>
      <w:docPartBody>
        <w:p w:rsidR="00ED5E89" w:rsidRDefault="00F027BD" w:rsidP="00F027BD">
          <w:pPr>
            <w:pStyle w:val="78EED5259C6E4138B3E45C1E0B8BA27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3EA4A71768041EFB205817AD06D7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73AC-A345-4272-9D28-07710942EF1B}"/>
      </w:docPartPr>
      <w:docPartBody>
        <w:p w:rsidR="00ED5E89" w:rsidRDefault="00F027BD" w:rsidP="00F027BD">
          <w:pPr>
            <w:pStyle w:val="13EA4A71768041EFB205817AD06D705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A18ADE3A3240F8AD8EE50E42DF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292C0-00C1-4182-92B8-C9D7D43C4FF7}"/>
      </w:docPartPr>
      <w:docPartBody>
        <w:p w:rsidR="00ED5E89" w:rsidRDefault="00F027BD" w:rsidP="00F027BD">
          <w:pPr>
            <w:pStyle w:val="0DA18ADE3A3240F8AD8EE50E42DFA44B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FF3FB175DA4B33BDD1224330F61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C0F0-10E2-43CE-AFE0-C7977713A878}"/>
      </w:docPartPr>
      <w:docPartBody>
        <w:p w:rsidR="00ED5E89" w:rsidRDefault="00F027BD" w:rsidP="00F027BD">
          <w:pPr>
            <w:pStyle w:val="C3FF3FB175DA4B33BDD1224330F611E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24A1195EFD4B57A8C38187CDE79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A58E-E0E2-4E00-B64A-4E9C14CADF7D}"/>
      </w:docPartPr>
      <w:docPartBody>
        <w:p w:rsidR="00ED5E89" w:rsidRDefault="00F027BD" w:rsidP="00F027BD">
          <w:pPr>
            <w:pStyle w:val="C524A1195EFD4B57A8C38187CDE7962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62A3C0395B34F1E8B8ADB5F9C9F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B0881-9A9C-4AED-B90B-9BC430FD82CE}"/>
      </w:docPartPr>
      <w:docPartBody>
        <w:p w:rsidR="00ED5E89" w:rsidRDefault="00F027BD" w:rsidP="00F027BD">
          <w:pPr>
            <w:pStyle w:val="162A3C0395B34F1E8B8ADB5F9C9F787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01803D535434D8295D1C9143A0F0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8B7A-C665-4703-BE7D-4B2A07931FE1}"/>
      </w:docPartPr>
      <w:docPartBody>
        <w:p w:rsidR="00ED5E89" w:rsidRDefault="00F027BD" w:rsidP="00F027BD">
          <w:pPr>
            <w:pStyle w:val="B01803D535434D8295D1C9143A0F0A8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80226B427743BF8AE1C0C0FEB4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0D0F-1303-42B6-BF96-22CA0631D661}"/>
      </w:docPartPr>
      <w:docPartBody>
        <w:p w:rsidR="00ED5E89" w:rsidRDefault="00F027BD" w:rsidP="00F027BD">
          <w:pPr>
            <w:pStyle w:val="2380226B427743BF8AE1C0C0FEB4FCD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9ACBC8DC934B998812D90B2951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11A56-A61D-4867-8FBB-DE69A005AAA2}"/>
      </w:docPartPr>
      <w:docPartBody>
        <w:p w:rsidR="00ED5E89" w:rsidRDefault="00F027BD" w:rsidP="00F027BD">
          <w:pPr>
            <w:pStyle w:val="DE9ACBC8DC934B998812D90B295188E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2D0974C609447EA70619039C0C0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6B1A2-7E5A-402B-A9BE-5DE376D69F51}"/>
      </w:docPartPr>
      <w:docPartBody>
        <w:p w:rsidR="00ED5E89" w:rsidRDefault="00F027BD" w:rsidP="00F027BD">
          <w:pPr>
            <w:pStyle w:val="6D2D0974C609447EA70619039C0C00A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E0A2166398C4BC78EF118C2DA1C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E011-4112-44FD-AE64-E30DFA3AEF0F}"/>
      </w:docPartPr>
      <w:docPartBody>
        <w:p w:rsidR="00ED5E89" w:rsidRDefault="00F027BD" w:rsidP="00F027BD">
          <w:pPr>
            <w:pStyle w:val="5E0A2166398C4BC78EF118C2DA1C00F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FDA505216443FC8839D15E3C6C1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3EBDD-225C-475A-A959-629ED75F0EC7}"/>
      </w:docPartPr>
      <w:docPartBody>
        <w:p w:rsidR="00ED5E89" w:rsidRDefault="00F027BD" w:rsidP="00F027BD">
          <w:pPr>
            <w:pStyle w:val="D7FDA505216443FC8839D15E3C6C167F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2CCFFF04DB4C21AF51A07714DD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D98DC-493B-4B1D-8E07-D2972737500E}"/>
      </w:docPartPr>
      <w:docPartBody>
        <w:p w:rsidR="00ED5E89" w:rsidRDefault="00F027BD" w:rsidP="00F027BD">
          <w:pPr>
            <w:pStyle w:val="C62CCFFF04DB4C21AF51A07714DDF43B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001448120743018963AB1F0202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7B49-9DE5-4E77-BCB8-DC7F29631436}"/>
      </w:docPartPr>
      <w:docPartBody>
        <w:p w:rsidR="00ED5E89" w:rsidRDefault="00F027BD" w:rsidP="00F027BD">
          <w:pPr>
            <w:pStyle w:val="5F001448120743018963AB1F0202FF3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B34E51F126443D90C13834DB4A1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EF6F-3CA5-402D-A791-B1E929368315}"/>
      </w:docPartPr>
      <w:docPartBody>
        <w:p w:rsidR="00ED5E89" w:rsidRDefault="00F027BD" w:rsidP="00F027BD">
          <w:pPr>
            <w:pStyle w:val="64B34E51F126443D90C13834DB4A19BD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8D8591050A4781BE43775E7287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E90B-E19E-41D8-8CEB-7654C683DB5B}"/>
      </w:docPartPr>
      <w:docPartBody>
        <w:p w:rsidR="00ED5E89" w:rsidRDefault="00F027BD" w:rsidP="00F027BD">
          <w:pPr>
            <w:pStyle w:val="C68D8591050A4781BE43775E7287598C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2462CAAF63473EABDB7EF208CC7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988A-BC24-41D7-9EA1-73D5362A2560}"/>
      </w:docPartPr>
      <w:docPartBody>
        <w:p w:rsidR="00ED5E89" w:rsidRDefault="00F027BD" w:rsidP="00F027BD">
          <w:pPr>
            <w:pStyle w:val="FA2462CAAF63473EABDB7EF208CC751D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997DF507A54F6B92DDCF39D9A7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637EB-9A92-476E-8DAF-449E48EB5F61}"/>
      </w:docPartPr>
      <w:docPartBody>
        <w:p w:rsidR="00ED5E89" w:rsidRDefault="00F027BD" w:rsidP="00F027BD">
          <w:pPr>
            <w:pStyle w:val="E4997DF507A54F6B92DDCF39D9A74607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DE4029612664F93898F52BE00F8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A9817-F25E-44D9-87B7-2B79050C664E}"/>
      </w:docPartPr>
      <w:docPartBody>
        <w:p w:rsidR="00ED5E89" w:rsidRDefault="00F027BD" w:rsidP="00F027BD">
          <w:pPr>
            <w:pStyle w:val="1DE4029612664F93898F52BE00F8ED0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7DE3A382B074844A31BB84F34B58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B96EA-0BFE-4E4E-911C-5C2D8146216C}"/>
      </w:docPartPr>
      <w:docPartBody>
        <w:p w:rsidR="00ED5E89" w:rsidRDefault="00F027BD" w:rsidP="00F027BD">
          <w:pPr>
            <w:pStyle w:val="F7DE3A382B074844A31BB84F34B5876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FDF340CB8E34D369442D6A6590BD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8137-682F-4EAB-A4A5-7EC88562F6A3}"/>
      </w:docPartPr>
      <w:docPartBody>
        <w:p w:rsidR="00ED5E89" w:rsidRDefault="00F027BD" w:rsidP="00F027BD">
          <w:pPr>
            <w:pStyle w:val="9FDF340CB8E34D369442D6A6590BDDFB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44AC16098744F6B594AA0B6294A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029EB-184B-4944-AF64-8F763A3EA4D1}"/>
      </w:docPartPr>
      <w:docPartBody>
        <w:p w:rsidR="00ED5E89" w:rsidRDefault="00F027BD" w:rsidP="00F027BD">
          <w:pPr>
            <w:pStyle w:val="5A44AC16098744F6B594AA0B6294A44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0C1FFAA69041DB99344AC293C77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CE860-269B-42A2-A13A-DDC902A56BDF}"/>
      </w:docPartPr>
      <w:docPartBody>
        <w:p w:rsidR="00ED5E89" w:rsidRDefault="00F027BD" w:rsidP="00F027BD">
          <w:pPr>
            <w:pStyle w:val="BF0C1FFAA69041DB99344AC293C77403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5DDE035A1D4328BA7EB3C2A9EA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40512-C611-4D7C-B7C7-8EFA41647789}"/>
      </w:docPartPr>
      <w:docPartBody>
        <w:p w:rsidR="00ED5E89" w:rsidRDefault="00F027BD" w:rsidP="00F027BD">
          <w:pPr>
            <w:pStyle w:val="B65DDE035A1D4328BA7EB3C2A9EAED7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3EADA3CDA43408ABF8614D642E7F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B5CC-83CD-496B-B914-7A49234E02F5}"/>
      </w:docPartPr>
      <w:docPartBody>
        <w:p w:rsidR="00ED5E89" w:rsidRDefault="00F027BD" w:rsidP="00F027BD">
          <w:pPr>
            <w:pStyle w:val="43EADA3CDA43408ABF8614D642E7FE9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B39C67A31643B68EC4BF5C55149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BE6F2-BE5A-4FA6-9EED-58DBA7C6F2A8}"/>
      </w:docPartPr>
      <w:docPartBody>
        <w:p w:rsidR="00ED5E89" w:rsidRDefault="00F027BD" w:rsidP="00F027BD">
          <w:pPr>
            <w:pStyle w:val="12B39C67A31643B68EC4BF5C5514996E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24F43DA6B3C415A903AF9EB996B8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8A28-6A95-4E83-BD8B-B7296FB3D8C2}"/>
      </w:docPartPr>
      <w:docPartBody>
        <w:p w:rsidR="00ED5E89" w:rsidRDefault="00F027BD" w:rsidP="00F027BD">
          <w:pPr>
            <w:pStyle w:val="024F43DA6B3C415A903AF9EB996B8DF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8FD49EECA4414EBFD39660304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0360A-2933-493C-89A0-D5D37A87BCC5}"/>
      </w:docPartPr>
      <w:docPartBody>
        <w:p w:rsidR="00ED5E89" w:rsidRDefault="00F027BD" w:rsidP="00F027BD">
          <w:pPr>
            <w:pStyle w:val="CF8FD49EECA4414EBFD39660304E141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AA075B9DFE4ACF93442C003E7EE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CE31C-CB5D-4E61-AF1B-BC0E7EADED31}"/>
      </w:docPartPr>
      <w:docPartBody>
        <w:p w:rsidR="00ED5E89" w:rsidRDefault="00F027BD" w:rsidP="00F027BD">
          <w:pPr>
            <w:pStyle w:val="B6AA075B9DFE4ACF93442C003E7EE878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BD1193494FB43B08DD4539FDA4A6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6B9FB-A138-4025-B230-E446F8ED592F}"/>
      </w:docPartPr>
      <w:docPartBody>
        <w:p w:rsidR="00ED5E89" w:rsidRDefault="00F027BD" w:rsidP="00F027BD">
          <w:pPr>
            <w:pStyle w:val="2BD1193494FB43B08DD4539FDA4A6D0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D70E7DAFB1B4157AEB8B2B2E363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3506-E643-4967-BB5E-45906762CFBC}"/>
      </w:docPartPr>
      <w:docPartBody>
        <w:p w:rsidR="00ED5E89" w:rsidRDefault="00F027BD" w:rsidP="00F027BD">
          <w:pPr>
            <w:pStyle w:val="AD70E7DAFB1B4157AEB8B2B2E3638956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5191AEDCA249749A57452C7D635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430A3-0A04-47AF-BC11-920FED20FE42}"/>
      </w:docPartPr>
      <w:docPartBody>
        <w:p w:rsidR="00ED5E89" w:rsidRDefault="00F027BD" w:rsidP="00F027BD">
          <w:pPr>
            <w:pStyle w:val="465191AEDCA249749A57452C7D635D4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426B784AAB42E3B2426752D5BA4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275A-106E-437F-9510-FDA4734A4637}"/>
      </w:docPartPr>
      <w:docPartBody>
        <w:p w:rsidR="00ED5E89" w:rsidRDefault="00F027BD" w:rsidP="00F027BD">
          <w:pPr>
            <w:pStyle w:val="6F426B784AAB42E3B2426752D5BA4B2E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11152DA12945C19570F4B6B07BE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5E487-5BD8-410C-8478-363C9C5C4C52}"/>
      </w:docPartPr>
      <w:docPartBody>
        <w:p w:rsidR="003F0739" w:rsidRDefault="00ED5E89" w:rsidP="00ED5E89">
          <w:pPr>
            <w:pStyle w:val="1C11152DA12945C19570F4B6B07BEF2B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304F65DE57455C8C0F7DE2F4BE9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79E50-4E56-49DE-A005-8A69C4554033}"/>
      </w:docPartPr>
      <w:docPartBody>
        <w:p w:rsidR="003F0739" w:rsidRDefault="00ED5E89" w:rsidP="00ED5E89">
          <w:pPr>
            <w:pStyle w:val="9A304F65DE57455C8C0F7DE2F4BE9956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51F5A3A556470887E1772BE11C7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B439F-4914-4205-909D-5E8554B9017C}"/>
      </w:docPartPr>
      <w:docPartBody>
        <w:p w:rsidR="003F0739" w:rsidRDefault="00ED5E89" w:rsidP="00ED5E89">
          <w:pPr>
            <w:pStyle w:val="6751F5A3A556470887E1772BE11C7702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F60E88352DD4577A6BFD47FA759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7426-8899-407F-9D2E-385BFEEC0A8B}"/>
      </w:docPartPr>
      <w:docPartBody>
        <w:p w:rsidR="003F0739" w:rsidRDefault="00ED5E89" w:rsidP="00ED5E89">
          <w:pPr>
            <w:pStyle w:val="8F60E88352DD4577A6BFD47FA75933AD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E90DC060B9441A8BE67D63BC5A3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96D48-D587-4680-893F-3112079056A7}"/>
      </w:docPartPr>
      <w:docPartBody>
        <w:p w:rsidR="003F0739" w:rsidRDefault="00ED5E89" w:rsidP="00ED5E89">
          <w:pPr>
            <w:pStyle w:val="0E90DC060B9441A8BE67D63BC5A30032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AAAC6C6074D44D5ABE8F2E3283CB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7E1C3-5245-400E-880A-950694C0AE17}"/>
      </w:docPartPr>
      <w:docPartBody>
        <w:p w:rsidR="003F0739" w:rsidRDefault="00ED5E89" w:rsidP="00ED5E89">
          <w:pPr>
            <w:pStyle w:val="4AAAC6C6074D44D5ABE8F2E3283CB6F6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6FA56B8D4045D69A49E5A56587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19042-6DB1-4F07-A70E-A61C5CB0ADB1}"/>
      </w:docPartPr>
      <w:docPartBody>
        <w:p w:rsidR="003F0739" w:rsidRDefault="00ED5E89" w:rsidP="00ED5E89">
          <w:pPr>
            <w:pStyle w:val="5C6FA56B8D4045D69A49E5A565871C45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31D991EBD9410D967EA5A2C9083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8DC5D-40A9-43C1-8562-B4F577FAF744}"/>
      </w:docPartPr>
      <w:docPartBody>
        <w:p w:rsidR="003F0739" w:rsidRDefault="00ED5E89" w:rsidP="00ED5E89">
          <w:pPr>
            <w:pStyle w:val="4931D991EBD9410D967EA5A2C9083608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D04A117CCD48378882DE699516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9672-8F13-4964-AEE7-8D444577A9B9}"/>
      </w:docPartPr>
      <w:docPartBody>
        <w:p w:rsidR="003F0739" w:rsidRDefault="00ED5E89" w:rsidP="00ED5E89">
          <w:pPr>
            <w:pStyle w:val="FBD04A117CCD48378882DE69951653F7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139DDE3EF741BD9E686FDB889A4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C3185-BA28-4052-B8B0-200C234961F8}"/>
      </w:docPartPr>
      <w:docPartBody>
        <w:p w:rsidR="003F0739" w:rsidRDefault="00ED5E89" w:rsidP="00ED5E89">
          <w:pPr>
            <w:pStyle w:val="79139DDE3EF741BD9E686FDB889A420F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CB142D184B4FA8A95E9770778D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E92E1-3117-436F-8808-A41DC0FE20E8}"/>
      </w:docPartPr>
      <w:docPartBody>
        <w:p w:rsidR="006A1A08" w:rsidRDefault="00AE5936" w:rsidP="00AE5936">
          <w:pPr>
            <w:pStyle w:val="C7CB142D184B4FA8A95E9770778D8386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8AFAE5C01B4EEF87B26B4155CC5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51BC-9673-4B44-A941-6156B2EEF7F8}"/>
      </w:docPartPr>
      <w:docPartBody>
        <w:p w:rsidR="006A1A08" w:rsidRDefault="00AE5936" w:rsidP="00AE5936">
          <w:pPr>
            <w:pStyle w:val="CB8AFAE5C01B4EEF87B26B4155CC5C86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890FBC4D1B246928F38BDA4203B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906CD-7E2B-4299-889D-E2A716E3B18A}"/>
      </w:docPartPr>
      <w:docPartBody>
        <w:p w:rsidR="006A1A08" w:rsidRDefault="00AE5936" w:rsidP="00AE5936">
          <w:pPr>
            <w:pStyle w:val="D890FBC4D1B246928F38BDA4203BFFF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8551225C65416192EB05DD5361D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0B42A-942E-4782-8C30-5FCFCA7CA0FC}"/>
      </w:docPartPr>
      <w:docPartBody>
        <w:p w:rsidR="00000000" w:rsidRDefault="006A1A08" w:rsidP="006A1A08">
          <w:pPr>
            <w:pStyle w:val="BC8551225C65416192EB05DD5361D465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03EF500A25140BA8C27D589CAFA3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2D8E3-D1F9-4682-8DF9-0602F13DA808}"/>
      </w:docPartPr>
      <w:docPartBody>
        <w:p w:rsidR="00000000" w:rsidRDefault="006A1A08" w:rsidP="006A1A08">
          <w:pPr>
            <w:pStyle w:val="003EF500A25140BA8C27D589CAFA3E53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FEDAB6FE2564C7183A1D625B2421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5250-F6DF-45F2-B5C0-443B93C04C8D}"/>
      </w:docPartPr>
      <w:docPartBody>
        <w:p w:rsidR="00000000" w:rsidRDefault="006A1A08" w:rsidP="006A1A08">
          <w:pPr>
            <w:pStyle w:val="1FEDAB6FE2564C7183A1D625B2421B9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968E614E6D4043BB1D92CEE363C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BC5D8-707A-4515-A404-0A4167F9C135}"/>
      </w:docPartPr>
      <w:docPartBody>
        <w:p w:rsidR="00000000" w:rsidRDefault="006A1A08" w:rsidP="006A1A08">
          <w:pPr>
            <w:pStyle w:val="19968E614E6D4043BB1D92CEE363C373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DF9D4EF6B84CCE91338360BB0E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0DF0B-9801-4DEE-B2B8-4A884508DAC1}"/>
      </w:docPartPr>
      <w:docPartBody>
        <w:p w:rsidR="00000000" w:rsidRDefault="006A1A08" w:rsidP="006A1A08">
          <w:pPr>
            <w:pStyle w:val="D6DF9D4EF6B84CCE91338360BB0EDAD1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188DB70CB74B9DAF0F44AA1C425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929AC-B17C-4E08-823B-077AAA2DC312}"/>
      </w:docPartPr>
      <w:docPartBody>
        <w:p w:rsidR="00000000" w:rsidRDefault="006A1A08" w:rsidP="006A1A08">
          <w:pPr>
            <w:pStyle w:val="8B188DB70CB74B9DAF0F44AA1C425F7F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6C8B05B0434B099E9EEF1FC6133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65CA9-2ECA-4B72-BF68-D99A2E9674B7}"/>
      </w:docPartPr>
      <w:docPartBody>
        <w:p w:rsidR="00000000" w:rsidRDefault="006A1A08" w:rsidP="006A1A08">
          <w:pPr>
            <w:pStyle w:val="746C8B05B0434B099E9EEF1FC6133A68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FF0AF7E5F34E73A82BF4CE9F0B3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6186-4095-4044-8F04-3D89A1451D23}"/>
      </w:docPartPr>
      <w:docPartBody>
        <w:p w:rsidR="00000000" w:rsidRDefault="006A1A08" w:rsidP="006A1A08">
          <w:pPr>
            <w:pStyle w:val="5CFF0AF7E5F34E73A82BF4CE9F0B3A33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DF692BBFE74352BD811C860DF5C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39AC4-514A-4131-B3BD-2B258B520D78}"/>
      </w:docPartPr>
      <w:docPartBody>
        <w:p w:rsidR="00000000" w:rsidRDefault="006A1A08" w:rsidP="006A1A08">
          <w:pPr>
            <w:pStyle w:val="CADF692BBFE74352BD811C860DF5C2D9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63D5D7A673F48E8AA2C49B3F6206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EAE5-727F-4E52-A2C4-E4403FCF265F}"/>
      </w:docPartPr>
      <w:docPartBody>
        <w:p w:rsidR="00000000" w:rsidRDefault="006A1A08" w:rsidP="006A1A08">
          <w:pPr>
            <w:pStyle w:val="563D5D7A673F48E8AA2C49B3F6206A66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1DE7F028A7B4017A18258CFAAAB1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2F732-F254-4B5D-B4B2-7CA5B15C01D5}"/>
      </w:docPartPr>
      <w:docPartBody>
        <w:p w:rsidR="00000000" w:rsidRDefault="006A1A08" w:rsidP="006A1A08">
          <w:pPr>
            <w:pStyle w:val="81DE7F028A7B4017A18258CFAAAB1F34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4C4244E55946C6B13028952BF6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A1967-2D7A-40FC-8AE8-98335F7CCBBB}"/>
      </w:docPartPr>
      <w:docPartBody>
        <w:p w:rsidR="00000000" w:rsidRDefault="006A1A08" w:rsidP="006A1A08">
          <w:pPr>
            <w:pStyle w:val="BB4C4244E55946C6B13028952BF6A118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071AE516D8F463F8320252092490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8F10-98B1-4B20-BC5E-BE9BEBE87B9C}"/>
      </w:docPartPr>
      <w:docPartBody>
        <w:p w:rsidR="00000000" w:rsidRDefault="006A1A08" w:rsidP="006A1A08">
          <w:pPr>
            <w:pStyle w:val="0071AE516D8F463F83202520924900E8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B"/>
    <w:rsid w:val="00016E67"/>
    <w:rsid w:val="000504B2"/>
    <w:rsid w:val="0007389A"/>
    <w:rsid w:val="00094571"/>
    <w:rsid w:val="00152C5C"/>
    <w:rsid w:val="00182B8E"/>
    <w:rsid w:val="00193DC7"/>
    <w:rsid w:val="00196B7C"/>
    <w:rsid w:val="00224B1C"/>
    <w:rsid w:val="00232331"/>
    <w:rsid w:val="00241A9B"/>
    <w:rsid w:val="003158D0"/>
    <w:rsid w:val="003C695C"/>
    <w:rsid w:val="003C7285"/>
    <w:rsid w:val="003D798E"/>
    <w:rsid w:val="003F0739"/>
    <w:rsid w:val="00592346"/>
    <w:rsid w:val="006266DD"/>
    <w:rsid w:val="006A1A08"/>
    <w:rsid w:val="006C3312"/>
    <w:rsid w:val="00707261"/>
    <w:rsid w:val="00750CC1"/>
    <w:rsid w:val="00780038"/>
    <w:rsid w:val="007C7610"/>
    <w:rsid w:val="007E0AB8"/>
    <w:rsid w:val="00831B1A"/>
    <w:rsid w:val="00836743"/>
    <w:rsid w:val="008D3F70"/>
    <w:rsid w:val="009813C1"/>
    <w:rsid w:val="009979A9"/>
    <w:rsid w:val="009A539F"/>
    <w:rsid w:val="009D3108"/>
    <w:rsid w:val="00A00244"/>
    <w:rsid w:val="00A357B6"/>
    <w:rsid w:val="00A52626"/>
    <w:rsid w:val="00AA649D"/>
    <w:rsid w:val="00AD3668"/>
    <w:rsid w:val="00AE2CDE"/>
    <w:rsid w:val="00AE5936"/>
    <w:rsid w:val="00B25BB5"/>
    <w:rsid w:val="00B63E16"/>
    <w:rsid w:val="00B95BA1"/>
    <w:rsid w:val="00C31024"/>
    <w:rsid w:val="00C374BB"/>
    <w:rsid w:val="00CC1661"/>
    <w:rsid w:val="00D21AFE"/>
    <w:rsid w:val="00DC3362"/>
    <w:rsid w:val="00DE667B"/>
    <w:rsid w:val="00DF423B"/>
    <w:rsid w:val="00E21036"/>
    <w:rsid w:val="00E24A96"/>
    <w:rsid w:val="00ED5E89"/>
    <w:rsid w:val="00F027BD"/>
    <w:rsid w:val="00F35376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A1A08"/>
    <w:rPr>
      <w:color w:val="808080"/>
    </w:rPr>
  </w:style>
  <w:style w:type="paragraph" w:customStyle="1" w:styleId="1C11152DA12945C19570F4B6B07BEF2B">
    <w:name w:val="1C11152DA12945C19570F4B6B07BEF2B"/>
    <w:rsid w:val="00ED5E89"/>
    <w:pPr>
      <w:spacing w:after="160" w:line="259" w:lineRule="auto"/>
    </w:pPr>
  </w:style>
  <w:style w:type="paragraph" w:customStyle="1" w:styleId="9A304F65DE57455C8C0F7DE2F4BE9956">
    <w:name w:val="9A304F65DE57455C8C0F7DE2F4BE9956"/>
    <w:rsid w:val="00ED5E89"/>
    <w:pPr>
      <w:spacing w:after="160" w:line="259" w:lineRule="auto"/>
    </w:pPr>
  </w:style>
  <w:style w:type="paragraph" w:customStyle="1" w:styleId="6751F5A3A556470887E1772BE11C7702">
    <w:name w:val="6751F5A3A556470887E1772BE11C7702"/>
    <w:rsid w:val="00ED5E89"/>
    <w:pPr>
      <w:spacing w:after="160" w:line="259" w:lineRule="auto"/>
    </w:pPr>
  </w:style>
  <w:style w:type="paragraph" w:customStyle="1" w:styleId="8F60E88352DD4577A6BFD47FA75933AD">
    <w:name w:val="8F60E88352DD4577A6BFD47FA75933AD"/>
    <w:rsid w:val="00ED5E89"/>
    <w:pPr>
      <w:spacing w:after="160" w:line="259" w:lineRule="auto"/>
    </w:pPr>
  </w:style>
  <w:style w:type="paragraph" w:customStyle="1" w:styleId="F82396D55E904BDA8EEE5183CA7C3347">
    <w:name w:val="F82396D55E904BDA8EEE5183CA7C3347"/>
    <w:rsid w:val="00ED5E89"/>
    <w:pPr>
      <w:spacing w:after="160" w:line="259" w:lineRule="auto"/>
    </w:pPr>
  </w:style>
  <w:style w:type="paragraph" w:customStyle="1" w:styleId="D896829BE4F24EA39DF7BC3F8D45F664">
    <w:name w:val="D896829BE4F24EA39DF7BC3F8D45F664"/>
    <w:rsid w:val="00ED5E89"/>
    <w:pPr>
      <w:spacing w:after="160" w:line="259" w:lineRule="auto"/>
    </w:pPr>
  </w:style>
  <w:style w:type="paragraph" w:customStyle="1" w:styleId="86D5842D5CA04EB783463EC2C4E1480C">
    <w:name w:val="86D5842D5CA04EB783463EC2C4E1480C"/>
    <w:rsid w:val="00ED5E89"/>
    <w:pPr>
      <w:spacing w:after="160" w:line="259" w:lineRule="auto"/>
    </w:pPr>
  </w:style>
  <w:style w:type="paragraph" w:customStyle="1" w:styleId="6CA1DD0B93EA46DB9492EF7BDF4B60CF">
    <w:name w:val="6CA1DD0B93EA46DB9492EF7BDF4B60CF"/>
    <w:rsid w:val="00ED5E89"/>
    <w:pPr>
      <w:spacing w:after="160" w:line="259" w:lineRule="auto"/>
    </w:pPr>
  </w:style>
  <w:style w:type="paragraph" w:customStyle="1" w:styleId="6AFC513AA4874671831D778D0B6C3217">
    <w:name w:val="6AFC513AA4874671831D778D0B6C3217"/>
    <w:rsid w:val="00F027BD"/>
    <w:pPr>
      <w:spacing w:after="160" w:line="259" w:lineRule="auto"/>
    </w:pPr>
  </w:style>
  <w:style w:type="paragraph" w:customStyle="1" w:styleId="18E0B01FCAEC4683A4C9BEDC80BFBE2E">
    <w:name w:val="18E0B01FCAEC4683A4C9BEDC80BFBE2E"/>
    <w:rsid w:val="00F027BD"/>
    <w:pPr>
      <w:spacing w:after="160" w:line="259" w:lineRule="auto"/>
    </w:pPr>
  </w:style>
  <w:style w:type="paragraph" w:customStyle="1" w:styleId="1CF3AECAC9FC4FE5BE8FE3C92184AF14">
    <w:name w:val="1CF3AECAC9FC4FE5BE8FE3C92184AF14"/>
    <w:rsid w:val="00F027BD"/>
    <w:pPr>
      <w:spacing w:after="160" w:line="259" w:lineRule="auto"/>
    </w:pPr>
  </w:style>
  <w:style w:type="paragraph" w:customStyle="1" w:styleId="113F3189FE044EF8B605BDFD74058CFE">
    <w:name w:val="113F3189FE044EF8B605BDFD74058CFE"/>
    <w:rsid w:val="00F027BD"/>
    <w:pPr>
      <w:spacing w:after="160" w:line="259" w:lineRule="auto"/>
    </w:pPr>
  </w:style>
  <w:style w:type="paragraph" w:customStyle="1" w:styleId="80C210A79A1141D681F09A57445D74AA">
    <w:name w:val="80C210A79A1141D681F09A57445D74AA"/>
    <w:rsid w:val="00F027BD"/>
    <w:pPr>
      <w:spacing w:after="160" w:line="259" w:lineRule="auto"/>
    </w:pPr>
  </w:style>
  <w:style w:type="paragraph" w:customStyle="1" w:styleId="62EFDB5317B24DF19C51F6C8B656BC3D">
    <w:name w:val="62EFDB5317B24DF19C51F6C8B656BC3D"/>
    <w:rsid w:val="00F027BD"/>
    <w:pPr>
      <w:spacing w:after="160" w:line="259" w:lineRule="auto"/>
    </w:pPr>
  </w:style>
  <w:style w:type="paragraph" w:customStyle="1" w:styleId="ADB891230AB94D2B8A78067744227D51">
    <w:name w:val="ADB891230AB94D2B8A78067744227D51"/>
    <w:rsid w:val="00ED5E89"/>
    <w:pPr>
      <w:spacing w:after="160" w:line="259" w:lineRule="auto"/>
    </w:pPr>
  </w:style>
  <w:style w:type="paragraph" w:customStyle="1" w:styleId="9A63E00A6C704DD3BAA4DFF34B6D9194">
    <w:name w:val="9A63E00A6C704DD3BAA4DFF34B6D9194"/>
    <w:rsid w:val="00F027BD"/>
    <w:pPr>
      <w:spacing w:after="160" w:line="259" w:lineRule="auto"/>
    </w:pPr>
  </w:style>
  <w:style w:type="paragraph" w:customStyle="1" w:styleId="A3A7D1301DDB47F68642FA1162C16463">
    <w:name w:val="A3A7D1301DDB47F68642FA1162C16463"/>
    <w:rsid w:val="00ED5E89"/>
    <w:pPr>
      <w:spacing w:after="160" w:line="259" w:lineRule="auto"/>
    </w:pPr>
  </w:style>
  <w:style w:type="paragraph" w:customStyle="1" w:styleId="0E90DC060B9441A8BE67D63BC5A30032">
    <w:name w:val="0E90DC060B9441A8BE67D63BC5A30032"/>
    <w:rsid w:val="00ED5E89"/>
    <w:pPr>
      <w:spacing w:after="160" w:line="259" w:lineRule="auto"/>
    </w:pPr>
  </w:style>
  <w:style w:type="paragraph" w:customStyle="1" w:styleId="4AAAC6C6074D44D5ABE8F2E3283CB6F6">
    <w:name w:val="4AAAC6C6074D44D5ABE8F2E3283CB6F6"/>
    <w:rsid w:val="00ED5E89"/>
    <w:pPr>
      <w:spacing w:after="160" w:line="259" w:lineRule="auto"/>
    </w:pPr>
  </w:style>
  <w:style w:type="paragraph" w:customStyle="1" w:styleId="5C6FA56B8D4045D69A49E5A565871C45">
    <w:name w:val="5C6FA56B8D4045D69A49E5A565871C45"/>
    <w:rsid w:val="00ED5E89"/>
    <w:pPr>
      <w:spacing w:after="160" w:line="259" w:lineRule="auto"/>
    </w:pPr>
  </w:style>
  <w:style w:type="paragraph" w:customStyle="1" w:styleId="4931D991EBD9410D967EA5A2C9083608">
    <w:name w:val="4931D991EBD9410D967EA5A2C9083608"/>
    <w:rsid w:val="00ED5E89"/>
    <w:pPr>
      <w:spacing w:after="160" w:line="259" w:lineRule="auto"/>
    </w:pPr>
  </w:style>
  <w:style w:type="paragraph" w:customStyle="1" w:styleId="FBD04A117CCD48378882DE69951653F7">
    <w:name w:val="FBD04A117CCD48378882DE69951653F7"/>
    <w:rsid w:val="00ED5E89"/>
    <w:pPr>
      <w:spacing w:after="160" w:line="259" w:lineRule="auto"/>
    </w:pPr>
  </w:style>
  <w:style w:type="paragraph" w:customStyle="1" w:styleId="79139DDE3EF741BD9E686FDB889A420F">
    <w:name w:val="79139DDE3EF741BD9E686FDB889A420F"/>
    <w:rsid w:val="00ED5E89"/>
    <w:pPr>
      <w:spacing w:after="160" w:line="259" w:lineRule="auto"/>
    </w:pPr>
  </w:style>
  <w:style w:type="paragraph" w:customStyle="1" w:styleId="ACD6ADBC175F44F49DF35058C56E351610">
    <w:name w:val="ACD6ADBC175F44F49DF35058C56E351610"/>
    <w:rsid w:val="003158D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91BADED61FE4B8EA9A3275CB34D1D9A">
    <w:name w:val="191BADED61FE4B8EA9A3275CB34D1D9A"/>
    <w:rsid w:val="00707261"/>
    <w:pPr>
      <w:spacing w:after="160" w:line="259" w:lineRule="auto"/>
    </w:pPr>
  </w:style>
  <w:style w:type="paragraph" w:customStyle="1" w:styleId="9C71FF4C60EA414EA03711B53F67EC37">
    <w:name w:val="9C71FF4C60EA414EA03711B53F67EC37"/>
    <w:rsid w:val="00707261"/>
    <w:pPr>
      <w:spacing w:after="160" w:line="259" w:lineRule="auto"/>
    </w:pPr>
  </w:style>
  <w:style w:type="paragraph" w:customStyle="1" w:styleId="9EFB3BF1150947B1BB90E9876EBDCC7A">
    <w:name w:val="9EFB3BF1150947B1BB90E9876EBDCC7A"/>
    <w:rsid w:val="00707261"/>
    <w:pPr>
      <w:spacing w:after="160" w:line="259" w:lineRule="auto"/>
    </w:pPr>
  </w:style>
  <w:style w:type="paragraph" w:customStyle="1" w:styleId="384FA084BAED43F797EAC089A39D2E6F">
    <w:name w:val="384FA084BAED43F797EAC089A39D2E6F"/>
    <w:rsid w:val="00707261"/>
    <w:pPr>
      <w:spacing w:after="160" w:line="259" w:lineRule="auto"/>
    </w:pPr>
  </w:style>
  <w:style w:type="paragraph" w:customStyle="1" w:styleId="994ED5CA34CB4124ADAD8749B9916772">
    <w:name w:val="994ED5CA34CB4124ADAD8749B9916772"/>
    <w:rsid w:val="00707261"/>
    <w:pPr>
      <w:spacing w:after="160" w:line="259" w:lineRule="auto"/>
    </w:pPr>
  </w:style>
  <w:style w:type="paragraph" w:customStyle="1" w:styleId="55C09744E042418398F8DED812006426">
    <w:name w:val="55C09744E042418398F8DED812006426"/>
    <w:rsid w:val="00707261"/>
    <w:pPr>
      <w:spacing w:after="160" w:line="259" w:lineRule="auto"/>
    </w:pPr>
  </w:style>
  <w:style w:type="paragraph" w:customStyle="1" w:styleId="6777E30FDB7C4ACFBAE45B9EE8FEDF7C">
    <w:name w:val="6777E30FDB7C4ACFBAE45B9EE8FEDF7C"/>
    <w:rsid w:val="00DC3362"/>
    <w:pPr>
      <w:spacing w:after="160" w:line="259" w:lineRule="auto"/>
    </w:pPr>
  </w:style>
  <w:style w:type="paragraph" w:customStyle="1" w:styleId="37B83EC6AE5649D992400F2C56FB21DF">
    <w:name w:val="37B83EC6AE5649D992400F2C56FB21DF"/>
    <w:rsid w:val="00DC3362"/>
    <w:pPr>
      <w:spacing w:after="160" w:line="259" w:lineRule="auto"/>
    </w:pPr>
  </w:style>
  <w:style w:type="paragraph" w:customStyle="1" w:styleId="E75837E0C7994100921BC4B4702129CD">
    <w:name w:val="E75837E0C7994100921BC4B4702129CD"/>
    <w:rsid w:val="00DC3362"/>
    <w:pPr>
      <w:spacing w:after="160" w:line="259" w:lineRule="auto"/>
    </w:pPr>
  </w:style>
  <w:style w:type="paragraph" w:customStyle="1" w:styleId="3653DA26132B40AB88AF67BBDB55255A">
    <w:name w:val="3653DA26132B40AB88AF67BBDB55255A"/>
    <w:rsid w:val="00F027BD"/>
    <w:pPr>
      <w:spacing w:after="160" w:line="259" w:lineRule="auto"/>
    </w:pPr>
  </w:style>
  <w:style w:type="paragraph" w:customStyle="1" w:styleId="78EED5259C6E4138B3E45C1E0B8BA27A">
    <w:name w:val="78EED5259C6E4138B3E45C1E0B8BA27A"/>
    <w:rsid w:val="00F027BD"/>
    <w:pPr>
      <w:spacing w:after="160" w:line="259" w:lineRule="auto"/>
    </w:pPr>
  </w:style>
  <w:style w:type="paragraph" w:customStyle="1" w:styleId="13EA4A71768041EFB205817AD06D705D">
    <w:name w:val="13EA4A71768041EFB205817AD06D705D"/>
    <w:rsid w:val="00F027BD"/>
    <w:pPr>
      <w:spacing w:after="160" w:line="259" w:lineRule="auto"/>
    </w:pPr>
  </w:style>
  <w:style w:type="paragraph" w:customStyle="1" w:styleId="0DA18ADE3A3240F8AD8EE50E42DFA44B">
    <w:name w:val="0DA18ADE3A3240F8AD8EE50E42DFA44B"/>
    <w:rsid w:val="00F027BD"/>
    <w:pPr>
      <w:spacing w:after="160" w:line="259" w:lineRule="auto"/>
    </w:pPr>
  </w:style>
  <w:style w:type="paragraph" w:customStyle="1" w:styleId="C3FF3FB175DA4B33BDD1224330F611ED">
    <w:name w:val="C3FF3FB175DA4B33BDD1224330F611ED"/>
    <w:rsid w:val="00F027BD"/>
    <w:pPr>
      <w:spacing w:after="160" w:line="259" w:lineRule="auto"/>
    </w:pPr>
  </w:style>
  <w:style w:type="paragraph" w:customStyle="1" w:styleId="C524A1195EFD4B57A8C38187CDE79622">
    <w:name w:val="C524A1195EFD4B57A8C38187CDE79622"/>
    <w:rsid w:val="00F027BD"/>
    <w:pPr>
      <w:spacing w:after="160" w:line="259" w:lineRule="auto"/>
    </w:pPr>
  </w:style>
  <w:style w:type="paragraph" w:customStyle="1" w:styleId="162A3C0395B34F1E8B8ADB5F9C9F7870">
    <w:name w:val="162A3C0395B34F1E8B8ADB5F9C9F7870"/>
    <w:rsid w:val="00F027BD"/>
    <w:pPr>
      <w:spacing w:after="160" w:line="259" w:lineRule="auto"/>
    </w:pPr>
  </w:style>
  <w:style w:type="paragraph" w:customStyle="1" w:styleId="B01803D535434D8295D1C9143A0F0A8D">
    <w:name w:val="B01803D535434D8295D1C9143A0F0A8D"/>
    <w:rsid w:val="00F027BD"/>
    <w:pPr>
      <w:spacing w:after="160" w:line="259" w:lineRule="auto"/>
    </w:pPr>
  </w:style>
  <w:style w:type="paragraph" w:customStyle="1" w:styleId="2380226B427743BF8AE1C0C0FEB4FCD0">
    <w:name w:val="2380226B427743BF8AE1C0C0FEB4FCD0"/>
    <w:rsid w:val="00F027BD"/>
    <w:pPr>
      <w:spacing w:after="160" w:line="259" w:lineRule="auto"/>
    </w:pPr>
  </w:style>
  <w:style w:type="paragraph" w:customStyle="1" w:styleId="DE9ACBC8DC934B998812D90B295188E1">
    <w:name w:val="DE9ACBC8DC934B998812D90B295188E1"/>
    <w:rsid w:val="00F027BD"/>
    <w:pPr>
      <w:spacing w:after="160" w:line="259" w:lineRule="auto"/>
    </w:pPr>
  </w:style>
  <w:style w:type="paragraph" w:customStyle="1" w:styleId="6D2D0974C609447EA70619039C0C00AC">
    <w:name w:val="6D2D0974C609447EA70619039C0C00AC"/>
    <w:rsid w:val="00F027BD"/>
    <w:pPr>
      <w:spacing w:after="160" w:line="259" w:lineRule="auto"/>
    </w:pPr>
  </w:style>
  <w:style w:type="paragraph" w:customStyle="1" w:styleId="5E0A2166398C4BC78EF118C2DA1C00F2">
    <w:name w:val="5E0A2166398C4BC78EF118C2DA1C00F2"/>
    <w:rsid w:val="00F027BD"/>
    <w:pPr>
      <w:spacing w:after="160" w:line="259" w:lineRule="auto"/>
    </w:pPr>
  </w:style>
  <w:style w:type="paragraph" w:customStyle="1" w:styleId="D7FDA505216443FC8839D15E3C6C167F">
    <w:name w:val="D7FDA505216443FC8839D15E3C6C167F"/>
    <w:rsid w:val="00F027BD"/>
    <w:pPr>
      <w:spacing w:after="160" w:line="259" w:lineRule="auto"/>
    </w:pPr>
  </w:style>
  <w:style w:type="paragraph" w:customStyle="1" w:styleId="C62CCFFF04DB4C21AF51A07714DDF43B">
    <w:name w:val="C62CCFFF04DB4C21AF51A07714DDF43B"/>
    <w:rsid w:val="00F027BD"/>
    <w:pPr>
      <w:spacing w:after="160" w:line="259" w:lineRule="auto"/>
    </w:pPr>
  </w:style>
  <w:style w:type="paragraph" w:customStyle="1" w:styleId="5F001448120743018963AB1F0202FF32">
    <w:name w:val="5F001448120743018963AB1F0202FF32"/>
    <w:rsid w:val="00F027BD"/>
    <w:pPr>
      <w:spacing w:after="160" w:line="259" w:lineRule="auto"/>
    </w:pPr>
  </w:style>
  <w:style w:type="paragraph" w:customStyle="1" w:styleId="64B34E51F126443D90C13834DB4A19BD">
    <w:name w:val="64B34E51F126443D90C13834DB4A19BD"/>
    <w:rsid w:val="00F027BD"/>
    <w:pPr>
      <w:spacing w:after="160" w:line="259" w:lineRule="auto"/>
    </w:pPr>
  </w:style>
  <w:style w:type="paragraph" w:customStyle="1" w:styleId="C68D8591050A4781BE43775E7287598C">
    <w:name w:val="C68D8591050A4781BE43775E7287598C"/>
    <w:rsid w:val="00F027BD"/>
    <w:pPr>
      <w:spacing w:after="160" w:line="259" w:lineRule="auto"/>
    </w:pPr>
  </w:style>
  <w:style w:type="paragraph" w:customStyle="1" w:styleId="FA2462CAAF63473EABDB7EF208CC751D">
    <w:name w:val="FA2462CAAF63473EABDB7EF208CC751D"/>
    <w:rsid w:val="00F027BD"/>
    <w:pPr>
      <w:spacing w:after="160" w:line="259" w:lineRule="auto"/>
    </w:pPr>
  </w:style>
  <w:style w:type="paragraph" w:customStyle="1" w:styleId="E4997DF507A54F6B92DDCF39D9A74607">
    <w:name w:val="E4997DF507A54F6B92DDCF39D9A74607"/>
    <w:rsid w:val="00F027BD"/>
    <w:pPr>
      <w:spacing w:after="160" w:line="259" w:lineRule="auto"/>
    </w:pPr>
  </w:style>
  <w:style w:type="paragraph" w:customStyle="1" w:styleId="6850AA1C0AEE4C2F82E1FF031EC9A617">
    <w:name w:val="6850AA1C0AEE4C2F82E1FF031EC9A617"/>
    <w:rsid w:val="00F027BD"/>
    <w:pPr>
      <w:spacing w:after="160" w:line="259" w:lineRule="auto"/>
    </w:pPr>
  </w:style>
  <w:style w:type="paragraph" w:customStyle="1" w:styleId="1DE4029612664F93898F52BE00F8ED02">
    <w:name w:val="1DE4029612664F93898F52BE00F8ED02"/>
    <w:rsid w:val="00F027BD"/>
    <w:pPr>
      <w:spacing w:after="160" w:line="259" w:lineRule="auto"/>
    </w:pPr>
  </w:style>
  <w:style w:type="paragraph" w:customStyle="1" w:styleId="F7DE3A382B074844A31BB84F34B58769">
    <w:name w:val="F7DE3A382B074844A31BB84F34B58769"/>
    <w:rsid w:val="00F027BD"/>
    <w:pPr>
      <w:spacing w:after="160" w:line="259" w:lineRule="auto"/>
    </w:pPr>
  </w:style>
  <w:style w:type="paragraph" w:customStyle="1" w:styleId="9FDF340CB8E34D369442D6A6590BDDFB">
    <w:name w:val="9FDF340CB8E34D369442D6A6590BDDFB"/>
    <w:rsid w:val="00F027BD"/>
    <w:pPr>
      <w:spacing w:after="160" w:line="259" w:lineRule="auto"/>
    </w:pPr>
  </w:style>
  <w:style w:type="paragraph" w:customStyle="1" w:styleId="5A44AC16098744F6B594AA0B6294A449">
    <w:name w:val="5A44AC16098744F6B594AA0B6294A449"/>
    <w:rsid w:val="00F027BD"/>
    <w:pPr>
      <w:spacing w:after="160" w:line="259" w:lineRule="auto"/>
    </w:pPr>
  </w:style>
  <w:style w:type="paragraph" w:customStyle="1" w:styleId="BF0C1FFAA69041DB99344AC293C77403">
    <w:name w:val="BF0C1FFAA69041DB99344AC293C77403"/>
    <w:rsid w:val="00F027BD"/>
    <w:pPr>
      <w:spacing w:after="160" w:line="259" w:lineRule="auto"/>
    </w:pPr>
  </w:style>
  <w:style w:type="paragraph" w:customStyle="1" w:styleId="B65DDE035A1D4328BA7EB3C2A9EAED70">
    <w:name w:val="B65DDE035A1D4328BA7EB3C2A9EAED70"/>
    <w:rsid w:val="00F027BD"/>
    <w:pPr>
      <w:spacing w:after="160" w:line="259" w:lineRule="auto"/>
    </w:pPr>
  </w:style>
  <w:style w:type="paragraph" w:customStyle="1" w:styleId="43EADA3CDA43408ABF8614D642E7FE94">
    <w:name w:val="43EADA3CDA43408ABF8614D642E7FE94"/>
    <w:rsid w:val="00F027BD"/>
    <w:pPr>
      <w:spacing w:after="160" w:line="259" w:lineRule="auto"/>
    </w:pPr>
  </w:style>
  <w:style w:type="paragraph" w:customStyle="1" w:styleId="12B39C67A31643B68EC4BF5C5514996E">
    <w:name w:val="12B39C67A31643B68EC4BF5C5514996E"/>
    <w:rsid w:val="00F027BD"/>
    <w:pPr>
      <w:spacing w:after="160" w:line="259" w:lineRule="auto"/>
    </w:pPr>
  </w:style>
  <w:style w:type="paragraph" w:customStyle="1" w:styleId="024F43DA6B3C415A903AF9EB996B8DF2">
    <w:name w:val="024F43DA6B3C415A903AF9EB996B8DF2"/>
    <w:rsid w:val="00F027BD"/>
    <w:pPr>
      <w:spacing w:after="160" w:line="259" w:lineRule="auto"/>
    </w:pPr>
  </w:style>
  <w:style w:type="paragraph" w:customStyle="1" w:styleId="CF8FD49EECA4414EBFD39660304E1419">
    <w:name w:val="CF8FD49EECA4414EBFD39660304E1419"/>
    <w:rsid w:val="00F027BD"/>
    <w:pPr>
      <w:spacing w:after="160" w:line="259" w:lineRule="auto"/>
    </w:pPr>
  </w:style>
  <w:style w:type="paragraph" w:customStyle="1" w:styleId="B6AA075B9DFE4ACF93442C003E7EE878">
    <w:name w:val="B6AA075B9DFE4ACF93442C003E7EE878"/>
    <w:rsid w:val="00F027BD"/>
    <w:pPr>
      <w:spacing w:after="160" w:line="259" w:lineRule="auto"/>
    </w:pPr>
  </w:style>
  <w:style w:type="paragraph" w:customStyle="1" w:styleId="2BD1193494FB43B08DD4539FDA4A6D04">
    <w:name w:val="2BD1193494FB43B08DD4539FDA4A6D04"/>
    <w:rsid w:val="00F027BD"/>
    <w:pPr>
      <w:spacing w:after="160" w:line="259" w:lineRule="auto"/>
    </w:pPr>
  </w:style>
  <w:style w:type="paragraph" w:customStyle="1" w:styleId="AD70E7DAFB1B4157AEB8B2B2E3638956">
    <w:name w:val="AD70E7DAFB1B4157AEB8B2B2E3638956"/>
    <w:rsid w:val="00F027BD"/>
    <w:pPr>
      <w:spacing w:after="160" w:line="259" w:lineRule="auto"/>
    </w:pPr>
  </w:style>
  <w:style w:type="paragraph" w:customStyle="1" w:styleId="465191AEDCA249749A57452C7D635D49">
    <w:name w:val="465191AEDCA249749A57452C7D635D49"/>
    <w:rsid w:val="00F027BD"/>
    <w:pPr>
      <w:spacing w:after="160" w:line="259" w:lineRule="auto"/>
    </w:pPr>
  </w:style>
  <w:style w:type="paragraph" w:customStyle="1" w:styleId="C6E3301F888B4BB8B987733D23AA7772">
    <w:name w:val="C6E3301F888B4BB8B987733D23AA7772"/>
    <w:rsid w:val="00F027BD"/>
    <w:pPr>
      <w:spacing w:after="160" w:line="259" w:lineRule="auto"/>
    </w:pPr>
  </w:style>
  <w:style w:type="paragraph" w:customStyle="1" w:styleId="5BAB315B48594B6E9D5D70B8DF5AD70A">
    <w:name w:val="5BAB315B48594B6E9D5D70B8DF5AD70A"/>
    <w:rsid w:val="00F027BD"/>
    <w:pPr>
      <w:spacing w:after="160" w:line="259" w:lineRule="auto"/>
    </w:pPr>
  </w:style>
  <w:style w:type="paragraph" w:customStyle="1" w:styleId="6F426B784AAB42E3B2426752D5BA4B2E">
    <w:name w:val="6F426B784AAB42E3B2426752D5BA4B2E"/>
    <w:rsid w:val="00F027BD"/>
    <w:pPr>
      <w:spacing w:after="160" w:line="259" w:lineRule="auto"/>
    </w:pPr>
  </w:style>
  <w:style w:type="paragraph" w:customStyle="1" w:styleId="B05FAD7CAC7D47939628943C6B5B525B">
    <w:name w:val="B05FAD7CAC7D47939628943C6B5B525B"/>
    <w:rsid w:val="00F027BD"/>
    <w:pPr>
      <w:spacing w:after="160" w:line="259" w:lineRule="auto"/>
    </w:pPr>
  </w:style>
  <w:style w:type="paragraph" w:customStyle="1" w:styleId="8D0D99B2FCEF412BA3750500E3802C92">
    <w:name w:val="8D0D99B2FCEF412BA3750500E3802C92"/>
    <w:rsid w:val="00F027BD"/>
    <w:pPr>
      <w:spacing w:after="160" w:line="259" w:lineRule="auto"/>
    </w:pPr>
  </w:style>
  <w:style w:type="paragraph" w:customStyle="1" w:styleId="C7CB142D184B4FA8A95E9770778D8386">
    <w:name w:val="C7CB142D184B4FA8A95E9770778D8386"/>
    <w:rsid w:val="00AE5936"/>
    <w:pPr>
      <w:spacing w:after="160" w:line="259" w:lineRule="auto"/>
    </w:pPr>
  </w:style>
  <w:style w:type="paragraph" w:customStyle="1" w:styleId="CB8AFAE5C01B4EEF87B26B4155CC5C86">
    <w:name w:val="CB8AFAE5C01B4EEF87B26B4155CC5C86"/>
    <w:rsid w:val="00AE5936"/>
    <w:pPr>
      <w:spacing w:after="160" w:line="259" w:lineRule="auto"/>
    </w:pPr>
  </w:style>
  <w:style w:type="paragraph" w:customStyle="1" w:styleId="D890FBC4D1B246928F38BDA4203BFFFE">
    <w:name w:val="D890FBC4D1B246928F38BDA4203BFFFE"/>
    <w:rsid w:val="00AE5936"/>
    <w:pPr>
      <w:spacing w:after="160" w:line="259" w:lineRule="auto"/>
    </w:pPr>
  </w:style>
  <w:style w:type="paragraph" w:customStyle="1" w:styleId="BC8551225C65416192EB05DD5361D465">
    <w:name w:val="BC8551225C65416192EB05DD5361D465"/>
    <w:rsid w:val="006A1A08"/>
    <w:pPr>
      <w:spacing w:after="160" w:line="259" w:lineRule="auto"/>
    </w:pPr>
  </w:style>
  <w:style w:type="paragraph" w:customStyle="1" w:styleId="003EF500A25140BA8C27D589CAFA3E53">
    <w:name w:val="003EF500A25140BA8C27D589CAFA3E53"/>
    <w:rsid w:val="006A1A08"/>
    <w:pPr>
      <w:spacing w:after="160" w:line="259" w:lineRule="auto"/>
    </w:pPr>
  </w:style>
  <w:style w:type="paragraph" w:customStyle="1" w:styleId="1FEDAB6FE2564C7183A1D625B2421B9E">
    <w:name w:val="1FEDAB6FE2564C7183A1D625B2421B9E"/>
    <w:rsid w:val="006A1A08"/>
    <w:pPr>
      <w:spacing w:after="160" w:line="259" w:lineRule="auto"/>
    </w:pPr>
  </w:style>
  <w:style w:type="paragraph" w:customStyle="1" w:styleId="19968E614E6D4043BB1D92CEE363C373">
    <w:name w:val="19968E614E6D4043BB1D92CEE363C373"/>
    <w:rsid w:val="006A1A08"/>
    <w:pPr>
      <w:spacing w:after="160" w:line="259" w:lineRule="auto"/>
    </w:pPr>
  </w:style>
  <w:style w:type="paragraph" w:customStyle="1" w:styleId="D6DF9D4EF6B84CCE91338360BB0EDAD1">
    <w:name w:val="D6DF9D4EF6B84CCE91338360BB0EDAD1"/>
    <w:rsid w:val="006A1A08"/>
    <w:pPr>
      <w:spacing w:after="160" w:line="259" w:lineRule="auto"/>
    </w:pPr>
  </w:style>
  <w:style w:type="paragraph" w:customStyle="1" w:styleId="8B188DB70CB74B9DAF0F44AA1C425F7F">
    <w:name w:val="8B188DB70CB74B9DAF0F44AA1C425F7F"/>
    <w:rsid w:val="006A1A08"/>
    <w:pPr>
      <w:spacing w:after="160" w:line="259" w:lineRule="auto"/>
    </w:pPr>
  </w:style>
  <w:style w:type="paragraph" w:customStyle="1" w:styleId="746C8B05B0434B099E9EEF1FC6133A68">
    <w:name w:val="746C8B05B0434B099E9EEF1FC6133A68"/>
    <w:rsid w:val="006A1A08"/>
    <w:pPr>
      <w:spacing w:after="160" w:line="259" w:lineRule="auto"/>
    </w:pPr>
  </w:style>
  <w:style w:type="paragraph" w:customStyle="1" w:styleId="5CFF0AF7E5F34E73A82BF4CE9F0B3A33">
    <w:name w:val="5CFF0AF7E5F34E73A82BF4CE9F0B3A33"/>
    <w:rsid w:val="006A1A08"/>
    <w:pPr>
      <w:spacing w:after="160" w:line="259" w:lineRule="auto"/>
    </w:pPr>
  </w:style>
  <w:style w:type="paragraph" w:customStyle="1" w:styleId="CADF692BBFE74352BD811C860DF5C2D9">
    <w:name w:val="CADF692BBFE74352BD811C860DF5C2D9"/>
    <w:rsid w:val="006A1A08"/>
    <w:pPr>
      <w:spacing w:after="160" w:line="259" w:lineRule="auto"/>
    </w:pPr>
  </w:style>
  <w:style w:type="paragraph" w:customStyle="1" w:styleId="563D5D7A673F48E8AA2C49B3F6206A66">
    <w:name w:val="563D5D7A673F48E8AA2C49B3F6206A66"/>
    <w:rsid w:val="006A1A08"/>
    <w:pPr>
      <w:spacing w:after="160" w:line="259" w:lineRule="auto"/>
    </w:pPr>
  </w:style>
  <w:style w:type="paragraph" w:customStyle="1" w:styleId="81DE7F028A7B4017A18258CFAAAB1F34">
    <w:name w:val="81DE7F028A7B4017A18258CFAAAB1F34"/>
    <w:rsid w:val="006A1A08"/>
    <w:pPr>
      <w:spacing w:after="160" w:line="259" w:lineRule="auto"/>
    </w:pPr>
  </w:style>
  <w:style w:type="paragraph" w:customStyle="1" w:styleId="BB4C4244E55946C6B13028952BF6A118">
    <w:name w:val="BB4C4244E55946C6B13028952BF6A118"/>
    <w:rsid w:val="006A1A08"/>
    <w:pPr>
      <w:spacing w:after="160" w:line="259" w:lineRule="auto"/>
    </w:pPr>
  </w:style>
  <w:style w:type="paragraph" w:customStyle="1" w:styleId="0071AE516D8F463F83202520924900E8">
    <w:name w:val="0071AE516D8F463F83202520924900E8"/>
    <w:rsid w:val="006A1A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47C5-830E-4FAF-8F24-191EE88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10</Pages>
  <Words>2049</Words>
  <Characters>15771</Characters>
  <Application>Microsoft Office Word</Application>
  <DocSecurity>0</DocSecurity>
  <Lines>131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Frau und Herr</vt:lpstr>
      <vt:lpstr>Frau und Herr</vt:lpstr>
    </vt:vector>
  </TitlesOfParts>
  <Company>Baden-Württemberg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SSA FR</dc:creator>
  <cp:lastModifiedBy>Vollmer, Heiko (SSA Freiburg)</cp:lastModifiedBy>
  <cp:revision>6</cp:revision>
  <cp:lastPrinted>2022-09-28T10:39:00Z</cp:lastPrinted>
  <dcterms:created xsi:type="dcterms:W3CDTF">2022-10-10T07:54:00Z</dcterms:created>
  <dcterms:modified xsi:type="dcterms:W3CDTF">2022-10-11T08:50:00Z</dcterms:modified>
</cp:coreProperties>
</file>