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B1" w:rsidRDefault="0010773E" w:rsidP="004A7BB1">
      <w:pPr>
        <w:rPr>
          <w:rFonts w:ascii="Arial" w:hAnsi="Arial" w:cs="Arial"/>
          <w:sz w:val="18"/>
        </w:rPr>
      </w:pPr>
      <w:r w:rsidRPr="0097676A">
        <w:rPr>
          <w:rFonts w:ascii="Arial" w:hAnsi="Arial" w:cs="Arial"/>
          <w:sz w:val="18"/>
        </w:rPr>
        <w:t>Absender (Adresse der Schule)</w:t>
      </w:r>
    </w:p>
    <w:p w:rsidR="000762DB" w:rsidRPr="0097676A" w:rsidRDefault="000762DB" w:rsidP="004A7BB1">
      <w:pPr>
        <w:rPr>
          <w:rFonts w:ascii="Arial" w:hAnsi="Arial" w:cs="Arial"/>
          <w:sz w:val="18"/>
        </w:rPr>
      </w:pPr>
    </w:p>
    <w:p w:rsidR="00C634DF" w:rsidRPr="0097676A" w:rsidRDefault="005C714D" w:rsidP="004A7BB1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0"/>
            <w:szCs w:val="10"/>
          </w:rPr>
          <w:id w:val="-1444377711"/>
          <w:placeholder>
            <w:docPart w:val="3201EF8ECF674CEC9C51C54689C5BE86"/>
          </w:placeholder>
        </w:sdtPr>
        <w:sdtEndPr>
          <w:rPr>
            <w:sz w:val="18"/>
            <w:szCs w:val="24"/>
          </w:rPr>
        </w:sdtEndPr>
        <w:sdtContent>
          <w:sdt>
            <w:sdtPr>
              <w:rPr>
                <w:rFonts w:ascii="Arial" w:hAnsi="Arial" w:cs="Arial"/>
              </w:rPr>
              <w:id w:val="1124813173"/>
              <w:placeholder>
                <w:docPart w:val="5CD06CE6239B40999A06B9E192C4A1BB"/>
              </w:placeholder>
              <w:showingPlcHdr/>
            </w:sdtPr>
            <w:sdtEndPr/>
            <w:sdtContent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Klicken Sie hier, um </w:t>
              </w:r>
              <w:r w:rsidR="000762DB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Text </w:t>
              </w:r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einzugeben</w:t>
              </w:r>
            </w:sdtContent>
          </w:sdt>
        </w:sdtContent>
      </w:sdt>
    </w:p>
    <w:sdt>
      <w:sdtPr>
        <w:rPr>
          <w:rFonts w:ascii="Arial" w:hAnsi="Arial" w:cs="Arial"/>
          <w:sz w:val="22"/>
        </w:rPr>
        <w:id w:val="-890345965"/>
        <w:placeholder>
          <w:docPart w:val="03057BEE1DA343FF9EE9E6DB324B1474"/>
        </w:placeholder>
      </w:sdtPr>
      <w:sdtEndPr/>
      <w:sdtContent>
        <w:p w:rsidR="00C24DB2" w:rsidRPr="0097676A" w:rsidRDefault="005C714D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</w:rPr>
              <w:id w:val="-1850006228"/>
              <w:placeholder>
                <w:docPart w:val="8F08B473CB60424397FF8BD6264DF09E"/>
              </w:placeholder>
              <w:showingPlcHdr/>
            </w:sdtPr>
            <w:sdtEndPr/>
            <w:sdtContent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Klicken Sie hier, um </w:t>
              </w:r>
              <w:r w:rsidR="000762DB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Text </w:t>
              </w:r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einzugeben</w:t>
              </w:r>
            </w:sdtContent>
          </w:sdt>
        </w:p>
      </w:sdtContent>
    </w:sdt>
    <w:sdt>
      <w:sdtPr>
        <w:rPr>
          <w:rFonts w:ascii="Arial" w:hAnsi="Arial" w:cs="Arial"/>
          <w:sz w:val="22"/>
        </w:rPr>
        <w:id w:val="-1196610672"/>
        <w:placeholder>
          <w:docPart w:val="B87278F550504576BA89AA972C3C1C77"/>
        </w:placeholder>
      </w:sdtPr>
      <w:sdtEndPr/>
      <w:sdtContent>
        <w:p w:rsidR="0010773E" w:rsidRPr="0097676A" w:rsidRDefault="005C714D">
          <w:pPr>
            <w:rPr>
              <w:rFonts w:ascii="Arial" w:hAnsi="Arial" w:cs="Arial"/>
              <w:sz w:val="22"/>
            </w:rPr>
          </w:pPr>
          <w:sdt>
            <w:sdtPr>
              <w:rPr>
                <w:rFonts w:ascii="Arial" w:hAnsi="Arial" w:cs="Arial"/>
              </w:rPr>
              <w:id w:val="-828905733"/>
              <w:placeholder>
                <w:docPart w:val="FEC96421E99F45D587F25C424D26F2DA"/>
              </w:placeholder>
              <w:showingPlcHdr/>
            </w:sdtPr>
            <w:sdtEndPr/>
            <w:sdtContent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Klicken Sie hier, um </w:t>
              </w:r>
              <w:r w:rsidR="000762DB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 xml:space="preserve">Text </w:t>
              </w:r>
              <w:r w:rsidR="000762DB" w:rsidRPr="005A268E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einzugeben</w:t>
              </w:r>
            </w:sdtContent>
          </w:sdt>
        </w:p>
      </w:sdtContent>
    </w:sdt>
    <w:p w:rsidR="004A7BB1" w:rsidRPr="0097676A" w:rsidRDefault="004A7BB1">
      <w:pPr>
        <w:rPr>
          <w:rFonts w:ascii="Arial" w:hAnsi="Arial" w:cs="Arial"/>
          <w:sz w:val="22"/>
        </w:rPr>
      </w:pPr>
    </w:p>
    <w:p w:rsidR="004A7BB1" w:rsidRDefault="004A7BB1">
      <w:pPr>
        <w:rPr>
          <w:rFonts w:ascii="Arial" w:hAnsi="Arial" w:cs="Arial"/>
          <w:sz w:val="22"/>
        </w:rPr>
      </w:pPr>
    </w:p>
    <w:p w:rsidR="00387716" w:rsidRPr="0097676A" w:rsidRDefault="00387716">
      <w:pPr>
        <w:rPr>
          <w:rFonts w:ascii="Arial" w:hAnsi="Arial" w:cs="Arial"/>
          <w:sz w:val="22"/>
        </w:rPr>
      </w:pPr>
    </w:p>
    <w:p w:rsidR="0010773E" w:rsidRPr="005A268E" w:rsidRDefault="0010773E">
      <w:pPr>
        <w:rPr>
          <w:rFonts w:ascii="Arial" w:hAnsi="Arial" w:cs="Arial"/>
        </w:rPr>
      </w:pPr>
      <w:r w:rsidRPr="005A268E">
        <w:rPr>
          <w:rFonts w:ascii="Arial" w:hAnsi="Arial" w:cs="Arial"/>
        </w:rPr>
        <w:t>An das</w:t>
      </w:r>
    </w:p>
    <w:p w:rsidR="00C24DB2" w:rsidRPr="005A268E" w:rsidRDefault="00DB40A5">
      <w:pPr>
        <w:rPr>
          <w:rFonts w:ascii="Arial" w:hAnsi="Arial" w:cs="Arial"/>
        </w:rPr>
      </w:pPr>
      <w:r w:rsidRPr="005A268E">
        <w:rPr>
          <w:rFonts w:ascii="Arial" w:hAnsi="Arial" w:cs="Arial"/>
        </w:rPr>
        <w:t>Staatliches Schulamt Freiburg</w:t>
      </w:r>
    </w:p>
    <w:p w:rsidR="00C24DB2" w:rsidRPr="005A268E" w:rsidRDefault="00DB40A5">
      <w:pPr>
        <w:rPr>
          <w:rFonts w:ascii="Arial" w:hAnsi="Arial" w:cs="Arial"/>
        </w:rPr>
      </w:pPr>
      <w:r w:rsidRPr="005A268E">
        <w:rPr>
          <w:rFonts w:ascii="Arial" w:hAnsi="Arial" w:cs="Arial"/>
        </w:rPr>
        <w:t>Oltmannsstr. 22</w:t>
      </w:r>
    </w:p>
    <w:p w:rsidR="00C24DB2" w:rsidRPr="005A268E" w:rsidRDefault="00DB40A5">
      <w:pPr>
        <w:rPr>
          <w:rFonts w:ascii="Arial" w:hAnsi="Arial" w:cs="Arial"/>
        </w:rPr>
      </w:pPr>
      <w:r w:rsidRPr="005A268E">
        <w:rPr>
          <w:rFonts w:ascii="Arial" w:hAnsi="Arial" w:cs="Arial"/>
        </w:rPr>
        <w:t>79100 Freiburg</w:t>
      </w:r>
    </w:p>
    <w:p w:rsidR="00C24DB2" w:rsidRPr="00387716" w:rsidRDefault="00C24DB2">
      <w:pPr>
        <w:rPr>
          <w:rFonts w:ascii="Arial" w:hAnsi="Arial" w:cs="Arial"/>
          <w:sz w:val="20"/>
          <w:szCs w:val="20"/>
        </w:rPr>
      </w:pPr>
    </w:p>
    <w:p w:rsidR="00C24DB2" w:rsidRPr="0097676A" w:rsidRDefault="00C24DB2">
      <w:pPr>
        <w:rPr>
          <w:rFonts w:ascii="Arial" w:hAnsi="Arial" w:cs="Arial"/>
          <w:sz w:val="22"/>
        </w:rPr>
      </w:pPr>
    </w:p>
    <w:p w:rsidR="00B938C7" w:rsidRPr="0097676A" w:rsidRDefault="009034D5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97676A">
        <w:rPr>
          <w:rFonts w:ascii="Arial" w:eastAsia="Calibri" w:hAnsi="Arial" w:cs="Arial"/>
          <w:b/>
          <w:sz w:val="32"/>
          <w:szCs w:val="32"/>
        </w:rPr>
        <w:t xml:space="preserve">Antrag zur </w:t>
      </w:r>
      <w:r w:rsidR="0000100A" w:rsidRPr="0097676A">
        <w:rPr>
          <w:rFonts w:ascii="Arial" w:eastAsia="Calibri" w:hAnsi="Arial" w:cs="Arial"/>
          <w:b/>
          <w:sz w:val="32"/>
          <w:szCs w:val="32"/>
        </w:rPr>
        <w:t xml:space="preserve">Aufhebung </w:t>
      </w:r>
      <w:r w:rsidRPr="0097676A">
        <w:rPr>
          <w:rFonts w:ascii="Arial" w:eastAsia="Calibri" w:hAnsi="Arial" w:cs="Arial"/>
          <w:b/>
          <w:sz w:val="32"/>
          <w:szCs w:val="32"/>
        </w:rPr>
        <w:br/>
      </w:r>
      <w:r w:rsidR="0000100A" w:rsidRPr="0097676A">
        <w:rPr>
          <w:rFonts w:ascii="Arial" w:eastAsia="Calibri" w:hAnsi="Arial" w:cs="Arial"/>
          <w:b/>
          <w:sz w:val="32"/>
          <w:szCs w:val="32"/>
        </w:rPr>
        <w:t xml:space="preserve">des </w:t>
      </w:r>
      <w:r w:rsidRPr="0097676A">
        <w:rPr>
          <w:rFonts w:ascii="Arial" w:eastAsia="Calibri" w:hAnsi="Arial" w:cs="Arial"/>
          <w:b/>
          <w:sz w:val="32"/>
          <w:szCs w:val="32"/>
        </w:rPr>
        <w:t>Anspruchs auf ein sonderpädagogisches Bildungsangebot</w:t>
      </w:r>
    </w:p>
    <w:p w:rsidR="00C24DB2" w:rsidRPr="0097676A" w:rsidRDefault="009034D5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2F2F2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 w:rsidRPr="0097676A">
        <w:rPr>
          <w:rFonts w:ascii="Arial" w:eastAsia="Calibri" w:hAnsi="Arial" w:cs="Arial"/>
          <w:b/>
          <w:sz w:val="32"/>
          <w:szCs w:val="32"/>
        </w:rPr>
        <w:t>Förderschwerpunkt</w:t>
      </w:r>
      <w:r w:rsidR="004A7BB1" w:rsidRPr="0097676A">
        <w:rPr>
          <w:rFonts w:ascii="Arial" w:eastAsia="Calibri" w:hAnsi="Arial" w:cs="Arial"/>
          <w:b/>
          <w:sz w:val="32"/>
          <w:szCs w:val="32"/>
        </w:rPr>
        <w:t xml:space="preserve"> </w:t>
      </w:r>
      <w:sdt>
        <w:sdtPr>
          <w:rPr>
            <w:rFonts w:ascii="Arial" w:eastAsia="Calibri" w:hAnsi="Arial" w:cs="Arial"/>
            <w:b/>
            <w:sz w:val="32"/>
            <w:szCs w:val="32"/>
          </w:rPr>
          <w:id w:val="176973004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  <w:bookmarkEnd w:id="0"/>
        </w:sdtContent>
      </w:sdt>
      <w:r w:rsidR="00B938C7" w:rsidRPr="0097676A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C24DB2" w:rsidRPr="0097676A" w:rsidRDefault="00C24DB2">
      <w:pPr>
        <w:rPr>
          <w:rFonts w:ascii="Arial" w:hAnsi="Arial" w:cs="Arial"/>
          <w:sz w:val="22"/>
        </w:rPr>
      </w:pPr>
    </w:p>
    <w:p w:rsidR="00C24DB2" w:rsidRPr="0097676A" w:rsidRDefault="00C24DB2">
      <w:pPr>
        <w:rPr>
          <w:rFonts w:ascii="Arial" w:hAnsi="Arial" w:cs="Arial"/>
        </w:rPr>
      </w:pPr>
    </w:p>
    <w:p w:rsidR="004A7BB1" w:rsidRPr="0097676A" w:rsidRDefault="004A7BB1" w:rsidP="00F9292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D9D9D9" w:themeFill="background1" w:themeFillShade="D9"/>
        <w:tabs>
          <w:tab w:val="left" w:pos="2835"/>
          <w:tab w:val="left" w:pos="4678"/>
          <w:tab w:val="left" w:pos="6237"/>
        </w:tabs>
        <w:rPr>
          <w:rFonts w:ascii="Arial" w:hAnsi="Arial" w:cs="Arial"/>
          <w:b/>
        </w:rPr>
      </w:pPr>
      <w:r w:rsidRPr="0097676A">
        <w:rPr>
          <w:rFonts w:ascii="Arial" w:hAnsi="Arial" w:cs="Arial"/>
          <w:b/>
        </w:rPr>
        <w:t>Angaben zur Person des Kindes oder des Jugendlichen</w:t>
      </w:r>
    </w:p>
    <w:p w:rsidR="004A7BB1" w:rsidRPr="0097676A" w:rsidRDefault="004A7BB1" w:rsidP="00F9292B">
      <w:pPr>
        <w:pStyle w:val="Listenabsatz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567"/>
          <w:tab w:val="left" w:pos="2268"/>
          <w:tab w:val="left" w:pos="2835"/>
          <w:tab w:val="left" w:pos="4678"/>
          <w:tab w:val="left" w:pos="5103"/>
        </w:tabs>
        <w:spacing w:after="0" w:line="240" w:lineRule="auto"/>
        <w:ind w:left="2268" w:hanging="2268"/>
        <w:contextualSpacing w:val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Name, Vorname(n)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56462335"/>
          <w:placeholder>
            <w:docPart w:val="8FFD670EADBE4B50A89E92DCBABABC12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5A268E" w:rsidRDefault="005C714D" w:rsidP="00F9292B">
      <w:pPr>
        <w:pStyle w:val="Listenabsatz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26"/>
          <w:tab w:val="left" w:pos="2268"/>
          <w:tab w:val="left" w:pos="2694"/>
          <w:tab w:val="left" w:pos="4678"/>
          <w:tab w:val="left" w:pos="5103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7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6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Mädchen</w:t>
      </w:r>
      <w:r w:rsidR="004A7BB1"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5988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B1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Junge</w:t>
      </w:r>
      <w:r w:rsidR="004A7BB1"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854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9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divers</w:t>
      </w:r>
    </w:p>
    <w:p w:rsidR="004A7BB1" w:rsidRPr="0097676A" w:rsidRDefault="004A7BB1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</w:tabs>
        <w:rPr>
          <w:rFonts w:ascii="Arial" w:hAnsi="Arial" w:cs="Arial"/>
        </w:rPr>
      </w:pPr>
      <w:r w:rsidRPr="005A268E">
        <w:rPr>
          <w:rFonts w:ascii="Arial" w:hAnsi="Arial" w:cs="Arial"/>
        </w:rPr>
        <w:t>geb. am</w:t>
      </w:r>
      <w:r w:rsidR="006B4858" w:rsidRPr="005A268E">
        <w:rPr>
          <w:rFonts w:ascii="Arial" w:hAnsi="Arial" w:cs="Arial"/>
        </w:rPr>
        <w:t>:</w:t>
      </w:r>
      <w:r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58972835"/>
          <w:placeholder>
            <w:docPart w:val="AE9A7B586B2849DAA9D694DDE3BA7440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</w:tabs>
        <w:rPr>
          <w:rFonts w:ascii="Arial" w:hAnsi="Arial" w:cs="Arial"/>
        </w:rPr>
      </w:pPr>
      <w:r w:rsidRPr="005A268E">
        <w:rPr>
          <w:rFonts w:ascii="Arial" w:hAnsi="Arial" w:cs="Arial"/>
        </w:rPr>
        <w:t>Nationalität</w:t>
      </w:r>
      <w:r w:rsidR="006B4858" w:rsidRPr="005A268E">
        <w:rPr>
          <w:rFonts w:ascii="Arial" w:hAnsi="Arial" w:cs="Arial"/>
        </w:rPr>
        <w:t>:</w:t>
      </w:r>
      <w:r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05058000"/>
          <w:placeholder>
            <w:docPart w:val="08F9BE3AFC6840279D02795FF8D5B7A6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F9292B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</w:tabs>
        <w:rPr>
          <w:rFonts w:ascii="Arial" w:hAnsi="Arial" w:cs="Arial"/>
        </w:rPr>
      </w:pPr>
      <w:r w:rsidRPr="005A268E">
        <w:rPr>
          <w:rFonts w:ascii="Arial" w:hAnsi="Arial" w:cs="Arial"/>
        </w:rPr>
        <w:t>Klassenstufe</w:t>
      </w:r>
      <w:r w:rsidR="006B4858" w:rsidRPr="005A268E">
        <w:rPr>
          <w:rFonts w:ascii="Arial" w:hAnsi="Arial" w:cs="Arial"/>
        </w:rPr>
        <w:t>:</w:t>
      </w:r>
      <w:r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2178941"/>
          <w:placeholder>
            <w:docPart w:val="C6F3CC7E88BA4E06837FFF6CABAEC975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5A268E" w:rsidRDefault="0022458E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Erziehungsberechtigt sind</w:t>
      </w:r>
      <w:r w:rsidR="004A7BB1" w:rsidRPr="005A268E">
        <w:rPr>
          <w:rFonts w:ascii="Arial" w:hAnsi="Arial" w:cs="Arial"/>
          <w:sz w:val="24"/>
          <w:szCs w:val="24"/>
        </w:rPr>
        <w:t>/ist:</w:t>
      </w:r>
      <w:r w:rsidR="004A7BB1"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9447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BB1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A7BB1" w:rsidRPr="005A268E">
        <w:rPr>
          <w:rFonts w:ascii="Arial" w:hAnsi="Arial" w:cs="Arial"/>
          <w:sz w:val="24"/>
          <w:szCs w:val="24"/>
        </w:rPr>
        <w:tab/>
        <w:t>beide Elternteile</w:t>
      </w:r>
    </w:p>
    <w:p w:rsidR="004A7BB1" w:rsidRPr="005A268E" w:rsidRDefault="004A7BB1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5044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A268E">
        <w:rPr>
          <w:rFonts w:ascii="Arial" w:hAnsi="Arial" w:cs="Arial"/>
          <w:sz w:val="24"/>
          <w:szCs w:val="24"/>
        </w:rPr>
        <w:tab/>
        <w:t>Mutter</w:t>
      </w:r>
    </w:p>
    <w:p w:rsidR="004A7BB1" w:rsidRPr="005A268E" w:rsidRDefault="004A7BB1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347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A268E">
        <w:rPr>
          <w:rFonts w:ascii="Arial" w:hAnsi="Arial" w:cs="Arial"/>
          <w:sz w:val="24"/>
          <w:szCs w:val="24"/>
        </w:rPr>
        <w:tab/>
        <w:t>Vater</w:t>
      </w:r>
    </w:p>
    <w:p w:rsidR="004A7BB1" w:rsidRPr="0097676A" w:rsidRDefault="004A7BB1" w:rsidP="00F9292B">
      <w:pPr>
        <w:pStyle w:val="Listenabsatz"/>
        <w:pBdr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678"/>
          <w:tab w:val="left" w:pos="5103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4157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 w:rsidRPr="005A26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94839147"/>
          <w:placeholder>
            <w:docPart w:val="A51628FE50BC4F2CA50B82AA06590EF1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0C1B81" w:rsidP="00F9292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D9D9D9" w:themeFill="background1" w:themeFillShade="D9"/>
        <w:tabs>
          <w:tab w:val="left" w:pos="2835"/>
          <w:tab w:val="left" w:pos="4678"/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Aktuelle Adresse des/</w:t>
      </w:r>
      <w:r w:rsidR="004A7BB1" w:rsidRPr="0097676A">
        <w:rPr>
          <w:rFonts w:ascii="Arial" w:hAnsi="Arial" w:cs="Arial"/>
          <w:b/>
        </w:rPr>
        <w:t>der Erziehungsberechtigten</w:t>
      </w:r>
    </w:p>
    <w:p w:rsidR="004A7BB1" w:rsidRPr="005A268E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b/>
          <w:sz w:val="26"/>
          <w:szCs w:val="26"/>
        </w:rPr>
      </w:pPr>
      <w:r w:rsidRPr="005A268E">
        <w:rPr>
          <w:rFonts w:ascii="Arial" w:hAnsi="Arial" w:cs="Arial"/>
          <w:b/>
          <w:sz w:val="26"/>
          <w:szCs w:val="26"/>
        </w:rPr>
        <w:t>Erziehungsberechtigter 1</w:t>
      </w:r>
    </w:p>
    <w:p w:rsidR="004A7BB1" w:rsidRPr="00387716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5A268E">
        <w:rPr>
          <w:rFonts w:ascii="Arial" w:hAnsi="Arial" w:cs="Arial"/>
          <w:sz w:val="24"/>
          <w:szCs w:val="24"/>
        </w:rPr>
        <w:t>Name, Vorname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78006650"/>
          <w:placeholder>
            <w:docPart w:val="676B8AC7299C4FD2AC650104188D9C99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387716" w:rsidRDefault="0022458E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5A268E">
        <w:rPr>
          <w:rFonts w:ascii="Arial" w:hAnsi="Arial" w:cs="Arial"/>
          <w:sz w:val="24"/>
          <w:szCs w:val="24"/>
        </w:rPr>
        <w:t>Straße</w:t>
      </w:r>
      <w:r w:rsidR="004A7BB1" w:rsidRPr="005A268E">
        <w:rPr>
          <w:rFonts w:ascii="Arial" w:hAnsi="Arial" w:cs="Arial"/>
          <w:sz w:val="24"/>
          <w:szCs w:val="24"/>
        </w:rPr>
        <w:t>/Hausnummer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36511304"/>
          <w:placeholder>
            <w:docPart w:val="92F16513ABEB48D99ED3596F9F07EEEE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387716" w:rsidRDefault="00D54B8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0"/>
          <w:szCs w:val="20"/>
        </w:rPr>
      </w:pPr>
      <w:r w:rsidRPr="005A268E">
        <w:rPr>
          <w:rFonts w:ascii="Arial" w:hAnsi="Arial" w:cs="Arial"/>
          <w:sz w:val="24"/>
          <w:szCs w:val="24"/>
        </w:rPr>
        <w:t>PLZ/</w:t>
      </w:r>
      <w:r w:rsidR="004A7BB1" w:rsidRPr="005A268E">
        <w:rPr>
          <w:rFonts w:ascii="Arial" w:hAnsi="Arial" w:cs="Arial"/>
          <w:sz w:val="24"/>
          <w:szCs w:val="24"/>
        </w:rPr>
        <w:t>Ort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67577198"/>
          <w:placeholder>
            <w:docPart w:val="CFC2C7C53D8E4376A9354FF848665703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Tel.-Nr.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328043"/>
          <w:placeholder>
            <w:docPart w:val="6BEE57CCFBD64025A1F89612E28A9E65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6B4858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E-Mail: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72251461"/>
          <w:placeholder>
            <w:docPart w:val="2749ADED49994899B39449E45C22C138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9C7A6D" w:rsidRPr="0097676A" w:rsidRDefault="009C7A6D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</w:p>
    <w:p w:rsidR="004A7BB1" w:rsidRPr="005A268E" w:rsidRDefault="004A7BB1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b/>
          <w:sz w:val="26"/>
          <w:szCs w:val="26"/>
        </w:rPr>
      </w:pPr>
      <w:r w:rsidRPr="005A268E">
        <w:rPr>
          <w:rFonts w:ascii="Arial" w:hAnsi="Arial" w:cs="Arial"/>
          <w:b/>
          <w:sz w:val="26"/>
          <w:szCs w:val="26"/>
        </w:rPr>
        <w:t>Erziehungsberechtigter 2</w:t>
      </w:r>
    </w:p>
    <w:p w:rsidR="004A7BB1" w:rsidRPr="0097676A" w:rsidRDefault="004A7BB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Name</w:t>
      </w:r>
      <w:r w:rsidRPr="0097676A">
        <w:rPr>
          <w:rFonts w:ascii="Arial" w:hAnsi="Arial" w:cs="Arial"/>
          <w:sz w:val="24"/>
          <w:szCs w:val="24"/>
        </w:rPr>
        <w:t xml:space="preserve">, </w:t>
      </w:r>
      <w:r w:rsidRPr="005A268E">
        <w:rPr>
          <w:rFonts w:ascii="Arial" w:hAnsi="Arial" w:cs="Arial"/>
          <w:sz w:val="24"/>
          <w:szCs w:val="24"/>
        </w:rPr>
        <w:t>Vorname</w:t>
      </w:r>
      <w:r w:rsidR="006B4858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767361216"/>
          <w:placeholder>
            <w:docPart w:val="909C0C25A704491FA98D337145D6AD97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D54B8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>/</w:t>
      </w:r>
      <w:r w:rsidR="004A7BB1" w:rsidRPr="005A268E">
        <w:rPr>
          <w:rFonts w:ascii="Arial" w:hAnsi="Arial" w:cs="Arial"/>
          <w:sz w:val="24"/>
          <w:szCs w:val="24"/>
        </w:rPr>
        <w:t>Hausnummer</w:t>
      </w:r>
      <w:r w:rsidR="006B4858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61566119"/>
          <w:placeholder>
            <w:docPart w:val="4B46C1DBA0934A108CC7374CB2A46516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D54B8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PLZ</w:t>
      </w:r>
      <w:r>
        <w:rPr>
          <w:rFonts w:ascii="Arial" w:hAnsi="Arial" w:cs="Arial"/>
          <w:sz w:val="24"/>
          <w:szCs w:val="24"/>
        </w:rPr>
        <w:t>/</w:t>
      </w:r>
      <w:r w:rsidR="004A7BB1" w:rsidRPr="005A268E">
        <w:rPr>
          <w:rFonts w:ascii="Arial" w:hAnsi="Arial" w:cs="Arial"/>
          <w:sz w:val="24"/>
          <w:szCs w:val="24"/>
        </w:rPr>
        <w:t>Ort</w:t>
      </w:r>
      <w:r w:rsidR="006B4858">
        <w:rPr>
          <w:rFonts w:ascii="Arial" w:hAnsi="Arial" w:cs="Arial"/>
          <w:sz w:val="24"/>
          <w:szCs w:val="24"/>
        </w:rPr>
        <w:t>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76323090"/>
          <w:placeholder>
            <w:docPart w:val="211D133132314C90BB23BF26950E50EE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4A7BB1" w:rsidP="00387716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Tel.-Nr.</w:t>
      </w:r>
      <w:r w:rsidR="006B4858" w:rsidRPr="005A268E">
        <w:rPr>
          <w:rFonts w:ascii="Arial" w:hAnsi="Arial" w:cs="Arial"/>
          <w:sz w:val="24"/>
          <w:szCs w:val="24"/>
        </w:rPr>
        <w:t>:</w:t>
      </w:r>
      <w:r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27829271"/>
          <w:placeholder>
            <w:docPart w:val="91A1ED3258A94C3492476F0BF2B3E2AA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4A7BB1" w:rsidRPr="0097676A" w:rsidRDefault="006B4858" w:rsidP="009C7A6D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5245"/>
        </w:tabs>
        <w:spacing w:before="120" w:after="120"/>
        <w:ind w:left="0"/>
        <w:rPr>
          <w:rFonts w:ascii="Arial" w:hAnsi="Arial" w:cs="Arial"/>
          <w:sz w:val="24"/>
          <w:szCs w:val="24"/>
        </w:rPr>
      </w:pPr>
      <w:r w:rsidRPr="005A268E">
        <w:rPr>
          <w:rFonts w:ascii="Arial" w:hAnsi="Arial" w:cs="Arial"/>
          <w:sz w:val="24"/>
          <w:szCs w:val="24"/>
        </w:rPr>
        <w:t>E-Mail:</w:t>
      </w:r>
      <w:r w:rsidR="004A7BB1" w:rsidRPr="0097676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53477594"/>
          <w:placeholder>
            <w:docPart w:val="6F530924A97B45739F72EE98CAB37117"/>
          </w:placeholder>
          <w:showingPlcHdr/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9C7A6D" w:rsidRPr="0097676A" w:rsidRDefault="009C7A6D">
      <w:pPr>
        <w:rPr>
          <w:rFonts w:ascii="Arial" w:hAnsi="Arial" w:cs="Arial"/>
          <w:b/>
          <w:bCs/>
          <w:sz w:val="22"/>
        </w:rPr>
      </w:pPr>
      <w:r w:rsidRPr="0097676A">
        <w:rPr>
          <w:rFonts w:ascii="Arial" w:hAnsi="Arial" w:cs="Arial"/>
          <w:b/>
          <w:bCs/>
          <w:sz w:val="22"/>
        </w:rPr>
        <w:br w:type="page"/>
      </w:r>
    </w:p>
    <w:p w:rsidR="00C24DB2" w:rsidRPr="0097676A" w:rsidRDefault="00C24DB2">
      <w:pPr>
        <w:tabs>
          <w:tab w:val="left" w:pos="567"/>
        </w:tabs>
        <w:rPr>
          <w:rFonts w:ascii="Arial" w:hAnsi="Arial" w:cs="Arial"/>
          <w:b/>
          <w:bCs/>
          <w:sz w:val="22"/>
        </w:rPr>
      </w:pPr>
    </w:p>
    <w:p w:rsidR="009C7A6D" w:rsidRPr="0097676A" w:rsidRDefault="009C7A6D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Arial" w:hAnsi="Arial" w:cs="Arial"/>
        </w:rPr>
      </w:pPr>
    </w:p>
    <w:p w:rsidR="00C24DB2" w:rsidRPr="005A268E" w:rsidRDefault="005C714D" w:rsidP="00F92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120"/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hAnsi="Arial" w:cs="Arial"/>
            <w:sz w:val="20"/>
            <w:szCs w:val="20"/>
          </w:rPr>
          <w:id w:val="-10681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4DB2" w:rsidRPr="0097676A">
        <w:rPr>
          <w:rFonts w:ascii="Arial" w:hAnsi="Arial" w:cs="Arial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 xml:space="preserve">Die Klassenkonferenz der Klasse hat </w:t>
      </w:r>
      <w:r w:rsidR="00B938C7" w:rsidRPr="005A268E">
        <w:rPr>
          <w:rFonts w:ascii="Arial" w:eastAsiaTheme="minorHAnsi" w:hAnsi="Arial" w:cs="Arial"/>
          <w:lang w:eastAsia="en-US"/>
        </w:rPr>
        <w:t>nach Rücksprache</w:t>
      </w:r>
      <w:r w:rsidR="00C24DB2" w:rsidRPr="005A268E">
        <w:rPr>
          <w:rFonts w:ascii="Arial" w:eastAsiaTheme="minorHAnsi" w:hAnsi="Arial" w:cs="Arial"/>
          <w:lang w:eastAsia="en-US"/>
        </w:rPr>
        <w:t xml:space="preserve"> mit der zuständigen</w:t>
      </w:r>
      <w:r w:rsidR="00B938C7" w:rsidRPr="005A268E">
        <w:rPr>
          <w:rFonts w:ascii="Arial" w:eastAsiaTheme="minorHAnsi" w:hAnsi="Arial" w:cs="Arial"/>
          <w:lang w:eastAsia="en-US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>allgemeinen Schule am</w:t>
      </w:r>
      <w:r w:rsidR="00B34E9B" w:rsidRPr="005A268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237765079"/>
          <w:placeholder>
            <w:docPart w:val="DCB73BAED4B94AA29AF9D0F502FD35A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5FD9" w:rsidRP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</w:t>
          </w:r>
        </w:sdtContent>
      </w:sdt>
      <w:r w:rsidR="00B938C7" w:rsidRPr="005A268E">
        <w:rPr>
          <w:rFonts w:ascii="Arial" w:hAnsi="Arial" w:cs="Arial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>über die bisherige und weitere schulische Förderung der Schülerin/des Schülers beraten.</w:t>
      </w:r>
    </w:p>
    <w:p w:rsidR="00C24DB2" w:rsidRPr="005A268E" w:rsidRDefault="005C714D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hAnsi="Arial" w:cs="Arial"/>
          </w:rPr>
          <w:id w:val="-25359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 w:rsidRPr="005A268E">
            <w:rPr>
              <w:rFonts w:ascii="Segoe UI Symbol" w:eastAsia="MS Gothic" w:hAnsi="Segoe UI Symbol" w:cs="Segoe UI Symbol"/>
            </w:rPr>
            <w:t>☐</w:t>
          </w:r>
        </w:sdtContent>
      </w:sdt>
      <w:r w:rsidR="00C24DB2" w:rsidRPr="005A268E">
        <w:rPr>
          <w:rFonts w:ascii="Arial" w:hAnsi="Arial" w:cs="Arial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>Da sie/er voraussichtlich mit Erfolg am Unterricht der allgemeinen Schule teilnehmen kann,</w:t>
      </w:r>
      <w:r w:rsidR="00B938C7" w:rsidRPr="005A268E">
        <w:rPr>
          <w:rFonts w:ascii="Arial" w:eastAsiaTheme="minorHAnsi" w:hAnsi="Arial" w:cs="Arial"/>
          <w:lang w:eastAsia="en-US"/>
        </w:rPr>
        <w:t xml:space="preserve"> spricht sich die Klassenkonferenz für die Aufhebung des Anspruchs auf ein sonderpädagogisches Bildungsangebot aus. Dies geschieht im Einvernehmen mit der allgemeinen Schule und mit den Erziehungsberechtigten.</w:t>
      </w:r>
      <w:r w:rsidR="0045723E" w:rsidRPr="005A268E">
        <w:rPr>
          <w:rFonts w:ascii="Arial" w:eastAsiaTheme="minorHAnsi" w:hAnsi="Arial" w:cs="Arial"/>
          <w:lang w:eastAsia="en-US"/>
        </w:rPr>
        <w:br/>
        <w:t>Empfohlener Lernort:</w:t>
      </w:r>
    </w:p>
    <w:p w:rsidR="00B34E9B" w:rsidRPr="00387716" w:rsidRDefault="00B34E9B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4E9B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B34E9B" w:rsidRPr="005A268E">
        <w:rPr>
          <w:rFonts w:ascii="Arial" w:eastAsiaTheme="minorHAnsi" w:hAnsi="Arial" w:cs="Arial"/>
          <w:lang w:eastAsia="en-US"/>
        </w:rPr>
        <w:t>Schulname: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51874053"/>
          <w:placeholder>
            <w:docPart w:val="DefaultPlaceholder_1082065158"/>
          </w:placeholder>
          <w:showingPlcHdr/>
        </w:sdtPr>
        <w:sdtEndPr/>
        <w:sdtContent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B34E9B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B34E9B" w:rsidRPr="005A268E">
        <w:rPr>
          <w:rFonts w:ascii="Arial" w:eastAsiaTheme="minorHAnsi" w:hAnsi="Arial" w:cs="Arial"/>
          <w:lang w:eastAsia="en-US"/>
        </w:rPr>
        <w:t>Schulart: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806935"/>
          <w:placeholder>
            <w:docPart w:val="DefaultPlaceholder_1082065158"/>
          </w:placeholder>
          <w:showingPlcHdr/>
        </w:sdtPr>
        <w:sdtEndPr/>
        <w:sdtContent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656ADA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B34E9B" w:rsidRPr="005A268E">
        <w:rPr>
          <w:rFonts w:ascii="Arial" w:eastAsiaTheme="minorHAnsi" w:hAnsi="Arial" w:cs="Arial"/>
          <w:lang w:eastAsia="en-US"/>
        </w:rPr>
        <w:t>Straße, Hausnummer</w:t>
      </w:r>
      <w:r w:rsidR="006B4858" w:rsidRPr="005A268E">
        <w:rPr>
          <w:rFonts w:ascii="Arial" w:eastAsiaTheme="minorHAnsi" w:hAnsi="Arial" w:cs="Arial"/>
          <w:lang w:eastAsia="en-US"/>
        </w:rPr>
        <w:t>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2130605"/>
          <w:placeholder>
            <w:docPart w:val="DefaultPlaceholder_1082065158"/>
          </w:placeholder>
          <w:showingPlcHdr/>
        </w:sdtPr>
        <w:sdtEndPr/>
        <w:sdtContent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B34E9B" w:rsidRPr="0097676A" w:rsidRDefault="007D502E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</w:tabs>
        <w:ind w:left="567" w:hanging="567"/>
        <w:rPr>
          <w:rFonts w:ascii="Arial" w:hAnsi="Arial" w:cs="Arial"/>
        </w:rPr>
      </w:pPr>
      <w:r w:rsidRPr="0097676A">
        <w:rPr>
          <w:rFonts w:ascii="Arial" w:hAnsi="Arial" w:cs="Arial"/>
        </w:rPr>
        <w:tab/>
      </w:r>
      <w:r w:rsidR="0022458E" w:rsidRPr="005A268E">
        <w:rPr>
          <w:rFonts w:ascii="Arial" w:eastAsiaTheme="minorHAnsi" w:hAnsi="Arial" w:cs="Arial"/>
          <w:lang w:eastAsia="en-US"/>
        </w:rPr>
        <w:t>PLZ</w:t>
      </w:r>
      <w:r w:rsidR="00D54B81" w:rsidRPr="005A268E">
        <w:rPr>
          <w:rFonts w:ascii="Arial" w:eastAsiaTheme="minorHAnsi" w:hAnsi="Arial" w:cs="Arial"/>
          <w:lang w:eastAsia="en-US"/>
        </w:rPr>
        <w:t>/</w:t>
      </w:r>
      <w:r w:rsidR="00B34E9B" w:rsidRPr="005A268E">
        <w:rPr>
          <w:rFonts w:ascii="Arial" w:eastAsiaTheme="minorHAnsi" w:hAnsi="Arial" w:cs="Arial"/>
          <w:lang w:eastAsia="en-US"/>
        </w:rPr>
        <w:t>Ort</w:t>
      </w:r>
      <w:r w:rsidR="006B4858" w:rsidRPr="005A268E">
        <w:rPr>
          <w:rFonts w:ascii="Arial" w:eastAsiaTheme="minorHAnsi" w:hAnsi="Arial" w:cs="Arial"/>
          <w:lang w:eastAsia="en-US"/>
        </w:rPr>
        <w:t>:</w:t>
      </w:r>
      <w:r w:rsidR="00B34E9B" w:rsidRPr="009767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6858251"/>
          <w:placeholder>
            <w:docPart w:val="DefaultPlaceholder_1082065158"/>
          </w:placeholder>
          <w:showingPlcHdr/>
        </w:sdtPr>
        <w:sdtEndPr/>
        <w:sdtContent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="00E57DD2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</w:p>
    <w:p w:rsidR="00C24DB2" w:rsidRPr="0097676A" w:rsidRDefault="00C24DB2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Arial" w:hAnsi="Arial" w:cs="Arial"/>
        </w:rPr>
      </w:pPr>
    </w:p>
    <w:p w:rsidR="00C24DB2" w:rsidRPr="005A268E" w:rsidRDefault="005C714D" w:rsidP="009C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57902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24DB2" w:rsidRPr="0038771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 xml:space="preserve">Diese Empfehlung wurde nach einer </w:t>
      </w:r>
      <w:r w:rsidR="00C857F4" w:rsidRPr="005A268E">
        <w:rPr>
          <w:rFonts w:ascii="Arial" w:eastAsiaTheme="minorHAnsi" w:hAnsi="Arial" w:cs="Arial"/>
          <w:lang w:eastAsia="en-US"/>
        </w:rPr>
        <w:t xml:space="preserve">Hospitation </w:t>
      </w:r>
      <w:r w:rsidR="00183FF7" w:rsidRPr="005A268E">
        <w:rPr>
          <w:rFonts w:ascii="Arial" w:eastAsiaTheme="minorHAnsi" w:hAnsi="Arial" w:cs="Arial"/>
          <w:lang w:eastAsia="en-US"/>
        </w:rPr>
        <w:br/>
      </w:r>
      <w:r w:rsidR="00C857F4" w:rsidRPr="005A268E">
        <w:rPr>
          <w:rFonts w:ascii="Arial" w:eastAsiaTheme="minorHAnsi" w:hAnsi="Arial" w:cs="Arial"/>
          <w:lang w:eastAsia="en-US"/>
        </w:rPr>
        <w:t>vom</w:t>
      </w:r>
      <w:r w:rsidR="00C24DB2" w:rsidRPr="009767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2837327"/>
          <w:placeholder>
            <w:docPart w:val="38DA5013DAB94827BD65E6609B64DAC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  <w:r w:rsidR="00183FF7" w:rsidRPr="0097676A">
        <w:rPr>
          <w:rFonts w:ascii="Arial" w:hAnsi="Arial" w:cs="Arial"/>
        </w:rPr>
        <w:tab/>
      </w:r>
      <w:r w:rsidR="00C857F4" w:rsidRPr="005A268E">
        <w:rPr>
          <w:rFonts w:ascii="Arial" w:eastAsiaTheme="minorHAnsi" w:hAnsi="Arial" w:cs="Arial"/>
          <w:lang w:eastAsia="en-US"/>
        </w:rPr>
        <w:t>bis</w:t>
      </w:r>
      <w:r w:rsidR="00C857F4" w:rsidRPr="0097676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75311604"/>
          <w:placeholder>
            <w:docPart w:val="7DB491079082426E83EA79A20F04282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 w:rsidR="00F35FD9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="00F35FD9"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sdtContent>
      </w:sdt>
      <w:r w:rsidR="009C7A6D" w:rsidRPr="0097676A">
        <w:rPr>
          <w:rFonts w:ascii="Arial" w:hAnsi="Arial" w:cs="Arial"/>
        </w:rPr>
        <w:br/>
      </w:r>
      <w:r w:rsidR="00C24DB2" w:rsidRPr="005A268E">
        <w:rPr>
          <w:rFonts w:ascii="Arial" w:eastAsiaTheme="minorHAnsi" w:hAnsi="Arial" w:cs="Arial"/>
          <w:lang w:eastAsia="en-US"/>
        </w:rPr>
        <w:t>in der allgemeinen Schule</w:t>
      </w:r>
      <w:r w:rsidR="00C857F4" w:rsidRPr="005A268E">
        <w:rPr>
          <w:rFonts w:ascii="Arial" w:eastAsiaTheme="minorHAnsi" w:hAnsi="Arial" w:cs="Arial"/>
          <w:lang w:eastAsia="en-US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>getroffen.</w:t>
      </w:r>
    </w:p>
    <w:p w:rsidR="009C7A6D" w:rsidRPr="005A268E" w:rsidRDefault="009C7A6D" w:rsidP="009C7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</w:p>
    <w:p w:rsidR="00C24DB2" w:rsidRPr="005A268E" w:rsidRDefault="005C714D" w:rsidP="007D5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-444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716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24DB2" w:rsidRPr="0038771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C24DB2" w:rsidRPr="005A268E">
        <w:rPr>
          <w:rFonts w:ascii="Arial" w:eastAsiaTheme="minorHAnsi" w:hAnsi="Arial" w:cs="Arial"/>
          <w:lang w:eastAsia="en-US"/>
        </w:rPr>
        <w:t>Die Erziehungsberechtigten wurden</w:t>
      </w:r>
      <w:r w:rsidR="0045723E" w:rsidRPr="005A268E">
        <w:rPr>
          <w:rFonts w:ascii="Arial" w:eastAsiaTheme="minorHAnsi" w:hAnsi="Arial" w:cs="Arial"/>
          <w:lang w:eastAsia="en-US"/>
        </w:rPr>
        <w:t xml:space="preserve"> </w:t>
      </w:r>
      <w:r w:rsidR="00C24DB2" w:rsidRPr="005A268E">
        <w:rPr>
          <w:rFonts w:ascii="Arial" w:eastAsiaTheme="minorHAnsi" w:hAnsi="Arial" w:cs="Arial"/>
          <w:lang w:eastAsia="en-US"/>
        </w:rPr>
        <w:t xml:space="preserve">über die Möglichkeiten einer begleitenden Beratung </w:t>
      </w:r>
      <w:r w:rsidR="0045723E" w:rsidRPr="005A268E">
        <w:rPr>
          <w:rFonts w:ascii="Arial" w:eastAsiaTheme="minorHAnsi" w:hAnsi="Arial" w:cs="Arial"/>
          <w:lang w:eastAsia="en-US"/>
        </w:rPr>
        <w:t xml:space="preserve">und Unterstützung </w:t>
      </w:r>
      <w:r w:rsidR="00C857F4" w:rsidRPr="005A268E">
        <w:rPr>
          <w:rFonts w:ascii="Arial" w:eastAsiaTheme="minorHAnsi" w:hAnsi="Arial" w:cs="Arial"/>
          <w:lang w:eastAsia="en-US"/>
        </w:rPr>
        <w:t>durch das SBBZ</w:t>
      </w:r>
      <w:r w:rsidR="00C24DB2" w:rsidRPr="005A268E">
        <w:rPr>
          <w:rFonts w:ascii="Arial" w:eastAsiaTheme="minorHAnsi" w:hAnsi="Arial" w:cs="Arial"/>
          <w:lang w:eastAsia="en-US"/>
        </w:rPr>
        <w:t xml:space="preserve"> informiert.</w:t>
      </w:r>
    </w:p>
    <w:p w:rsidR="00F00976" w:rsidRPr="005A268E" w:rsidRDefault="00F00976" w:rsidP="005A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ind w:left="567" w:hanging="567"/>
        <w:rPr>
          <w:rFonts w:ascii="Arial" w:eastAsiaTheme="minorHAnsi" w:hAnsi="Arial" w:cs="Arial"/>
          <w:lang w:eastAsia="en-US"/>
        </w:rPr>
      </w:pPr>
    </w:p>
    <w:p w:rsidR="007D502E" w:rsidRPr="00387716" w:rsidRDefault="007D502E" w:rsidP="00D667A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7D502E" w:rsidRPr="00387716" w:rsidRDefault="007D502E" w:rsidP="00D667AB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C24DB2" w:rsidRPr="005A268E" w:rsidRDefault="00C24DB2" w:rsidP="00D667AB">
      <w:pPr>
        <w:tabs>
          <w:tab w:val="left" w:pos="0"/>
        </w:tabs>
        <w:rPr>
          <w:rFonts w:ascii="Arial" w:hAnsi="Arial" w:cs="Arial"/>
          <w:b/>
        </w:rPr>
      </w:pPr>
      <w:r w:rsidRPr="005A268E">
        <w:rPr>
          <w:rFonts w:ascii="Arial" w:hAnsi="Arial" w:cs="Arial"/>
          <w:b/>
        </w:rPr>
        <w:t xml:space="preserve">Dem </w:t>
      </w:r>
      <w:r w:rsidR="006578C6" w:rsidRPr="005A268E">
        <w:rPr>
          <w:rFonts w:ascii="Arial" w:hAnsi="Arial" w:cs="Arial"/>
          <w:b/>
        </w:rPr>
        <w:t xml:space="preserve">Staatlichen </w:t>
      </w:r>
      <w:r w:rsidRPr="005A268E">
        <w:rPr>
          <w:rFonts w:ascii="Arial" w:hAnsi="Arial" w:cs="Arial"/>
          <w:b/>
        </w:rPr>
        <w:t>Schulamt</w:t>
      </w:r>
      <w:r w:rsidR="006578C6" w:rsidRPr="005A268E">
        <w:rPr>
          <w:rFonts w:ascii="Arial" w:hAnsi="Arial" w:cs="Arial"/>
          <w:b/>
        </w:rPr>
        <w:t xml:space="preserve"> Freiburg</w:t>
      </w:r>
      <w:r w:rsidRPr="005A268E">
        <w:rPr>
          <w:rFonts w:ascii="Arial" w:hAnsi="Arial" w:cs="Arial"/>
          <w:b/>
        </w:rPr>
        <w:t xml:space="preserve"> wird </w:t>
      </w:r>
      <w:r w:rsidR="00D667AB" w:rsidRPr="005A268E">
        <w:rPr>
          <w:rFonts w:ascii="Arial" w:hAnsi="Arial" w:cs="Arial"/>
          <w:b/>
        </w:rPr>
        <w:t>daher</w:t>
      </w:r>
      <w:r w:rsidRPr="005A268E">
        <w:rPr>
          <w:rFonts w:ascii="Arial" w:hAnsi="Arial" w:cs="Arial"/>
          <w:b/>
        </w:rPr>
        <w:t xml:space="preserve"> vorgeschlagen, </w:t>
      </w:r>
      <w:r w:rsidR="0000100A" w:rsidRPr="005A268E">
        <w:rPr>
          <w:rFonts w:ascii="Arial" w:hAnsi="Arial" w:cs="Arial"/>
          <w:b/>
        </w:rPr>
        <w:t xml:space="preserve">den </w:t>
      </w:r>
      <w:r w:rsidR="00D667AB" w:rsidRPr="005A268E">
        <w:rPr>
          <w:rFonts w:ascii="Arial" w:hAnsi="Arial" w:cs="Arial"/>
          <w:b/>
        </w:rPr>
        <w:t xml:space="preserve">Anspruch auf ein sonderpädagogisches Bildungsangebot </w:t>
      </w:r>
      <w:r w:rsidR="0000100A" w:rsidRPr="005A268E">
        <w:rPr>
          <w:rFonts w:ascii="Arial" w:hAnsi="Arial" w:cs="Arial"/>
          <w:b/>
        </w:rPr>
        <w:t>aufzuheben</w:t>
      </w:r>
      <w:r w:rsidRPr="005A268E">
        <w:rPr>
          <w:rFonts w:ascii="Arial" w:hAnsi="Arial" w:cs="Arial"/>
          <w:b/>
        </w:rPr>
        <w:t>.</w:t>
      </w:r>
    </w:p>
    <w:p w:rsidR="007D502E" w:rsidRPr="0097676A" w:rsidRDefault="007D502E" w:rsidP="007D502E">
      <w:pPr>
        <w:tabs>
          <w:tab w:val="left" w:pos="0"/>
        </w:tabs>
        <w:rPr>
          <w:rFonts w:ascii="Arial" w:hAnsi="Arial" w:cs="Arial"/>
          <w:b/>
        </w:rPr>
      </w:pPr>
    </w:p>
    <w:p w:rsidR="007D502E" w:rsidRPr="0097676A" w:rsidRDefault="007D502E" w:rsidP="007D502E">
      <w:pPr>
        <w:tabs>
          <w:tab w:val="left" w:pos="0"/>
        </w:tabs>
        <w:rPr>
          <w:rFonts w:ascii="Arial" w:hAnsi="Arial" w:cs="Arial"/>
          <w:b/>
        </w:rPr>
        <w:sectPr w:rsidR="007D502E" w:rsidRPr="0097676A" w:rsidSect="004A7BB1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6613F" w:rsidRPr="0097676A" w:rsidRDefault="0086613F" w:rsidP="007D502E">
      <w:pPr>
        <w:tabs>
          <w:tab w:val="left" w:pos="0"/>
        </w:tabs>
        <w:rPr>
          <w:rFonts w:ascii="Arial" w:hAnsi="Arial" w:cs="Arial"/>
          <w:b/>
        </w:rPr>
      </w:pPr>
    </w:p>
    <w:p w:rsidR="0086613F" w:rsidRPr="005A268E" w:rsidRDefault="0086613F" w:rsidP="00F9292B">
      <w:pPr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7"/>
          <w:tab w:val="left" w:pos="1134"/>
        </w:tabs>
        <w:spacing w:after="240" w:line="300" w:lineRule="exact"/>
        <w:ind w:left="567" w:hanging="567"/>
        <w:rPr>
          <w:rFonts w:ascii="Arial" w:hAnsi="Arial" w:cs="Arial"/>
          <w:b/>
        </w:rPr>
      </w:pPr>
      <w:r w:rsidRPr="005A268E">
        <w:rPr>
          <w:rFonts w:ascii="Arial" w:hAnsi="Arial" w:cs="Arial"/>
          <w:b/>
        </w:rPr>
        <w:t>Bemerkungen:</w:t>
      </w:r>
    </w:p>
    <w:sdt>
      <w:sdtPr>
        <w:rPr>
          <w:rFonts w:ascii="Arial" w:hAnsi="Arial" w:cs="Arial"/>
          <w:sz w:val="22"/>
        </w:rPr>
        <w:id w:val="-410544873"/>
        <w:placeholder>
          <w:docPart w:val="DefaultPlaceholder_1082065158"/>
        </w:placeholder>
        <w:showingPlcHdr/>
      </w:sdtPr>
      <w:sdtEndPr/>
      <w:sdtContent>
        <w:p w:rsidR="0086613F" w:rsidRPr="0097676A" w:rsidRDefault="00E57DD2" w:rsidP="00F9292B">
          <w:pPr>
            <w:pBdr>
              <w:top w:val="single" w:sz="4" w:space="12" w:color="auto"/>
              <w:left w:val="single" w:sz="4" w:space="4" w:color="auto"/>
              <w:bottom w:val="single" w:sz="4" w:space="12" w:color="auto"/>
              <w:right w:val="single" w:sz="4" w:space="4" w:color="auto"/>
            </w:pBdr>
            <w:tabs>
              <w:tab w:val="left" w:pos="567"/>
              <w:tab w:val="left" w:pos="1134"/>
            </w:tabs>
            <w:spacing w:line="300" w:lineRule="exact"/>
            <w:ind w:left="567" w:hanging="567"/>
            <w:rPr>
              <w:rFonts w:ascii="Arial" w:hAnsi="Arial" w:cs="Arial"/>
              <w:sz w:val="22"/>
            </w:rPr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sdtContent>
    </w:sdt>
    <w:p w:rsidR="00831CE6" w:rsidRPr="0097676A" w:rsidRDefault="00831CE6" w:rsidP="0086613F">
      <w:pPr>
        <w:rPr>
          <w:rFonts w:ascii="Arial" w:hAnsi="Arial" w:cs="Arial"/>
          <w:sz w:val="22"/>
        </w:rPr>
      </w:pPr>
    </w:p>
    <w:p w:rsidR="007D502E" w:rsidRPr="0097676A" w:rsidRDefault="007D502E" w:rsidP="0086613F">
      <w:pPr>
        <w:rPr>
          <w:rFonts w:ascii="Arial" w:hAnsi="Arial" w:cs="Arial"/>
          <w:sz w:val="22"/>
        </w:rPr>
      </w:pPr>
    </w:p>
    <w:p w:rsidR="007D502E" w:rsidRPr="0097676A" w:rsidRDefault="007D502E" w:rsidP="0086613F">
      <w:pPr>
        <w:rPr>
          <w:rFonts w:ascii="Arial" w:hAnsi="Arial" w:cs="Arial"/>
          <w:sz w:val="22"/>
        </w:rPr>
      </w:pPr>
    </w:p>
    <w:sdt>
      <w:sdtPr>
        <w:rPr>
          <w:rFonts w:ascii="Arial" w:hAnsi="Arial" w:cs="Arial"/>
        </w:rPr>
        <w:id w:val="-477921835"/>
        <w:placeholder>
          <w:docPart w:val="DefaultPlaceholder_1082065158"/>
        </w:placeholder>
        <w:showingPlcHdr/>
      </w:sdtPr>
      <w:sdtEndPr/>
      <w:sdtContent>
        <w:p w:rsidR="00D667AB" w:rsidRPr="0097676A" w:rsidRDefault="00E57DD2" w:rsidP="0086613F">
          <w:pPr>
            <w:rPr>
              <w:rFonts w:ascii="Arial" w:hAnsi="Arial" w:cs="Arial"/>
            </w:rPr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sdtContent>
    </w:sdt>
    <w:p w:rsidR="00831CE6" w:rsidRPr="00387716" w:rsidRDefault="00D667AB" w:rsidP="0086613F">
      <w:pPr>
        <w:rPr>
          <w:rFonts w:ascii="Arial" w:hAnsi="Arial" w:cs="Arial"/>
          <w:i/>
          <w:sz w:val="20"/>
          <w:szCs w:val="20"/>
        </w:rPr>
      </w:pPr>
      <w:r w:rsidRPr="003877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C768C" wp14:editId="7D6CCC9F">
                <wp:simplePos x="0" y="0"/>
                <wp:positionH relativeFrom="column">
                  <wp:posOffset>7338</wp:posOffset>
                </wp:positionH>
                <wp:positionV relativeFrom="paragraph">
                  <wp:posOffset>5151</wp:posOffset>
                </wp:positionV>
                <wp:extent cx="6073422" cy="1"/>
                <wp:effectExtent l="0" t="0" r="2286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342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A0817" id="Line 3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478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zmGgIAADM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"/>
            </w:pict>
          </mc:Fallback>
        </mc:AlternateContent>
      </w:r>
      <w:r w:rsidRPr="00387716">
        <w:rPr>
          <w:rFonts w:ascii="Arial" w:hAnsi="Arial" w:cs="Arial"/>
          <w:i/>
          <w:sz w:val="20"/>
          <w:szCs w:val="20"/>
        </w:rPr>
        <w:t>Ort, Datum, Unterschrift der Schulleitung</w:t>
      </w:r>
      <w:r w:rsidR="00081CD3" w:rsidRPr="00387716">
        <w:rPr>
          <w:rFonts w:ascii="Arial" w:hAnsi="Arial" w:cs="Arial"/>
          <w:i/>
          <w:sz w:val="20"/>
          <w:szCs w:val="20"/>
        </w:rPr>
        <w:t xml:space="preserve"> allg. Schule oder</w:t>
      </w:r>
      <w:r w:rsidRPr="00387716">
        <w:rPr>
          <w:rFonts w:ascii="Arial" w:hAnsi="Arial" w:cs="Arial"/>
          <w:i/>
          <w:sz w:val="20"/>
          <w:szCs w:val="20"/>
        </w:rPr>
        <w:t xml:space="preserve"> </w:t>
      </w:r>
      <w:r w:rsidRPr="00387716">
        <w:rPr>
          <w:rFonts w:ascii="Arial" w:hAnsi="Arial" w:cs="Arial"/>
          <w:i/>
          <w:color w:val="000000" w:themeColor="text1"/>
          <w:sz w:val="20"/>
          <w:szCs w:val="20"/>
        </w:rPr>
        <w:t>SBBZ</w:t>
      </w:r>
    </w:p>
    <w:p w:rsidR="00F1177F" w:rsidRPr="00694DF4" w:rsidRDefault="00F1177F" w:rsidP="0086613F">
      <w:pPr>
        <w:rPr>
          <w:rFonts w:ascii="Arial" w:hAnsi="Arial" w:cs="Arial"/>
          <w:i/>
          <w:sz w:val="22"/>
        </w:rPr>
      </w:pPr>
    </w:p>
    <w:p w:rsidR="00F1177F" w:rsidRPr="0097676A" w:rsidRDefault="00F1177F" w:rsidP="0086613F">
      <w:pPr>
        <w:rPr>
          <w:rFonts w:ascii="Arial" w:hAnsi="Arial" w:cs="Arial"/>
          <w:sz w:val="22"/>
        </w:rPr>
        <w:sectPr w:rsidR="00F1177F" w:rsidRPr="0097676A" w:rsidSect="007D502E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1177F" w:rsidRPr="0097676A" w:rsidRDefault="00F1177F" w:rsidP="0086613F">
      <w:pPr>
        <w:rPr>
          <w:rFonts w:ascii="Arial" w:hAnsi="Arial" w:cs="Arial"/>
          <w:sz w:val="22"/>
        </w:rPr>
      </w:pPr>
    </w:p>
    <w:sectPr w:rsidR="00F1177F" w:rsidRPr="0097676A" w:rsidSect="007D502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83" w:rsidRDefault="00123D83" w:rsidP="00AA61CA">
      <w:r>
        <w:separator/>
      </w:r>
    </w:p>
  </w:endnote>
  <w:endnote w:type="continuationSeparator" w:id="0">
    <w:p w:rsidR="00123D83" w:rsidRDefault="00123D83" w:rsidP="00AA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446006344"/>
      <w:docPartObj>
        <w:docPartGallery w:val="Page Numbers (Bottom of Page)"/>
        <w:docPartUnique/>
      </w:docPartObj>
    </w:sdtPr>
    <w:sdtEndPr/>
    <w:sdtContent>
      <w:p w:rsidR="00AA61CA" w:rsidRPr="00D24CAC" w:rsidRDefault="00AA61CA" w:rsidP="00AA61CA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rFonts w:ascii="Arial" w:hAnsi="Arial" w:cs="Arial"/>
            <w:sz w:val="18"/>
            <w:szCs w:val="18"/>
          </w:rPr>
        </w:pPr>
        <w:r w:rsidRPr="00D24CAC">
          <w:rPr>
            <w:rFonts w:ascii="Arial" w:hAnsi="Arial" w:cs="Arial"/>
            <w:sz w:val="18"/>
            <w:szCs w:val="18"/>
          </w:rPr>
          <w:t>Staatliches Schulamt Freibu</w:t>
        </w:r>
        <w:r w:rsidR="00235C0C" w:rsidRPr="00D24CAC">
          <w:rPr>
            <w:rFonts w:ascii="Arial" w:hAnsi="Arial" w:cs="Arial"/>
            <w:sz w:val="18"/>
            <w:szCs w:val="18"/>
          </w:rPr>
          <w:t>rg</w:t>
        </w:r>
        <w:r w:rsidR="00235C0C" w:rsidRPr="00D24CAC">
          <w:rPr>
            <w:rFonts w:ascii="Arial" w:hAnsi="Arial" w:cs="Arial"/>
            <w:sz w:val="18"/>
            <w:szCs w:val="18"/>
          </w:rPr>
          <w:tab/>
        </w:r>
        <w:r w:rsidRPr="00D24CAC">
          <w:rPr>
            <w:rFonts w:ascii="Arial" w:hAnsi="Arial" w:cs="Arial"/>
            <w:sz w:val="18"/>
            <w:szCs w:val="18"/>
          </w:rPr>
          <w:t xml:space="preserve">Inh.V.: </w:t>
        </w:r>
        <w:r w:rsidR="00D24CAC">
          <w:rPr>
            <w:rFonts w:ascii="Arial" w:hAnsi="Arial" w:cs="Arial"/>
            <w:sz w:val="18"/>
            <w:szCs w:val="18"/>
          </w:rPr>
          <w:t>Vo</w:t>
        </w:r>
        <w:r w:rsidRPr="00D24CAC">
          <w:rPr>
            <w:rFonts w:ascii="Arial" w:hAnsi="Arial" w:cs="Arial"/>
            <w:sz w:val="18"/>
            <w:szCs w:val="18"/>
          </w:rPr>
          <w:tab/>
        </w:r>
        <w:r w:rsidR="00D24CAC" w:rsidRPr="00D24CAC">
          <w:rPr>
            <w:rFonts w:ascii="Arial" w:hAnsi="Arial" w:cs="Arial"/>
            <w:sz w:val="18"/>
            <w:szCs w:val="18"/>
          </w:rPr>
          <w:tab/>
        </w:r>
        <w:r w:rsidR="00D24CAC">
          <w:rPr>
            <w:rFonts w:ascii="Arial" w:hAnsi="Arial" w:cs="Arial"/>
            <w:sz w:val="18"/>
            <w:szCs w:val="18"/>
          </w:rPr>
          <w:tab/>
        </w:r>
        <w:r w:rsidRPr="00D24CAC">
          <w:rPr>
            <w:rFonts w:ascii="Arial" w:hAnsi="Arial" w:cs="Arial"/>
            <w:sz w:val="18"/>
            <w:szCs w:val="18"/>
          </w:rPr>
          <w:t xml:space="preserve">Seite </w:t>
        </w:r>
        <w:r w:rsidRPr="00D24CAC">
          <w:rPr>
            <w:rFonts w:ascii="Arial" w:hAnsi="Arial" w:cs="Arial"/>
            <w:sz w:val="18"/>
            <w:szCs w:val="18"/>
          </w:rPr>
          <w:fldChar w:fldCharType="begin"/>
        </w:r>
        <w:r w:rsidRPr="00D24CAC">
          <w:rPr>
            <w:rFonts w:ascii="Arial" w:hAnsi="Arial" w:cs="Arial"/>
            <w:sz w:val="18"/>
            <w:szCs w:val="18"/>
          </w:rPr>
          <w:instrText>PAGE   \* MERGEFORMAT</w:instrText>
        </w:r>
        <w:r w:rsidRPr="00D24CAC">
          <w:rPr>
            <w:rFonts w:ascii="Arial" w:hAnsi="Arial" w:cs="Arial"/>
            <w:sz w:val="18"/>
            <w:szCs w:val="18"/>
          </w:rPr>
          <w:fldChar w:fldCharType="separate"/>
        </w:r>
        <w:r w:rsidR="005C714D">
          <w:rPr>
            <w:rFonts w:ascii="Arial" w:hAnsi="Arial" w:cs="Arial"/>
            <w:noProof/>
            <w:sz w:val="18"/>
            <w:szCs w:val="18"/>
          </w:rPr>
          <w:t>1</w:t>
        </w:r>
        <w:r w:rsidRPr="00D24CAC">
          <w:rPr>
            <w:rFonts w:ascii="Arial" w:hAnsi="Arial" w:cs="Arial"/>
            <w:sz w:val="18"/>
            <w:szCs w:val="18"/>
          </w:rPr>
          <w:fldChar w:fldCharType="end"/>
        </w:r>
        <w:r w:rsidRPr="00D24CAC">
          <w:rPr>
            <w:rFonts w:ascii="Arial" w:hAnsi="Arial" w:cs="Arial"/>
            <w:sz w:val="18"/>
            <w:szCs w:val="18"/>
          </w:rPr>
          <w:t xml:space="preserve"> von </w:t>
        </w:r>
        <w:r w:rsidRPr="00D24CAC">
          <w:rPr>
            <w:rFonts w:ascii="Arial" w:hAnsi="Arial" w:cs="Arial"/>
            <w:sz w:val="18"/>
            <w:szCs w:val="18"/>
          </w:rPr>
          <w:fldChar w:fldCharType="begin"/>
        </w:r>
        <w:r w:rsidRPr="00D24CAC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D24CAC">
          <w:rPr>
            <w:rFonts w:ascii="Arial" w:hAnsi="Arial" w:cs="Arial"/>
            <w:sz w:val="18"/>
            <w:szCs w:val="18"/>
          </w:rPr>
          <w:fldChar w:fldCharType="separate"/>
        </w:r>
        <w:r w:rsidR="005C714D">
          <w:rPr>
            <w:rFonts w:ascii="Arial" w:hAnsi="Arial" w:cs="Arial"/>
            <w:noProof/>
            <w:sz w:val="18"/>
            <w:szCs w:val="18"/>
          </w:rPr>
          <w:t>2</w:t>
        </w:r>
        <w:r w:rsidRPr="00D24CA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4B81" w:rsidRPr="00D24CAC" w:rsidRDefault="00AA61CA" w:rsidP="00D54B81">
    <w:pPr>
      <w:pStyle w:val="Fuzeile"/>
      <w:tabs>
        <w:tab w:val="left" w:pos="3119"/>
        <w:tab w:val="left" w:pos="4536"/>
        <w:tab w:val="left" w:pos="6804"/>
        <w:tab w:val="left" w:pos="8364"/>
      </w:tabs>
      <w:rPr>
        <w:rFonts w:ascii="Arial" w:hAnsi="Arial" w:cs="Arial"/>
        <w:sz w:val="18"/>
        <w:szCs w:val="18"/>
      </w:rPr>
    </w:pPr>
    <w:r w:rsidRPr="00D24CAC">
      <w:rPr>
        <w:rFonts w:ascii="Arial" w:hAnsi="Arial" w:cs="Arial"/>
        <w:sz w:val="18"/>
        <w:szCs w:val="18"/>
      </w:rPr>
      <w:t xml:space="preserve">Dokument: </w:t>
    </w:r>
    <w:r w:rsidR="00D24CAC" w:rsidRPr="00D24CAC">
      <w:rPr>
        <w:rFonts w:ascii="Arial" w:hAnsi="Arial" w:cs="Arial"/>
        <w:sz w:val="18"/>
        <w:szCs w:val="18"/>
      </w:rPr>
      <w:t>Antrag Aufhebung des Anspruchs auf ein Sonderpädagogisches Bildungsangebot</w:t>
    </w:r>
    <w:r w:rsidR="00AF741D" w:rsidRPr="00D24CAC">
      <w:rPr>
        <w:rFonts w:ascii="Arial" w:hAnsi="Arial" w:cs="Arial"/>
        <w:sz w:val="18"/>
        <w:szCs w:val="18"/>
      </w:rPr>
      <w:t xml:space="preserve"> Stand: </w:t>
    </w:r>
    <w:r w:rsidR="00D24CAC">
      <w:rPr>
        <w:rFonts w:ascii="Arial" w:hAnsi="Arial" w:cs="Arial"/>
        <w:sz w:val="18"/>
        <w:szCs w:val="18"/>
      </w:rPr>
      <w:t>12.10.2022</w:t>
    </w:r>
    <w:r w:rsidR="00D54B81" w:rsidRPr="00D24CAC"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83" w:rsidRDefault="00123D83" w:rsidP="00AA61CA">
      <w:r>
        <w:separator/>
      </w:r>
    </w:p>
  </w:footnote>
  <w:footnote w:type="continuationSeparator" w:id="0">
    <w:p w:rsidR="00123D83" w:rsidRDefault="00123D83" w:rsidP="00AA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28680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51784"/>
    <w:multiLevelType w:val="hybridMultilevel"/>
    <w:tmpl w:val="C8AE5E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2JT6/9ICyVF+4SG1Y9W8tyKrBn3NaD71bHyScfBdlmjKv/V7emsKrNHLfZ9rK+yN9DPahKDtrFKUIkiqzksmQ==" w:salt="PigxeJRdKJM1BO2YfXgopQ=="/>
  <w:defaultTabStop w:val="708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C1"/>
    <w:rsid w:val="0000100A"/>
    <w:rsid w:val="00052D71"/>
    <w:rsid w:val="0007020F"/>
    <w:rsid w:val="000762DB"/>
    <w:rsid w:val="00081CD3"/>
    <w:rsid w:val="000A5BE9"/>
    <w:rsid w:val="000C1B81"/>
    <w:rsid w:val="000C4725"/>
    <w:rsid w:val="000C5D6F"/>
    <w:rsid w:val="0010773E"/>
    <w:rsid w:val="00123D83"/>
    <w:rsid w:val="00125251"/>
    <w:rsid w:val="001317B3"/>
    <w:rsid w:val="00176A61"/>
    <w:rsid w:val="00183FF7"/>
    <w:rsid w:val="001911AC"/>
    <w:rsid w:val="0022458E"/>
    <w:rsid w:val="00235C0C"/>
    <w:rsid w:val="0029739F"/>
    <w:rsid w:val="00297E85"/>
    <w:rsid w:val="002A6F93"/>
    <w:rsid w:val="002D570A"/>
    <w:rsid w:val="00304367"/>
    <w:rsid w:val="00307A51"/>
    <w:rsid w:val="003101BB"/>
    <w:rsid w:val="003374CA"/>
    <w:rsid w:val="0035332E"/>
    <w:rsid w:val="00387716"/>
    <w:rsid w:val="003E6E52"/>
    <w:rsid w:val="0042089E"/>
    <w:rsid w:val="004564FE"/>
    <w:rsid w:val="0045723E"/>
    <w:rsid w:val="00461A78"/>
    <w:rsid w:val="0049067E"/>
    <w:rsid w:val="004A7BB1"/>
    <w:rsid w:val="004B428E"/>
    <w:rsid w:val="004D6FA3"/>
    <w:rsid w:val="005A268E"/>
    <w:rsid w:val="005C714D"/>
    <w:rsid w:val="005E2F90"/>
    <w:rsid w:val="00656ADA"/>
    <w:rsid w:val="006578C6"/>
    <w:rsid w:val="006664D3"/>
    <w:rsid w:val="00694DF4"/>
    <w:rsid w:val="006969D2"/>
    <w:rsid w:val="006B4858"/>
    <w:rsid w:val="006E56BD"/>
    <w:rsid w:val="006F2381"/>
    <w:rsid w:val="00752C31"/>
    <w:rsid w:val="007921EA"/>
    <w:rsid w:val="0079583F"/>
    <w:rsid w:val="007B0C65"/>
    <w:rsid w:val="007C2A17"/>
    <w:rsid w:val="007D502E"/>
    <w:rsid w:val="007D6ED0"/>
    <w:rsid w:val="007E47E5"/>
    <w:rsid w:val="007F27A8"/>
    <w:rsid w:val="0082454A"/>
    <w:rsid w:val="00831CE6"/>
    <w:rsid w:val="00837F9E"/>
    <w:rsid w:val="0086613F"/>
    <w:rsid w:val="008703D1"/>
    <w:rsid w:val="009034D5"/>
    <w:rsid w:val="009262EF"/>
    <w:rsid w:val="009317DD"/>
    <w:rsid w:val="0097676A"/>
    <w:rsid w:val="00985833"/>
    <w:rsid w:val="00997527"/>
    <w:rsid w:val="009C3C5B"/>
    <w:rsid w:val="009C7A6D"/>
    <w:rsid w:val="009E3F88"/>
    <w:rsid w:val="00A2322E"/>
    <w:rsid w:val="00A41165"/>
    <w:rsid w:val="00A45B0B"/>
    <w:rsid w:val="00A5133F"/>
    <w:rsid w:val="00A530F7"/>
    <w:rsid w:val="00A72289"/>
    <w:rsid w:val="00AA37E2"/>
    <w:rsid w:val="00AA61CA"/>
    <w:rsid w:val="00AB4C8E"/>
    <w:rsid w:val="00AC3E0B"/>
    <w:rsid w:val="00AE4BBA"/>
    <w:rsid w:val="00AE75EC"/>
    <w:rsid w:val="00AF70C1"/>
    <w:rsid w:val="00AF741D"/>
    <w:rsid w:val="00B34E9B"/>
    <w:rsid w:val="00B670ED"/>
    <w:rsid w:val="00B938C7"/>
    <w:rsid w:val="00BC5F79"/>
    <w:rsid w:val="00BE34C4"/>
    <w:rsid w:val="00BE4F17"/>
    <w:rsid w:val="00C24DB2"/>
    <w:rsid w:val="00C634DF"/>
    <w:rsid w:val="00C75864"/>
    <w:rsid w:val="00C857F4"/>
    <w:rsid w:val="00C85DF7"/>
    <w:rsid w:val="00C96D96"/>
    <w:rsid w:val="00CE479E"/>
    <w:rsid w:val="00D24CAC"/>
    <w:rsid w:val="00D51712"/>
    <w:rsid w:val="00D52ED2"/>
    <w:rsid w:val="00D541FE"/>
    <w:rsid w:val="00D54B81"/>
    <w:rsid w:val="00D667AB"/>
    <w:rsid w:val="00DB40A5"/>
    <w:rsid w:val="00DC6C73"/>
    <w:rsid w:val="00DD527F"/>
    <w:rsid w:val="00DF54F5"/>
    <w:rsid w:val="00E132B6"/>
    <w:rsid w:val="00E351B3"/>
    <w:rsid w:val="00E5431A"/>
    <w:rsid w:val="00E57DD2"/>
    <w:rsid w:val="00E66093"/>
    <w:rsid w:val="00E66E32"/>
    <w:rsid w:val="00ED5A5D"/>
    <w:rsid w:val="00F00976"/>
    <w:rsid w:val="00F1177F"/>
    <w:rsid w:val="00F35FD9"/>
    <w:rsid w:val="00F453CA"/>
    <w:rsid w:val="00F76D84"/>
    <w:rsid w:val="00F9292B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5907E1B"/>
  <w15:docId w15:val="{05DF428C-C007-4985-9ACB-AC930652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F00976"/>
    <w:pPr>
      <w:numPr>
        <w:numId w:val="1"/>
      </w:numPr>
    </w:pPr>
  </w:style>
  <w:style w:type="paragraph" w:styleId="Sprechblasentext">
    <w:name w:val="Balloon Text"/>
    <w:basedOn w:val="Standard"/>
    <w:semiHidden/>
    <w:rsid w:val="009E3F8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B938C7"/>
    <w:rPr>
      <w:color w:val="808080"/>
    </w:rPr>
  </w:style>
  <w:style w:type="paragraph" w:styleId="Listenabsatz">
    <w:name w:val="List Paragraph"/>
    <w:basedOn w:val="Standard"/>
    <w:uiPriority w:val="34"/>
    <w:qFormat/>
    <w:rsid w:val="004A7B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AA6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A61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A6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ing.inken\AppData\Local\Microsoft\Windows\Temporary%20Internet%20Files\Content.Outlook\1PITJAD2\Beendigung_BA_Sprach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9C89-5D90-418A-B763-1C6387D8BEA9}"/>
      </w:docPartPr>
      <w:docPartBody>
        <w:p w:rsidR="004D1C9D" w:rsidRDefault="00D6450B" w:rsidP="00D6450B">
          <w:pPr>
            <w:pStyle w:val="DefaultPlaceholder1082065158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3201EF8ECF674CEC9C51C54689C5B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4A086-AA6C-4674-A62D-81E29230DA5D}"/>
      </w:docPartPr>
      <w:docPartBody>
        <w:p w:rsidR="004D1C9D" w:rsidRDefault="003F05E1" w:rsidP="003F05E1">
          <w:pPr>
            <w:pStyle w:val="3201EF8ECF674CEC9C51C54689C5BE86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03057BEE1DA343FF9EE9E6DB324B1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E7E33-46B9-4955-8880-9547C547DDB3}"/>
      </w:docPartPr>
      <w:docPartBody>
        <w:p w:rsidR="004D1C9D" w:rsidRDefault="003F05E1" w:rsidP="003F05E1">
          <w:pPr>
            <w:pStyle w:val="03057BEE1DA343FF9EE9E6DB324B1474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B87278F550504576BA89AA972C3C1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E121E-F4F1-4826-ACB6-CFC2BFAD9E08}"/>
      </w:docPartPr>
      <w:docPartBody>
        <w:p w:rsidR="004D1C9D" w:rsidRDefault="003F05E1" w:rsidP="003F05E1">
          <w:pPr>
            <w:pStyle w:val="B87278F550504576BA89AA972C3C1C77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8FFD670EADBE4B50A89E92DCBABAB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09994-C459-4EED-8FAE-D1FE3DBA81AC}"/>
      </w:docPartPr>
      <w:docPartBody>
        <w:p w:rsidR="004D1C9D" w:rsidRDefault="00D6450B" w:rsidP="00D6450B">
          <w:pPr>
            <w:pStyle w:val="8FFD670EADBE4B50A89E92DCBABABC126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AE9A7B586B2849DAA9D694DDE3BA7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9AAEB-E9F1-488E-B8F4-0ACAC4E87A9B}"/>
      </w:docPartPr>
      <w:docPartBody>
        <w:p w:rsidR="001E37DA" w:rsidRDefault="00D6450B" w:rsidP="00D6450B">
          <w:pPr>
            <w:pStyle w:val="AE9A7B586B2849DAA9D694DDE3BA7440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08F9BE3AFC6840279D02795FF8D5B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6F563-34DB-49C2-BE93-29614733C566}"/>
      </w:docPartPr>
      <w:docPartBody>
        <w:p w:rsidR="001E37DA" w:rsidRDefault="00D6450B" w:rsidP="00D6450B">
          <w:pPr>
            <w:pStyle w:val="08F9BE3AFC6840279D02795FF8D5B7A6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C6F3CC7E88BA4E06837FFF6CABAEC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53200-CE56-4A21-9E4B-1392F3929724}"/>
      </w:docPartPr>
      <w:docPartBody>
        <w:p w:rsidR="001E37DA" w:rsidRDefault="00D6450B" w:rsidP="00D6450B">
          <w:pPr>
            <w:pStyle w:val="C6F3CC7E88BA4E06837FFF6CABAEC975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A51628FE50BC4F2CA50B82AA06590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A776F-FB43-41C0-B942-26F021511CB3}"/>
      </w:docPartPr>
      <w:docPartBody>
        <w:p w:rsidR="001E37DA" w:rsidRDefault="00D6450B" w:rsidP="00D6450B">
          <w:pPr>
            <w:pStyle w:val="A51628FE50BC4F2CA50B82AA06590EF1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676B8AC7299C4FD2AC650104188D9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EDC7D-5EA6-4639-A428-2F4702CDF0F3}"/>
      </w:docPartPr>
      <w:docPartBody>
        <w:p w:rsidR="001E37DA" w:rsidRDefault="00D6450B" w:rsidP="00D6450B">
          <w:pPr>
            <w:pStyle w:val="676B8AC7299C4FD2AC650104188D9C99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92F16513ABEB48D99ED3596F9F07E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1BEFC-3A34-41F0-85D5-4EEC05F435F9}"/>
      </w:docPartPr>
      <w:docPartBody>
        <w:p w:rsidR="001E37DA" w:rsidRDefault="00D6450B" w:rsidP="00D6450B">
          <w:pPr>
            <w:pStyle w:val="92F16513ABEB48D99ED3596F9F07EEEE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CFC2C7C53D8E4376A9354FF84866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B39DC-F124-427F-BA3A-A7C112BAB3E2}"/>
      </w:docPartPr>
      <w:docPartBody>
        <w:p w:rsidR="001E37DA" w:rsidRDefault="00D6450B" w:rsidP="00D6450B">
          <w:pPr>
            <w:pStyle w:val="CFC2C7C53D8E4376A9354FF848665703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6BEE57CCFBD64025A1F89612E28A9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C45C5-C9C3-4004-96E9-546CBF09DFE0}"/>
      </w:docPartPr>
      <w:docPartBody>
        <w:p w:rsidR="001E37DA" w:rsidRDefault="00D6450B" w:rsidP="00D6450B">
          <w:pPr>
            <w:pStyle w:val="6BEE57CCFBD64025A1F89612E28A9E65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2749ADED49994899B39449E45C22C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035D5-9990-435F-985B-C0E5966B2397}"/>
      </w:docPartPr>
      <w:docPartBody>
        <w:p w:rsidR="001E37DA" w:rsidRDefault="00D6450B" w:rsidP="00D6450B">
          <w:pPr>
            <w:pStyle w:val="2749ADED49994899B39449E45C22C138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909C0C25A704491FA98D337145D6A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273E9-776B-49F7-95D6-2A47416F957E}"/>
      </w:docPartPr>
      <w:docPartBody>
        <w:p w:rsidR="001E37DA" w:rsidRDefault="00D6450B" w:rsidP="00D6450B">
          <w:pPr>
            <w:pStyle w:val="909C0C25A704491FA98D337145D6AD97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4B46C1DBA0934A108CC7374CB2A46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77A55-4F01-4C87-BCC0-0DB7708787FD}"/>
      </w:docPartPr>
      <w:docPartBody>
        <w:p w:rsidR="001E37DA" w:rsidRDefault="00D6450B" w:rsidP="00D6450B">
          <w:pPr>
            <w:pStyle w:val="4B46C1DBA0934A108CC7374CB2A46516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211D133132314C90BB23BF26950E5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67C58-63D3-4C00-9BB1-B1029BBF0135}"/>
      </w:docPartPr>
      <w:docPartBody>
        <w:p w:rsidR="001E37DA" w:rsidRDefault="00D6450B" w:rsidP="00D6450B">
          <w:pPr>
            <w:pStyle w:val="211D133132314C90BB23BF26950E50EE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91A1ED3258A94C3492476F0BF2B3E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E4081-85DF-4D08-839D-197B0C1A064C}"/>
      </w:docPartPr>
      <w:docPartBody>
        <w:p w:rsidR="001E37DA" w:rsidRDefault="00D6450B" w:rsidP="00D6450B">
          <w:pPr>
            <w:pStyle w:val="91A1ED3258A94C3492476F0BF2B3E2AA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6F530924A97B45739F72EE98CAB37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7C85A-B0DA-408E-8A37-F2CA766EDCD5}"/>
      </w:docPartPr>
      <w:docPartBody>
        <w:p w:rsidR="001E37DA" w:rsidRDefault="00D6450B" w:rsidP="00D6450B">
          <w:pPr>
            <w:pStyle w:val="6F530924A97B45739F72EE98CAB37117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DCB73BAED4B94AA29AF9D0F502FD3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91E7A-9789-477F-84E6-B8CBBE993573}"/>
      </w:docPartPr>
      <w:docPartBody>
        <w:p w:rsidR="001E37DA" w:rsidRDefault="00D6450B" w:rsidP="00D6450B">
          <w:pPr>
            <w:pStyle w:val="DCB73BAED4B94AA29AF9D0F502FD35AB5"/>
          </w:pPr>
          <w:r w:rsidRPr="00E57DD2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</w:t>
          </w:r>
        </w:p>
      </w:docPartBody>
    </w:docPart>
    <w:docPart>
      <w:docPartPr>
        <w:name w:val="38DA5013DAB94827BD65E6609B64D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D6300-CB39-46D7-9BD6-7F1755548172}"/>
      </w:docPartPr>
      <w:docPartBody>
        <w:p w:rsidR="001E37DA" w:rsidRDefault="00D6450B" w:rsidP="00D6450B">
          <w:pPr>
            <w:pStyle w:val="38DA5013DAB94827BD65E6609B64DACB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7DB491079082426E83EA79A20F042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E9D89-9F2C-4354-883B-12BC0789B6C2}"/>
      </w:docPartPr>
      <w:docPartBody>
        <w:p w:rsidR="001E37DA" w:rsidRDefault="00D6450B" w:rsidP="00D6450B">
          <w:pPr>
            <w:pStyle w:val="7DB491079082426E83EA79A20F0428255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ein Datum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5CD06CE6239B40999A06B9E192C4A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4429F-40A3-4E34-8F13-3DC70943FA2E}"/>
      </w:docPartPr>
      <w:docPartBody>
        <w:p w:rsidR="00975D97" w:rsidRDefault="00D6450B" w:rsidP="00D6450B">
          <w:pPr>
            <w:pStyle w:val="5CD06CE6239B40999A06B9E192C4A1BB2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8F08B473CB60424397FF8BD6264DF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6FF5C-7ECB-4199-8B73-5C91721AC5AF}"/>
      </w:docPartPr>
      <w:docPartBody>
        <w:p w:rsidR="00975D97" w:rsidRDefault="00D6450B" w:rsidP="00D6450B">
          <w:pPr>
            <w:pStyle w:val="8F08B473CB60424397FF8BD6264DF09E2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  <w:docPart>
      <w:docPartPr>
        <w:name w:val="FEC96421E99F45D587F25C424D26F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ECEB7-B818-4C89-BD1C-BF5936CCF5D1}"/>
      </w:docPartPr>
      <w:docPartBody>
        <w:p w:rsidR="00975D97" w:rsidRDefault="00D6450B" w:rsidP="00D6450B">
          <w:pPr>
            <w:pStyle w:val="FEC96421E99F45D587F25C424D26F2DA2"/>
          </w:pP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 xml:space="preserve">Text </w:t>
          </w:r>
          <w:r w:rsidRPr="005A268E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E5"/>
    <w:rsid w:val="000215A6"/>
    <w:rsid w:val="000F4E58"/>
    <w:rsid w:val="001312FD"/>
    <w:rsid w:val="001E37DA"/>
    <w:rsid w:val="00375D11"/>
    <w:rsid w:val="003F05E1"/>
    <w:rsid w:val="004D0BE9"/>
    <w:rsid w:val="004D1C9D"/>
    <w:rsid w:val="006A77CD"/>
    <w:rsid w:val="00861DDC"/>
    <w:rsid w:val="009447F0"/>
    <w:rsid w:val="00975D97"/>
    <w:rsid w:val="00A02D52"/>
    <w:rsid w:val="00A50BB3"/>
    <w:rsid w:val="00A8498E"/>
    <w:rsid w:val="00AF40F7"/>
    <w:rsid w:val="00B22C89"/>
    <w:rsid w:val="00BB79B3"/>
    <w:rsid w:val="00D25272"/>
    <w:rsid w:val="00D6450B"/>
    <w:rsid w:val="00F010E5"/>
    <w:rsid w:val="00F2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D6450B"/>
    <w:rPr>
      <w:color w:val="808080"/>
    </w:rPr>
  </w:style>
  <w:style w:type="paragraph" w:customStyle="1" w:styleId="BCE203DB26E7429984206606A697A542">
    <w:name w:val="BCE203DB26E7429984206606A697A542"/>
    <w:rsid w:val="009447F0"/>
  </w:style>
  <w:style w:type="paragraph" w:customStyle="1" w:styleId="BCE203DB26E7429984206606A697A5421">
    <w:name w:val="BCE203DB26E7429984206606A697A542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">
    <w:name w:val="2F077E44696847C486F64ADCCC9F42FF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">
    <w:name w:val="06538EF217DC451EA3BF901ABE89B937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">
    <w:name w:val="0D7DC10138E44EA59E9449D092F4304B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">
    <w:name w:val="9F5B56773D6249EE98336CEAC5B660F8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">
    <w:name w:val="70DFDBEAE0244F94BFF7F5E74C6D887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">
    <w:name w:val="E2C57B012D0245FAAE3B204EF5C9117B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">
    <w:name w:val="47CF75347015414BB9AEF8E644C3980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">
    <w:name w:val="32F5A9CFB30F454780C8D6A909B08AE8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">
    <w:name w:val="6DFDD6F1214842BCA76A9E14FA8803A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">
    <w:name w:val="E65AF3D8C8A842C48FDC8A06B4762A49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">
    <w:name w:val="C7FF0A226C28466FAD944AF48A543180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2">
    <w:name w:val="BCE203DB26E7429984206606A697A542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1">
    <w:name w:val="2F077E44696847C486F64ADCCC9F42FF1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1">
    <w:name w:val="06538EF217DC451EA3BF901ABE89B937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1">
    <w:name w:val="0D7DC10138E44EA59E9449D092F4304B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1">
    <w:name w:val="9F5B56773D6249EE98336CEAC5B660F8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1">
    <w:name w:val="70DFDBEAE0244F94BFF7F5E74C6D887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1">
    <w:name w:val="E2C57B012D0245FAAE3B204EF5C9117B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1">
    <w:name w:val="47CF75347015414BB9AEF8E644C39802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1">
    <w:name w:val="32F5A9CFB30F454780C8D6A909B08AE8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1">
    <w:name w:val="6DFDD6F1214842BCA76A9E14FA8803A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1">
    <w:name w:val="E65AF3D8C8A842C48FDC8A06B4762A49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1">
    <w:name w:val="C7FF0A226C28466FAD944AF48A5431801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3">
    <w:name w:val="BCE203DB26E7429984206606A697A542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2">
    <w:name w:val="2F077E44696847C486F64ADCCC9F42FF2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2">
    <w:name w:val="06538EF217DC451EA3BF901ABE89B937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2">
    <w:name w:val="0D7DC10138E44EA59E9449D092F4304B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2">
    <w:name w:val="9F5B56773D6249EE98336CEAC5B660F8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2">
    <w:name w:val="70DFDBEAE0244F94BFF7F5E74C6D887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2">
    <w:name w:val="E2C57B012D0245FAAE3B204EF5C9117B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2">
    <w:name w:val="47CF75347015414BB9AEF8E644C39802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2">
    <w:name w:val="32F5A9CFB30F454780C8D6A909B08AE8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2">
    <w:name w:val="6DFDD6F1214842BCA76A9E14FA8803A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2">
    <w:name w:val="E65AF3D8C8A842C48FDC8A06B4762A49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2">
    <w:name w:val="C7FF0A226C28466FAD944AF48A5431802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203DB26E7429984206606A697A5424">
    <w:name w:val="BCE203DB26E7429984206606A697A5424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3">
    <w:name w:val="2F077E44696847C486F64ADCCC9F42FF3"/>
    <w:rsid w:val="006A77CD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3">
    <w:name w:val="06538EF217DC451EA3BF901ABE89B937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3">
    <w:name w:val="0D7DC10138E44EA59E9449D092F4304B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3">
    <w:name w:val="9F5B56773D6249EE98336CEAC5B660F8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3">
    <w:name w:val="70DFDBEAE0244F94BFF7F5E74C6D887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3">
    <w:name w:val="E2C57B012D0245FAAE3B204EF5C9117B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3">
    <w:name w:val="47CF75347015414BB9AEF8E644C39802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3">
    <w:name w:val="32F5A9CFB30F454780C8D6A909B08AE8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3">
    <w:name w:val="6DFDD6F1214842BCA76A9E14FA8803A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3">
    <w:name w:val="E65AF3D8C8A842C48FDC8A06B4762A49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3">
    <w:name w:val="C7FF0A226C28466FAD944AF48A5431803"/>
    <w:rsid w:val="006A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91828F2D484BA1853BEA4CA384925F">
    <w:name w:val="8191828F2D484BA1853BEA4CA384925F"/>
    <w:rsid w:val="006A77CD"/>
  </w:style>
  <w:style w:type="paragraph" w:customStyle="1" w:styleId="3201EF8ECF674CEC9C51C54689C5BE86">
    <w:name w:val="3201EF8ECF674CEC9C51C54689C5BE86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">
    <w:name w:val="03057BEE1DA343FF9EE9E6DB324B147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">
    <w:name w:val="B87278F550504576BA89AA972C3C1C77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77E44696847C486F64ADCCC9F42FF4">
    <w:name w:val="2F077E44696847C486F64ADCCC9F42FF4"/>
    <w:rsid w:val="00375D11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paragraph" w:customStyle="1" w:styleId="06538EF217DC451EA3BF901ABE89B9374">
    <w:name w:val="06538EF217DC451EA3BF901ABE89B9374"/>
    <w:rsid w:val="00375D11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paragraph" w:customStyle="1" w:styleId="0D7DC10138E44EA59E9449D092F4304B4">
    <w:name w:val="0D7DC10138E44EA59E9449D092F4304B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4">
    <w:name w:val="9F5B56773D6249EE98336CEAC5B660F8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4">
    <w:name w:val="70DFDBEAE0244F94BFF7F5E74C6D8879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4">
    <w:name w:val="E2C57B012D0245FAAE3B204EF5C9117B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4">
    <w:name w:val="47CF75347015414BB9AEF8E644C39802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4">
    <w:name w:val="32F5A9CFB30F454780C8D6A909B08AE8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4">
    <w:name w:val="6DFDD6F1214842BCA76A9E14FA8803A9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4">
    <w:name w:val="E65AF3D8C8A842C48FDC8A06B4762A49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4">
    <w:name w:val="C7FF0A226C28466FAD944AF48A5431804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6FE157FD49FB9BAF7B7096024A65">
    <w:name w:val="30616FE157FD49FB9BAF7B7096024A65"/>
    <w:rsid w:val="00375D11"/>
  </w:style>
  <w:style w:type="paragraph" w:customStyle="1" w:styleId="3201EF8ECF674CEC9C51C54689C5BE861">
    <w:name w:val="3201EF8ECF674CEC9C51C54689C5BE861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1">
    <w:name w:val="03057BEE1DA343FF9EE9E6DB324B14741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1">
    <w:name w:val="B87278F550504576BA89AA972C3C1C771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C10138E44EA59E9449D092F4304B5">
    <w:name w:val="0D7DC10138E44EA59E9449D092F4304B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B56773D6249EE98336CEAC5B660F85">
    <w:name w:val="9F5B56773D6249EE98336CEAC5B660F8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FDBEAE0244F94BFF7F5E74C6D88795">
    <w:name w:val="70DFDBEAE0244F94BFF7F5E74C6D8879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57B012D0245FAAE3B204EF5C9117B5">
    <w:name w:val="E2C57B012D0245FAAE3B204EF5C9117B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F75347015414BB9AEF8E644C398025">
    <w:name w:val="47CF75347015414BB9AEF8E644C39802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5A9CFB30F454780C8D6A909B08AE85">
    <w:name w:val="32F5A9CFB30F454780C8D6A909B08AE8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DD6F1214842BCA76A9E14FA8803A95">
    <w:name w:val="6DFDD6F1214842BCA76A9E14FA8803A9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AF3D8C8A842C48FDC8A06B4762A495">
    <w:name w:val="E65AF3D8C8A842C48FDC8A06B4762A49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F0A226C28466FAD944AF48A5431805">
    <w:name w:val="C7FF0A226C28466FAD944AF48A5431805"/>
    <w:rsid w:val="0037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">
    <w:name w:val="8FFD670EADBE4B50A89E92DCBABABC12"/>
    <w:rsid w:val="00375D11"/>
  </w:style>
  <w:style w:type="paragraph" w:customStyle="1" w:styleId="8359C5A61E4A4E94B489125026B14FA2">
    <w:name w:val="8359C5A61E4A4E94B489125026B14FA2"/>
    <w:rsid w:val="00375D11"/>
  </w:style>
  <w:style w:type="paragraph" w:customStyle="1" w:styleId="AB71FC7E80B2444382EE48F75DEA4D0E">
    <w:name w:val="AB71FC7E80B2444382EE48F75DEA4D0E"/>
    <w:rsid w:val="00375D11"/>
  </w:style>
  <w:style w:type="paragraph" w:customStyle="1" w:styleId="90342CD86D1949CE8C196343B01873DA">
    <w:name w:val="90342CD86D1949CE8C196343B01873DA"/>
    <w:rsid w:val="00375D11"/>
  </w:style>
  <w:style w:type="paragraph" w:customStyle="1" w:styleId="CF438293F58946B192CF1480B72B4A35">
    <w:name w:val="CF438293F58946B192CF1480B72B4A35"/>
    <w:rsid w:val="00375D11"/>
  </w:style>
  <w:style w:type="paragraph" w:customStyle="1" w:styleId="32EE227D13D6471C94336C26A557F175">
    <w:name w:val="32EE227D13D6471C94336C26A557F175"/>
    <w:rsid w:val="00375D11"/>
  </w:style>
  <w:style w:type="paragraph" w:customStyle="1" w:styleId="2F49D7252BD440DB8BA5802D98E0E065">
    <w:name w:val="2F49D7252BD440DB8BA5802D98E0E065"/>
    <w:rsid w:val="00375D11"/>
  </w:style>
  <w:style w:type="paragraph" w:customStyle="1" w:styleId="946BB5D4231645EB87500F829CFE4FD0">
    <w:name w:val="946BB5D4231645EB87500F829CFE4FD0"/>
    <w:rsid w:val="00375D11"/>
  </w:style>
  <w:style w:type="paragraph" w:customStyle="1" w:styleId="1113BD4213C648CE8A599A1705F6585A">
    <w:name w:val="1113BD4213C648CE8A599A1705F6585A"/>
    <w:rsid w:val="00375D11"/>
  </w:style>
  <w:style w:type="paragraph" w:customStyle="1" w:styleId="D872F6214DC94DFAA3149FAFCB0425FA">
    <w:name w:val="D872F6214DC94DFAA3149FAFCB0425FA"/>
    <w:rsid w:val="00375D11"/>
  </w:style>
  <w:style w:type="paragraph" w:customStyle="1" w:styleId="B9750C443C2A45A5B1CF09ACB45C9BA5">
    <w:name w:val="B9750C443C2A45A5B1CF09ACB45C9BA5"/>
    <w:rsid w:val="00375D11"/>
  </w:style>
  <w:style w:type="paragraph" w:customStyle="1" w:styleId="BC7991A612E54387A82C85D7BC2250A4">
    <w:name w:val="BC7991A612E54387A82C85D7BC2250A4"/>
    <w:rsid w:val="00375D11"/>
  </w:style>
  <w:style w:type="paragraph" w:customStyle="1" w:styleId="62F6F96DFE3544BB94E4879A9842A48F">
    <w:name w:val="62F6F96DFE3544BB94E4879A9842A48F"/>
    <w:rsid w:val="00375D11"/>
  </w:style>
  <w:style w:type="paragraph" w:customStyle="1" w:styleId="543DB8A16ED34463BA59AA4AA3129C7F">
    <w:name w:val="543DB8A16ED34463BA59AA4AA3129C7F"/>
    <w:rsid w:val="00375D11"/>
  </w:style>
  <w:style w:type="paragraph" w:customStyle="1" w:styleId="9F974521BB6541FFB26C334E5F4701A5">
    <w:name w:val="9F974521BB6541FFB26C334E5F4701A5"/>
    <w:rsid w:val="00375D11"/>
  </w:style>
  <w:style w:type="paragraph" w:customStyle="1" w:styleId="742C1076A2C84A4A8742FC1C528C562F">
    <w:name w:val="742C1076A2C84A4A8742FC1C528C562F"/>
    <w:rsid w:val="00375D11"/>
  </w:style>
  <w:style w:type="paragraph" w:customStyle="1" w:styleId="D0D95E05828143898AFB96A97D575A08">
    <w:name w:val="D0D95E05828143898AFB96A97D575A08"/>
    <w:rsid w:val="00375D11"/>
  </w:style>
  <w:style w:type="paragraph" w:customStyle="1" w:styleId="849D707C54CB4033842F26A35983350B">
    <w:name w:val="849D707C54CB4033842F26A35983350B"/>
    <w:rsid w:val="004D1C9D"/>
  </w:style>
  <w:style w:type="paragraph" w:customStyle="1" w:styleId="3201EF8ECF674CEC9C51C54689C5BE862">
    <w:name w:val="3201EF8ECF674CEC9C51C54689C5BE86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2">
    <w:name w:val="03057BEE1DA343FF9EE9E6DB324B1474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2">
    <w:name w:val="B87278F550504576BA89AA972C3C1C772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">
    <w:name w:val="DefaultPlaceholder_1082065158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1">
    <w:name w:val="8FFD670EADBE4B50A89E92DCBABABC121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">
    <w:name w:val="AE9A7B586B2849DAA9D694DDE3BA7440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">
    <w:name w:val="08F9BE3AFC6840279D02795FF8D5B7A6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">
    <w:name w:val="C6F3CC7E88BA4E06837FFF6CABAEC97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">
    <w:name w:val="A51628FE50BC4F2CA50B82AA06590EF1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">
    <w:name w:val="676B8AC7299C4FD2AC650104188D9C99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">
    <w:name w:val="92F16513ABEB48D99ED3596F9F07EEEE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">
    <w:name w:val="CFC2C7C53D8E4376A9354FF848665703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">
    <w:name w:val="6BEE57CCFBD64025A1F89612E28A9E65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">
    <w:name w:val="2749ADED49994899B39449E45C22C138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">
    <w:name w:val="909C0C25A704491FA98D337145D6AD97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">
    <w:name w:val="4B46C1DBA0934A108CC7374CB2A46516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">
    <w:name w:val="211D133132314C90BB23BF26950E50EE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">
    <w:name w:val="91A1ED3258A94C3492476F0BF2B3E2AA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">
    <w:name w:val="6F530924A97B45739F72EE98CAB37117"/>
    <w:rsid w:val="00A02D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">
    <w:name w:val="DCB73BAED4B94AA29AF9D0F502FD35AB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">
    <w:name w:val="38DA5013DAB94827BD65E6609B64DACB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">
    <w:name w:val="7DB491079082426E83EA79A20F042825"/>
    <w:rsid w:val="00A0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EF8ECF674CEC9C51C54689C5BE863">
    <w:name w:val="3201EF8ECF674CEC9C51C54689C5BE863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3">
    <w:name w:val="03057BEE1DA343FF9EE9E6DB324B14743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3">
    <w:name w:val="B87278F550504576BA89AA972C3C1C773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1">
    <w:name w:val="DefaultPlaceholder_1082065158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2">
    <w:name w:val="8FFD670EADBE4B50A89E92DCBABABC12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1">
    <w:name w:val="AE9A7B586B2849DAA9D694DDE3BA7440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1">
    <w:name w:val="08F9BE3AFC6840279D02795FF8D5B7A6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1">
    <w:name w:val="C6F3CC7E88BA4E06837FFF6CABAEC975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1">
    <w:name w:val="A51628FE50BC4F2CA50B82AA06590EF1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1">
    <w:name w:val="676B8AC7299C4FD2AC650104188D9C99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1">
    <w:name w:val="92F16513ABEB48D99ED3596F9F07EEEE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1">
    <w:name w:val="CFC2C7C53D8E4376A9354FF848665703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1">
    <w:name w:val="6BEE57CCFBD64025A1F89612E28A9E65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1">
    <w:name w:val="2749ADED49994899B39449E45C22C138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1">
    <w:name w:val="909C0C25A704491FA98D337145D6AD97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1">
    <w:name w:val="4B46C1DBA0934A108CC7374CB2A46516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1">
    <w:name w:val="211D133132314C90BB23BF26950E50EE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1">
    <w:name w:val="91A1ED3258A94C3492476F0BF2B3E2AA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1">
    <w:name w:val="6F530924A97B45739F72EE98CAB371171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1">
    <w:name w:val="DCB73BAED4B94AA29AF9D0F502FD35AB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1">
    <w:name w:val="38DA5013DAB94827BD65E6609B64DACB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1">
    <w:name w:val="7DB491079082426E83EA79A20F0428251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EF8ECF674CEC9C51C54689C5BE864">
    <w:name w:val="3201EF8ECF674CEC9C51C54689C5BE864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4">
    <w:name w:val="03057BEE1DA343FF9EE9E6DB324B14744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4">
    <w:name w:val="B87278F550504576BA89AA972C3C1C774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2">
    <w:name w:val="DefaultPlaceholder_1082065158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3">
    <w:name w:val="8FFD670EADBE4B50A89E92DCBABABC123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2">
    <w:name w:val="AE9A7B586B2849DAA9D694DDE3BA7440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2">
    <w:name w:val="08F9BE3AFC6840279D02795FF8D5B7A6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2">
    <w:name w:val="C6F3CC7E88BA4E06837FFF6CABAEC975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2">
    <w:name w:val="A51628FE50BC4F2CA50B82AA06590EF1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2">
    <w:name w:val="676B8AC7299C4FD2AC650104188D9C99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2">
    <w:name w:val="92F16513ABEB48D99ED3596F9F07EEEE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2">
    <w:name w:val="CFC2C7C53D8E4376A9354FF848665703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2">
    <w:name w:val="6BEE57CCFBD64025A1F89612E28A9E65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2">
    <w:name w:val="2749ADED49994899B39449E45C22C138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2">
    <w:name w:val="909C0C25A704491FA98D337145D6AD97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2">
    <w:name w:val="4B46C1DBA0934A108CC7374CB2A46516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2">
    <w:name w:val="211D133132314C90BB23BF26950E50EE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2">
    <w:name w:val="91A1ED3258A94C3492476F0BF2B3E2AA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2">
    <w:name w:val="6F530924A97B45739F72EE98CAB371172"/>
    <w:rsid w:val="001E37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2">
    <w:name w:val="DCB73BAED4B94AA29AF9D0F502FD35AB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2">
    <w:name w:val="38DA5013DAB94827BD65E6609B64DACB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2">
    <w:name w:val="7DB491079082426E83EA79A20F0428252"/>
    <w:rsid w:val="001E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1EF8ECF674CEC9C51C54689C5BE865">
    <w:name w:val="3201EF8ECF674CEC9C51C54689C5BE865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57BEE1DA343FF9EE9E6DB324B14745">
    <w:name w:val="03057BEE1DA343FF9EE9E6DB324B14745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278F550504576BA89AA972C3C1C775">
    <w:name w:val="B87278F550504576BA89AA972C3C1C775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3">
    <w:name w:val="DefaultPlaceholder_1082065158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4">
    <w:name w:val="8FFD670EADBE4B50A89E92DCBABABC124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3">
    <w:name w:val="AE9A7B586B2849DAA9D694DDE3BA7440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3">
    <w:name w:val="08F9BE3AFC6840279D02795FF8D5B7A6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3">
    <w:name w:val="C6F3CC7E88BA4E06837FFF6CABAEC975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3">
    <w:name w:val="A51628FE50BC4F2CA50B82AA06590EF1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3">
    <w:name w:val="676B8AC7299C4FD2AC650104188D9C99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3">
    <w:name w:val="92F16513ABEB48D99ED3596F9F07EEEE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3">
    <w:name w:val="CFC2C7C53D8E4376A9354FF848665703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3">
    <w:name w:val="6BEE57CCFBD64025A1F89612E28A9E65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3">
    <w:name w:val="2749ADED49994899B39449E45C22C138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3">
    <w:name w:val="909C0C25A704491FA98D337145D6AD97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3">
    <w:name w:val="4B46C1DBA0934A108CC7374CB2A46516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3">
    <w:name w:val="211D133132314C90BB23BF26950E50EE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3">
    <w:name w:val="91A1ED3258A94C3492476F0BF2B3E2AA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3">
    <w:name w:val="6F530924A97B45739F72EE98CAB371173"/>
    <w:rsid w:val="003F05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3">
    <w:name w:val="DCB73BAED4B94AA29AF9D0F502FD35AB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3">
    <w:name w:val="38DA5013DAB94827BD65E6609B64DACB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3">
    <w:name w:val="7DB491079082426E83EA79A20F0428253"/>
    <w:rsid w:val="003F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6CE6239B40999A06B9E192C4A1BB">
    <w:name w:val="5CD06CE6239B40999A06B9E192C4A1BB"/>
    <w:rsid w:val="000215A6"/>
    <w:pPr>
      <w:spacing w:after="160" w:line="259" w:lineRule="auto"/>
    </w:pPr>
  </w:style>
  <w:style w:type="paragraph" w:customStyle="1" w:styleId="8F08B473CB60424397FF8BD6264DF09E">
    <w:name w:val="8F08B473CB60424397FF8BD6264DF09E"/>
    <w:rsid w:val="000215A6"/>
    <w:pPr>
      <w:spacing w:after="160" w:line="259" w:lineRule="auto"/>
    </w:pPr>
  </w:style>
  <w:style w:type="paragraph" w:customStyle="1" w:styleId="FEC96421E99F45D587F25C424D26F2DA">
    <w:name w:val="FEC96421E99F45D587F25C424D26F2DA"/>
    <w:rsid w:val="000215A6"/>
    <w:pPr>
      <w:spacing w:after="160" w:line="259" w:lineRule="auto"/>
    </w:pPr>
  </w:style>
  <w:style w:type="paragraph" w:customStyle="1" w:styleId="5CD06CE6239B40999A06B9E192C4A1BB1">
    <w:name w:val="5CD06CE6239B40999A06B9E192C4A1BB1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8B473CB60424397FF8BD6264DF09E1">
    <w:name w:val="8F08B473CB60424397FF8BD6264DF09E1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6421E99F45D587F25C424D26F2DA1">
    <w:name w:val="FEC96421E99F45D587F25C424D26F2DA1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4">
    <w:name w:val="DefaultPlaceholder_1082065158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5">
    <w:name w:val="8FFD670EADBE4B50A89E92DCBABABC12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4">
    <w:name w:val="AE9A7B586B2849DAA9D694DDE3BA7440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4">
    <w:name w:val="08F9BE3AFC6840279D02795FF8D5B7A6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4">
    <w:name w:val="C6F3CC7E88BA4E06837FFF6CABAEC975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4">
    <w:name w:val="A51628FE50BC4F2CA50B82AA06590EF1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4">
    <w:name w:val="676B8AC7299C4FD2AC650104188D9C99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4">
    <w:name w:val="92F16513ABEB48D99ED3596F9F07EEEE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4">
    <w:name w:val="CFC2C7C53D8E4376A9354FF848665703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4">
    <w:name w:val="6BEE57CCFBD64025A1F89612E28A9E65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4">
    <w:name w:val="2749ADED49994899B39449E45C22C138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4">
    <w:name w:val="909C0C25A704491FA98D337145D6AD97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4">
    <w:name w:val="4B46C1DBA0934A108CC7374CB2A46516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4">
    <w:name w:val="211D133132314C90BB23BF26950E50EE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4">
    <w:name w:val="91A1ED3258A94C3492476F0BF2B3E2AA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4">
    <w:name w:val="6F530924A97B45739F72EE98CAB371174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4">
    <w:name w:val="DCB73BAED4B94AA29AF9D0F502FD35AB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4">
    <w:name w:val="38DA5013DAB94827BD65E6609B64DACB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4">
    <w:name w:val="7DB491079082426E83EA79A20F0428254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06CE6239B40999A06B9E192C4A1BB2">
    <w:name w:val="5CD06CE6239B40999A06B9E192C4A1BB2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8B473CB60424397FF8BD6264DF09E2">
    <w:name w:val="8F08B473CB60424397FF8BD6264DF09E2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96421E99F45D587F25C424D26F2DA2">
    <w:name w:val="FEC96421E99F45D587F25C424D26F2DA2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85">
    <w:name w:val="DefaultPlaceholder_1082065158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D670EADBE4B50A89E92DCBABABC126">
    <w:name w:val="8FFD670EADBE4B50A89E92DCBABABC126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E9A7B586B2849DAA9D694DDE3BA74405">
    <w:name w:val="AE9A7B586B2849DAA9D694DDE3BA7440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9BE3AFC6840279D02795FF8D5B7A65">
    <w:name w:val="08F9BE3AFC6840279D02795FF8D5B7A6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3CC7E88BA4E06837FFF6CABAEC9755">
    <w:name w:val="C6F3CC7E88BA4E06837FFF6CABAEC975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28FE50BC4F2CA50B82AA06590EF15">
    <w:name w:val="A51628FE50BC4F2CA50B82AA06590EF1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76B8AC7299C4FD2AC650104188D9C995">
    <w:name w:val="676B8AC7299C4FD2AC650104188D9C99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2F16513ABEB48D99ED3596F9F07EEEE5">
    <w:name w:val="92F16513ABEB48D99ED3596F9F07EEEE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2C7C53D8E4376A9354FF8486657035">
    <w:name w:val="CFC2C7C53D8E4376A9354FF848665703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BEE57CCFBD64025A1F89612E28A9E655">
    <w:name w:val="6BEE57CCFBD64025A1F89612E28A9E65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749ADED49994899B39449E45C22C1385">
    <w:name w:val="2749ADED49994899B39449E45C22C138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09C0C25A704491FA98D337145D6AD975">
    <w:name w:val="909C0C25A704491FA98D337145D6AD97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B46C1DBA0934A108CC7374CB2A465165">
    <w:name w:val="4B46C1DBA0934A108CC7374CB2A46516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1D133132314C90BB23BF26950E50EE5">
    <w:name w:val="211D133132314C90BB23BF26950E50EE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1A1ED3258A94C3492476F0BF2B3E2AA5">
    <w:name w:val="91A1ED3258A94C3492476F0BF2B3E2AA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F530924A97B45739F72EE98CAB371175">
    <w:name w:val="6F530924A97B45739F72EE98CAB371175"/>
    <w:rsid w:val="00D645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CB73BAED4B94AA29AF9D0F502FD35AB5">
    <w:name w:val="DCB73BAED4B94AA29AF9D0F502FD35AB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5013DAB94827BD65E6609B64DACB5">
    <w:name w:val="38DA5013DAB94827BD65E6609B64DACB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491079082426E83EA79A20F0428255">
    <w:name w:val="7DB491079082426E83EA79A20F0428255"/>
    <w:rsid w:val="00D6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009C-C60C-412F-BCBE-ECA77D5A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Beendigung_BA_Sprache.dot</Template>
  <TotalTime>0</TotalTime>
  <Pages>2</Pages>
  <Words>368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EM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Cording, Inken (SSA Freiburg)</dc:creator>
  <cp:lastModifiedBy>Vollmer, Heiko (SSA Freiburg)</cp:lastModifiedBy>
  <cp:revision>2</cp:revision>
  <cp:lastPrinted>2015-10-01T07:25:00Z</cp:lastPrinted>
  <dcterms:created xsi:type="dcterms:W3CDTF">2022-10-12T07:54:00Z</dcterms:created>
  <dcterms:modified xsi:type="dcterms:W3CDTF">2022-10-12T07:54:00Z</dcterms:modified>
</cp:coreProperties>
</file>